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544B" w14:textId="4055652A" w:rsidR="00C57E1C" w:rsidRDefault="00C57E1C" w:rsidP="00C57E1C">
      <w:pPr>
        <w:tabs>
          <w:tab w:val="right" w:pos="9540"/>
        </w:tabs>
        <w:rPr>
          <w:rFonts w:ascii="Arial" w:hAnsi="Arial" w:cs="Arial"/>
          <w:b/>
        </w:rPr>
      </w:pPr>
    </w:p>
    <w:p w14:paraId="2716C65D" w14:textId="72D9507F" w:rsidR="00840986" w:rsidRDefault="00840986" w:rsidP="00C57E1C">
      <w:pPr>
        <w:tabs>
          <w:tab w:val="right" w:pos="9540"/>
        </w:tabs>
        <w:rPr>
          <w:rFonts w:ascii="Arial" w:hAnsi="Arial" w:cs="Arial"/>
          <w:b/>
        </w:rPr>
      </w:pPr>
    </w:p>
    <w:p w14:paraId="105AF04A" w14:textId="77777777" w:rsidR="00C57E1C" w:rsidRPr="000F5FF9" w:rsidRDefault="00C57E1C" w:rsidP="00320E73">
      <w:pPr>
        <w:tabs>
          <w:tab w:val="right" w:pos="9540"/>
        </w:tabs>
        <w:rPr>
          <w:rFonts w:ascii="Arial" w:hAnsi="Arial" w:cs="Arial"/>
          <w:b/>
        </w:rPr>
      </w:pPr>
    </w:p>
    <w:p w14:paraId="02EB378F" w14:textId="2C8B77DC" w:rsidR="000F5FF9" w:rsidRPr="00C920C5" w:rsidRDefault="00DE036F" w:rsidP="00C920C5">
      <w:pPr>
        <w:tabs>
          <w:tab w:val="right" w:pos="9540"/>
        </w:tabs>
        <w:jc w:val="center"/>
        <w:rPr>
          <w:rFonts w:ascii="Arial" w:hAnsi="Arial" w:cs="Arial"/>
          <w:b/>
        </w:rPr>
      </w:pPr>
      <w:r>
        <w:rPr>
          <w:noProof/>
        </w:rPr>
        <w:drawing>
          <wp:inline distT="0" distB="0" distL="0" distR="0" wp14:anchorId="349556F8" wp14:editId="5F86AA55">
            <wp:extent cx="6120765" cy="1622425"/>
            <wp:effectExtent l="0" t="0" r="0" b="0"/>
            <wp:docPr id="12220025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6120765" cy="1622425"/>
                    </a:xfrm>
                    <a:prstGeom prst="rect">
                      <a:avLst/>
                    </a:prstGeom>
                  </pic:spPr>
                </pic:pic>
              </a:graphicData>
            </a:graphic>
          </wp:inline>
        </w:drawing>
      </w:r>
    </w:p>
    <w:p w14:paraId="147BDC77" w14:textId="77777777" w:rsidR="008D4158" w:rsidRDefault="008D4158" w:rsidP="26BEB649">
      <w:pPr>
        <w:tabs>
          <w:tab w:val="right" w:pos="9540"/>
        </w:tabs>
        <w:jc w:val="center"/>
        <w:rPr>
          <w:rFonts w:ascii="Arial" w:hAnsi="Arial" w:cs="Arial"/>
          <w:b/>
          <w:bCs/>
          <w:smallCaps/>
          <w:sz w:val="72"/>
          <w:szCs w:val="72"/>
        </w:rPr>
      </w:pPr>
    </w:p>
    <w:p w14:paraId="22088AB6" w14:textId="186C7973" w:rsidR="000F5FF9" w:rsidRPr="007473A6" w:rsidRDefault="26BEB649" w:rsidP="26BEB649">
      <w:pPr>
        <w:tabs>
          <w:tab w:val="right" w:pos="9540"/>
        </w:tabs>
        <w:jc w:val="center"/>
        <w:rPr>
          <w:rFonts w:ascii="Arial" w:hAnsi="Arial" w:cs="Arial"/>
          <w:b/>
          <w:bCs/>
          <w:smallCaps/>
          <w:sz w:val="72"/>
          <w:szCs w:val="72"/>
        </w:rPr>
      </w:pPr>
      <w:r w:rsidRPr="26BEB649">
        <w:rPr>
          <w:rFonts w:ascii="Arial" w:hAnsi="Arial" w:cs="Arial"/>
          <w:b/>
          <w:bCs/>
          <w:smallCaps/>
          <w:sz w:val="72"/>
          <w:szCs w:val="72"/>
        </w:rPr>
        <w:t>Ordinary Council Meeting</w:t>
      </w:r>
    </w:p>
    <w:p w14:paraId="6A05A809" w14:textId="77777777" w:rsidR="000F5FF9" w:rsidRPr="007473A6" w:rsidRDefault="000F5FF9" w:rsidP="009767D1">
      <w:pPr>
        <w:tabs>
          <w:tab w:val="right" w:pos="9540"/>
        </w:tabs>
        <w:jc w:val="center"/>
        <w:rPr>
          <w:rFonts w:ascii="Arial" w:hAnsi="Arial" w:cs="Arial"/>
          <w:b/>
          <w:sz w:val="72"/>
          <w:szCs w:val="72"/>
        </w:rPr>
      </w:pPr>
    </w:p>
    <w:p w14:paraId="4D75190D" w14:textId="77777777" w:rsidR="00C920C5" w:rsidRPr="006F67A8" w:rsidRDefault="00C920C5" w:rsidP="008D4158">
      <w:pPr>
        <w:tabs>
          <w:tab w:val="right" w:pos="9540"/>
        </w:tabs>
        <w:rPr>
          <w:rFonts w:ascii="Arial" w:hAnsi="Arial" w:cs="Arial"/>
          <w:b/>
        </w:rPr>
      </w:pPr>
    </w:p>
    <w:p w14:paraId="7219D663" w14:textId="77777777" w:rsidR="00916191" w:rsidRPr="00C920C5" w:rsidRDefault="00916191" w:rsidP="009767D1">
      <w:pPr>
        <w:tabs>
          <w:tab w:val="right" w:pos="9540"/>
        </w:tabs>
        <w:jc w:val="center"/>
        <w:rPr>
          <w:rFonts w:ascii="Arial" w:hAnsi="Arial" w:cs="Arial"/>
          <w:b/>
          <w:sz w:val="40"/>
          <w:szCs w:val="40"/>
        </w:rPr>
      </w:pPr>
    </w:p>
    <w:p w14:paraId="22BCC025" w14:textId="77777777" w:rsidR="000F5FF9" w:rsidRPr="007473A6" w:rsidRDefault="26BEB649" w:rsidP="26BEB649">
      <w:pPr>
        <w:tabs>
          <w:tab w:val="right" w:pos="9540"/>
        </w:tabs>
        <w:jc w:val="center"/>
        <w:rPr>
          <w:rFonts w:ascii="Arial" w:hAnsi="Arial" w:cs="Arial"/>
          <w:b/>
          <w:bCs/>
          <w:smallCaps/>
          <w:color w:val="943634" w:themeColor="accent2" w:themeShade="BF"/>
          <w:sz w:val="140"/>
          <w:szCs w:val="140"/>
        </w:rPr>
      </w:pPr>
      <w:r w:rsidRPr="26BEB649">
        <w:rPr>
          <w:rFonts w:ascii="Arial" w:hAnsi="Arial" w:cs="Arial"/>
          <w:b/>
          <w:bCs/>
          <w:smallCaps/>
          <w:color w:val="943634" w:themeColor="accent2" w:themeShade="BF"/>
          <w:sz w:val="140"/>
          <w:szCs w:val="140"/>
        </w:rPr>
        <w:t>Agenda</w:t>
      </w:r>
    </w:p>
    <w:p w14:paraId="72A3D3EC" w14:textId="15AD84ED" w:rsidR="000F5FF9" w:rsidRDefault="000F5FF9" w:rsidP="009767D1">
      <w:pPr>
        <w:tabs>
          <w:tab w:val="right" w:pos="9540"/>
        </w:tabs>
        <w:jc w:val="center"/>
        <w:rPr>
          <w:rFonts w:ascii="Arial" w:hAnsi="Arial" w:cs="Arial"/>
          <w:b/>
          <w:smallCaps/>
          <w:sz w:val="40"/>
          <w:szCs w:val="40"/>
        </w:rPr>
      </w:pPr>
    </w:p>
    <w:p w14:paraId="3CD13983" w14:textId="77777777" w:rsidR="00320E73" w:rsidRPr="006F67A8" w:rsidRDefault="00320E73" w:rsidP="009767D1">
      <w:pPr>
        <w:tabs>
          <w:tab w:val="right" w:pos="9540"/>
        </w:tabs>
        <w:jc w:val="center"/>
        <w:rPr>
          <w:rFonts w:ascii="Arial" w:hAnsi="Arial" w:cs="Arial"/>
          <w:b/>
          <w:smallCaps/>
          <w:sz w:val="40"/>
          <w:szCs w:val="40"/>
        </w:rPr>
      </w:pPr>
    </w:p>
    <w:p w14:paraId="6A5DA4AE" w14:textId="7CE2607E" w:rsidR="00C920C5" w:rsidRDefault="00C920C5" w:rsidP="00C57E1C">
      <w:pPr>
        <w:jc w:val="both"/>
        <w:rPr>
          <w:rFonts w:ascii="Arial" w:hAnsi="Arial" w:cs="Arial"/>
          <w:b/>
          <w:i/>
        </w:rPr>
      </w:pPr>
    </w:p>
    <w:p w14:paraId="139CAF3F" w14:textId="77777777" w:rsidR="001E426A" w:rsidRPr="00C57E1C" w:rsidRDefault="001E426A" w:rsidP="00C57E1C">
      <w:pPr>
        <w:jc w:val="both"/>
        <w:rPr>
          <w:rFonts w:ascii="Arial" w:hAnsi="Arial" w:cs="Arial"/>
          <w:b/>
          <w:i/>
        </w:rPr>
      </w:pPr>
    </w:p>
    <w:p w14:paraId="033038CB" w14:textId="77777777" w:rsidR="000F5FF9" w:rsidRPr="00076727" w:rsidRDefault="26BEB649" w:rsidP="26BEB649">
      <w:pPr>
        <w:tabs>
          <w:tab w:val="right" w:pos="9540"/>
        </w:tabs>
        <w:jc w:val="center"/>
        <w:rPr>
          <w:rFonts w:ascii="Arial" w:hAnsi="Arial" w:cs="Arial"/>
          <w:b/>
          <w:bCs/>
          <w:smallCaps/>
          <w:sz w:val="48"/>
          <w:szCs w:val="48"/>
        </w:rPr>
      </w:pPr>
      <w:r w:rsidRPr="26BEB649">
        <w:rPr>
          <w:rFonts w:ascii="Arial" w:hAnsi="Arial" w:cs="Arial"/>
          <w:b/>
          <w:bCs/>
          <w:smallCaps/>
          <w:sz w:val="48"/>
          <w:szCs w:val="48"/>
        </w:rPr>
        <w:t>to be held on</w:t>
      </w:r>
    </w:p>
    <w:p w14:paraId="22995AE8" w14:textId="4D82F58A" w:rsidR="000F5FF9" w:rsidRPr="00076727" w:rsidRDefault="26BEB649" w:rsidP="26BEB649">
      <w:pPr>
        <w:pStyle w:val="Header"/>
        <w:jc w:val="center"/>
        <w:rPr>
          <w:rFonts w:ascii="Arial" w:hAnsi="Arial" w:cs="Arial"/>
          <w:color w:val="808080" w:themeColor="text1" w:themeTint="7F"/>
          <w:sz w:val="48"/>
          <w:szCs w:val="48"/>
        </w:rPr>
      </w:pPr>
      <w:r w:rsidRPr="26BEB649">
        <w:rPr>
          <w:rFonts w:ascii="Arial" w:hAnsi="Arial" w:cs="Arial"/>
          <w:b/>
          <w:bCs/>
          <w:smallCaps/>
          <w:sz w:val="48"/>
          <w:szCs w:val="48"/>
        </w:rPr>
        <w:t xml:space="preserve">Tuesday </w:t>
      </w:r>
      <w:r w:rsidR="00D7021D">
        <w:rPr>
          <w:rFonts w:ascii="Arial" w:hAnsi="Arial" w:cs="Arial"/>
          <w:b/>
          <w:bCs/>
          <w:smallCaps/>
          <w:color w:val="943634" w:themeColor="accent2" w:themeShade="BF"/>
          <w:sz w:val="48"/>
          <w:szCs w:val="48"/>
        </w:rPr>
        <w:t xml:space="preserve">26 OCTOBER </w:t>
      </w:r>
      <w:r w:rsidR="003C5F84">
        <w:rPr>
          <w:rFonts w:ascii="Arial" w:hAnsi="Arial" w:cs="Arial"/>
          <w:b/>
          <w:bCs/>
          <w:smallCaps/>
          <w:color w:val="943634" w:themeColor="accent2" w:themeShade="BF"/>
          <w:sz w:val="48"/>
          <w:szCs w:val="48"/>
        </w:rPr>
        <w:t>2021</w:t>
      </w:r>
    </w:p>
    <w:p w14:paraId="3025943C" w14:textId="77777777" w:rsidR="000F5FF9" w:rsidRPr="00076727" w:rsidRDefault="26BEB649" w:rsidP="26BEB649">
      <w:pPr>
        <w:tabs>
          <w:tab w:val="right" w:pos="9540"/>
        </w:tabs>
        <w:jc w:val="center"/>
        <w:rPr>
          <w:rFonts w:ascii="Arial" w:hAnsi="Arial" w:cs="Arial"/>
          <w:b/>
          <w:bCs/>
          <w:smallCaps/>
          <w:sz w:val="48"/>
          <w:szCs w:val="48"/>
        </w:rPr>
      </w:pPr>
      <w:r w:rsidRPr="26BEB649">
        <w:rPr>
          <w:rFonts w:ascii="Arial" w:hAnsi="Arial" w:cs="Arial"/>
          <w:b/>
          <w:bCs/>
          <w:smallCaps/>
          <w:sz w:val="48"/>
          <w:szCs w:val="48"/>
        </w:rPr>
        <w:t>at</w:t>
      </w:r>
    </w:p>
    <w:p w14:paraId="04ABE340" w14:textId="77777777" w:rsidR="000F5FF9" w:rsidRDefault="26BEB649" w:rsidP="26BEB649">
      <w:pPr>
        <w:tabs>
          <w:tab w:val="right" w:pos="9540"/>
        </w:tabs>
        <w:jc w:val="center"/>
        <w:rPr>
          <w:rFonts w:ascii="Arial" w:hAnsi="Arial" w:cs="Arial"/>
          <w:b/>
          <w:bCs/>
          <w:smallCaps/>
          <w:sz w:val="48"/>
          <w:szCs w:val="48"/>
        </w:rPr>
      </w:pPr>
      <w:r w:rsidRPr="26BEB649">
        <w:rPr>
          <w:rFonts w:ascii="Arial" w:hAnsi="Arial" w:cs="Arial"/>
          <w:b/>
          <w:bCs/>
          <w:smallCaps/>
          <w:sz w:val="48"/>
          <w:szCs w:val="48"/>
        </w:rPr>
        <w:t>5.30 pm</w:t>
      </w:r>
    </w:p>
    <w:p w14:paraId="07E22FEB" w14:textId="77777777" w:rsidR="000F5FF9" w:rsidRDefault="000F5FF9" w:rsidP="009767D1">
      <w:pPr>
        <w:rPr>
          <w:rFonts w:ascii="Arial" w:hAnsi="Arial" w:cs="Arial"/>
          <w:b/>
        </w:rPr>
      </w:pPr>
    </w:p>
    <w:p w14:paraId="60061E4C" w14:textId="592D81E3" w:rsidR="0048131E" w:rsidRPr="000F5FF9" w:rsidRDefault="0048131E" w:rsidP="009767D1">
      <w:pPr>
        <w:rPr>
          <w:rFonts w:ascii="Arial" w:hAnsi="Arial" w:cs="Arial"/>
          <w:b/>
        </w:rPr>
        <w:sectPr w:rsidR="0048131E" w:rsidRPr="000F5FF9" w:rsidSect="000F5FF9">
          <w:headerReference w:type="default" r:id="rId12"/>
          <w:footerReference w:type="default" r:id="rId13"/>
          <w:footerReference w:type="first" r:id="rId14"/>
          <w:pgSz w:w="11907" w:h="16839" w:code="9"/>
          <w:pgMar w:top="1134" w:right="1134" w:bottom="851" w:left="1134" w:header="425" w:footer="624" w:gutter="0"/>
          <w:pgBorders w:offsetFrom="page">
            <w:top w:val="triple" w:sz="24" w:space="24" w:color="632423" w:themeColor="accent2" w:themeShade="80"/>
            <w:left w:val="triple" w:sz="24" w:space="24" w:color="632423" w:themeColor="accent2" w:themeShade="80"/>
            <w:bottom w:val="triple" w:sz="24" w:space="24" w:color="632423" w:themeColor="accent2" w:themeShade="80"/>
            <w:right w:val="triple" w:sz="24" w:space="24" w:color="632423" w:themeColor="accent2" w:themeShade="80"/>
          </w:pgBorders>
          <w:cols w:space="708"/>
          <w:titlePg/>
          <w:docGrid w:linePitch="360"/>
        </w:sectPr>
      </w:pPr>
    </w:p>
    <w:p w14:paraId="3656B9AB" w14:textId="10C0D680" w:rsidR="00D967DF" w:rsidRDefault="00DE036F" w:rsidP="001E426A">
      <w:pPr>
        <w:tabs>
          <w:tab w:val="right" w:pos="9540"/>
        </w:tabs>
        <w:rPr>
          <w:rFonts w:ascii="Arial" w:hAnsi="Arial" w:cs="Arial"/>
        </w:rPr>
      </w:pPr>
      <w:r>
        <w:rPr>
          <w:noProof/>
        </w:rPr>
        <w:lastRenderedPageBreak/>
        <w:drawing>
          <wp:inline distT="0" distB="0" distL="0" distR="0" wp14:anchorId="0166CFCB" wp14:editId="487159E4">
            <wp:extent cx="6120765" cy="1622425"/>
            <wp:effectExtent l="0" t="0" r="0" b="0"/>
            <wp:docPr id="6372139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6120765" cy="1622425"/>
                    </a:xfrm>
                    <a:prstGeom prst="rect">
                      <a:avLst/>
                    </a:prstGeom>
                  </pic:spPr>
                </pic:pic>
              </a:graphicData>
            </a:graphic>
          </wp:inline>
        </w:drawing>
      </w:r>
    </w:p>
    <w:p w14:paraId="367D353A" w14:textId="77777777" w:rsidR="00A856CC" w:rsidRPr="00D328FF" w:rsidRDefault="00A856CC" w:rsidP="00A856CC">
      <w:pPr>
        <w:tabs>
          <w:tab w:val="right" w:pos="9540"/>
        </w:tabs>
        <w:jc w:val="center"/>
        <w:rPr>
          <w:rFonts w:ascii="Arial" w:hAnsi="Arial" w:cs="Arial"/>
          <w:b/>
          <w:bCs/>
          <w:color w:val="943634" w:themeColor="accent2" w:themeShade="BF"/>
          <w:sz w:val="40"/>
          <w:szCs w:val="40"/>
        </w:rPr>
      </w:pPr>
      <w:r w:rsidRPr="00D328FF">
        <w:rPr>
          <w:rFonts w:ascii="Arial" w:hAnsi="Arial" w:cs="Arial"/>
          <w:b/>
          <w:bCs/>
          <w:color w:val="943634" w:themeColor="accent2" w:themeShade="BF"/>
          <w:sz w:val="40"/>
          <w:szCs w:val="40"/>
        </w:rPr>
        <w:t>NOTICE OF MEETING</w:t>
      </w:r>
    </w:p>
    <w:p w14:paraId="7C6FC7B6" w14:textId="77777777" w:rsidR="00A856CC" w:rsidRPr="00D328FF" w:rsidRDefault="00A856CC" w:rsidP="00A856CC">
      <w:pPr>
        <w:tabs>
          <w:tab w:val="right" w:pos="9540"/>
        </w:tabs>
        <w:jc w:val="both"/>
        <w:rPr>
          <w:rFonts w:ascii="Arial" w:hAnsi="Arial" w:cs="Arial"/>
        </w:rPr>
      </w:pPr>
      <w:r w:rsidRPr="00D328FF">
        <w:rPr>
          <w:rFonts w:ascii="Arial" w:hAnsi="Arial" w:cs="Arial"/>
        </w:rPr>
        <w:t>Dear Councillor</w:t>
      </w:r>
    </w:p>
    <w:p w14:paraId="674D828E" w14:textId="77777777" w:rsidR="00A856CC" w:rsidRPr="00D328FF" w:rsidRDefault="00A856CC" w:rsidP="00A856CC">
      <w:pPr>
        <w:tabs>
          <w:tab w:val="right" w:pos="9540"/>
        </w:tabs>
        <w:jc w:val="both"/>
        <w:rPr>
          <w:rFonts w:ascii="Arial" w:hAnsi="Arial" w:cs="Arial"/>
        </w:rPr>
      </w:pPr>
    </w:p>
    <w:p w14:paraId="23968217" w14:textId="5F5BEFCD" w:rsidR="00A856CC" w:rsidRPr="00D328FF" w:rsidRDefault="00A856CC" w:rsidP="00A856CC">
      <w:pPr>
        <w:tabs>
          <w:tab w:val="center" w:pos="4680"/>
          <w:tab w:val="right" w:pos="9360"/>
        </w:tabs>
        <w:jc w:val="both"/>
        <w:rPr>
          <w:rFonts w:ascii="Arial" w:hAnsi="Arial" w:cs="Arial"/>
          <w:lang w:eastAsia="en-AU"/>
        </w:rPr>
      </w:pPr>
      <w:r w:rsidRPr="00D328FF">
        <w:rPr>
          <w:rFonts w:ascii="Arial" w:hAnsi="Arial" w:cs="Arial"/>
          <w:lang w:eastAsia="en-AU"/>
        </w:rPr>
        <w:t xml:space="preserve">It is advised that the </w:t>
      </w:r>
      <w:r w:rsidRPr="00D328FF">
        <w:rPr>
          <w:rFonts w:ascii="Arial" w:hAnsi="Arial" w:cs="Arial"/>
          <w:b/>
          <w:bCs/>
          <w:lang w:eastAsia="en-AU"/>
        </w:rPr>
        <w:t>COUNCIL MEETING</w:t>
      </w:r>
      <w:r w:rsidRPr="00D328FF">
        <w:rPr>
          <w:rFonts w:ascii="Arial" w:hAnsi="Arial" w:cs="Arial"/>
          <w:lang w:eastAsia="en-AU"/>
        </w:rPr>
        <w:t xml:space="preserve"> will be held in the Council Chamber of the </w:t>
      </w:r>
      <w:r w:rsidRPr="00D328FF">
        <w:rPr>
          <w:rFonts w:ascii="Arial" w:hAnsi="Arial" w:cs="Arial"/>
          <w:b/>
          <w:bCs/>
          <w:lang w:eastAsia="en-AU"/>
        </w:rPr>
        <w:t xml:space="preserve">Shire of Peppermint Grove, </w:t>
      </w:r>
      <w:r w:rsidRPr="00D328FF">
        <w:rPr>
          <w:rFonts w:ascii="Arial" w:hAnsi="Arial" w:cs="Arial"/>
          <w:lang w:eastAsia="en-AU"/>
        </w:rPr>
        <w:t>1</w:t>
      </w:r>
      <w:r w:rsidRPr="00D328FF">
        <w:rPr>
          <w:rFonts w:ascii="Arial" w:hAnsi="Arial" w:cs="Arial"/>
          <w:b/>
          <w:bCs/>
          <w:lang w:eastAsia="en-AU"/>
        </w:rPr>
        <w:t xml:space="preserve"> </w:t>
      </w:r>
      <w:r w:rsidRPr="00D328FF">
        <w:rPr>
          <w:rFonts w:ascii="Arial" w:hAnsi="Arial" w:cs="Arial"/>
          <w:lang w:eastAsia="en-AU"/>
        </w:rPr>
        <w:t xml:space="preserve">Leake Street, Peppermint Grove, on Tuesday </w:t>
      </w:r>
      <w:r w:rsidR="00DF2231">
        <w:rPr>
          <w:rFonts w:ascii="Arial" w:hAnsi="Arial" w:cs="Arial"/>
          <w:lang w:eastAsia="en-AU"/>
        </w:rPr>
        <w:t>26 October</w:t>
      </w:r>
      <w:r w:rsidRPr="00D328FF">
        <w:rPr>
          <w:rFonts w:ascii="Arial" w:hAnsi="Arial" w:cs="Arial"/>
          <w:lang w:eastAsia="en-AU"/>
        </w:rPr>
        <w:t xml:space="preserve"> 2021, commencing at 5.30 pm.</w:t>
      </w:r>
    </w:p>
    <w:p w14:paraId="60097389" w14:textId="77777777" w:rsidR="00A856CC" w:rsidRPr="00D328FF" w:rsidRDefault="00A856CC" w:rsidP="00A856CC">
      <w:pPr>
        <w:tabs>
          <w:tab w:val="right" w:pos="9540"/>
        </w:tabs>
        <w:jc w:val="both"/>
        <w:rPr>
          <w:rFonts w:ascii="Arial" w:hAnsi="Arial" w:cs="Arial"/>
        </w:rPr>
      </w:pPr>
    </w:p>
    <w:p w14:paraId="65A23E09" w14:textId="77777777" w:rsidR="00A856CC" w:rsidRPr="00D328FF" w:rsidRDefault="00A856CC" w:rsidP="00A856CC">
      <w:pPr>
        <w:tabs>
          <w:tab w:val="right" w:pos="9540"/>
        </w:tabs>
        <w:jc w:val="both"/>
        <w:rPr>
          <w:rFonts w:ascii="Arial" w:hAnsi="Arial" w:cs="Arial"/>
        </w:rPr>
      </w:pPr>
      <w:r w:rsidRPr="00D328FF">
        <w:rPr>
          <w:rFonts w:ascii="Arial" w:hAnsi="Arial" w:cs="Arial"/>
        </w:rPr>
        <w:t>Yours faithfully</w:t>
      </w:r>
    </w:p>
    <w:p w14:paraId="1C32D55C" w14:textId="77777777" w:rsidR="00A856CC" w:rsidRPr="00D328FF" w:rsidRDefault="00A856CC" w:rsidP="00A856CC">
      <w:pPr>
        <w:tabs>
          <w:tab w:val="right" w:pos="9540"/>
        </w:tabs>
        <w:jc w:val="both"/>
        <w:rPr>
          <w:rFonts w:ascii="Arial" w:hAnsi="Arial" w:cs="Arial"/>
        </w:rPr>
      </w:pPr>
      <w:r w:rsidRPr="00D328FF">
        <w:rPr>
          <w:noProof/>
        </w:rPr>
        <w:drawing>
          <wp:inline distT="0" distB="0" distL="0" distR="0" wp14:anchorId="43E54B87" wp14:editId="4E8F401A">
            <wp:extent cx="1188720" cy="658495"/>
            <wp:effectExtent l="0" t="0" r="0" b="8255"/>
            <wp:docPr id="8" name="Picture 8"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antenna&#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88720" cy="658495"/>
                    </a:xfrm>
                    <a:prstGeom prst="rect">
                      <a:avLst/>
                    </a:prstGeom>
                  </pic:spPr>
                </pic:pic>
              </a:graphicData>
            </a:graphic>
          </wp:inline>
        </w:drawing>
      </w:r>
    </w:p>
    <w:p w14:paraId="652FE816" w14:textId="77777777" w:rsidR="00A856CC" w:rsidRPr="00D328FF" w:rsidRDefault="00A856CC" w:rsidP="00A856CC">
      <w:pPr>
        <w:tabs>
          <w:tab w:val="right" w:pos="9540"/>
        </w:tabs>
        <w:jc w:val="both"/>
        <w:rPr>
          <w:rFonts w:ascii="Arial" w:hAnsi="Arial" w:cs="Arial"/>
        </w:rPr>
      </w:pPr>
      <w:r w:rsidRPr="00D328FF">
        <w:rPr>
          <w:rFonts w:ascii="Arial" w:hAnsi="Arial" w:cs="Arial"/>
        </w:rPr>
        <w:t>Don Burnett</w:t>
      </w:r>
    </w:p>
    <w:p w14:paraId="79E780A3" w14:textId="77777777" w:rsidR="00A856CC" w:rsidRPr="00D328FF" w:rsidRDefault="00A856CC" w:rsidP="00A856CC">
      <w:pPr>
        <w:tabs>
          <w:tab w:val="right" w:pos="9540"/>
        </w:tabs>
        <w:jc w:val="both"/>
        <w:rPr>
          <w:rFonts w:ascii="Arial" w:hAnsi="Arial" w:cs="Arial"/>
          <w:b/>
          <w:bCs/>
          <w:u w:val="single"/>
        </w:rPr>
      </w:pPr>
      <w:r w:rsidRPr="00D328FF">
        <w:rPr>
          <w:rFonts w:ascii="Arial" w:hAnsi="Arial" w:cs="Arial"/>
          <w:b/>
          <w:bCs/>
        </w:rPr>
        <w:t>CHIEF EXECUTIVE OFFICER</w:t>
      </w:r>
    </w:p>
    <w:p w14:paraId="413ED597" w14:textId="77777777" w:rsidR="00A856CC" w:rsidRPr="00D328FF" w:rsidRDefault="00A856CC" w:rsidP="00A856CC">
      <w:pPr>
        <w:jc w:val="both"/>
        <w:rPr>
          <w:rFonts w:ascii="Arial" w:hAnsi="Arial" w:cs="Arial"/>
          <w:b/>
          <w:bCs/>
          <w:smallCaps/>
          <w:color w:val="943634" w:themeColor="accent2" w:themeShade="BF"/>
        </w:rPr>
      </w:pPr>
    </w:p>
    <w:p w14:paraId="2294DCBF" w14:textId="292F8213" w:rsidR="00A856CC" w:rsidRPr="00D328FF" w:rsidRDefault="00A856CC" w:rsidP="00A856CC">
      <w:pPr>
        <w:jc w:val="both"/>
        <w:rPr>
          <w:rFonts w:ascii="Arial" w:hAnsi="Arial" w:cs="Arial"/>
          <w:b/>
          <w:bCs/>
          <w:smallCaps/>
          <w:color w:val="943634" w:themeColor="accent2" w:themeShade="BF"/>
        </w:rPr>
      </w:pPr>
      <w:r>
        <w:rPr>
          <w:rFonts w:ascii="Arial" w:hAnsi="Arial" w:cs="Arial"/>
          <w:b/>
          <w:bCs/>
          <w:smallCaps/>
          <w:color w:val="943634" w:themeColor="accent2" w:themeShade="BF"/>
        </w:rPr>
        <w:t>2</w:t>
      </w:r>
      <w:r w:rsidR="00DF2231">
        <w:rPr>
          <w:rFonts w:ascii="Arial" w:hAnsi="Arial" w:cs="Arial"/>
          <w:b/>
          <w:bCs/>
          <w:smallCaps/>
          <w:color w:val="943634" w:themeColor="accent2" w:themeShade="BF"/>
        </w:rPr>
        <w:t>2 OCTOBER</w:t>
      </w:r>
      <w:r w:rsidRPr="00D328FF">
        <w:rPr>
          <w:rFonts w:ascii="Arial" w:hAnsi="Arial" w:cs="Arial"/>
          <w:b/>
          <w:bCs/>
          <w:smallCaps/>
          <w:color w:val="943634" w:themeColor="accent2" w:themeShade="BF"/>
        </w:rPr>
        <w:t xml:space="preserve"> 2021</w:t>
      </w:r>
    </w:p>
    <w:p w14:paraId="741DCE38" w14:textId="77777777" w:rsidR="00A856CC" w:rsidRPr="000F5FF9" w:rsidRDefault="00A856CC" w:rsidP="001E426A">
      <w:pPr>
        <w:tabs>
          <w:tab w:val="right" w:pos="9540"/>
        </w:tabs>
        <w:rPr>
          <w:rFonts w:ascii="Arial" w:hAnsi="Arial" w:cs="Arial"/>
        </w:rPr>
      </w:pPr>
    </w:p>
    <w:p w14:paraId="46B0EB4E" w14:textId="08C775C6" w:rsidR="00D967DF" w:rsidRPr="000612D6" w:rsidRDefault="26BEB649" w:rsidP="26BEB649">
      <w:pPr>
        <w:tabs>
          <w:tab w:val="right" w:pos="9540"/>
        </w:tabs>
        <w:jc w:val="center"/>
        <w:rPr>
          <w:rFonts w:ascii="Arial" w:hAnsi="Arial" w:cs="Arial"/>
          <w:b/>
          <w:bCs/>
          <w:sz w:val="40"/>
          <w:szCs w:val="40"/>
        </w:rPr>
      </w:pPr>
      <w:r w:rsidRPr="26BEB649">
        <w:rPr>
          <w:rFonts w:ascii="Arial" w:hAnsi="Arial" w:cs="Arial"/>
          <w:b/>
          <w:bCs/>
          <w:sz w:val="40"/>
          <w:szCs w:val="40"/>
        </w:rPr>
        <w:t>MEETING AGENDA ATTACHED</w:t>
      </w:r>
    </w:p>
    <w:p w14:paraId="54064621" w14:textId="77777777" w:rsidR="0013766F" w:rsidRPr="000F5FF9" w:rsidRDefault="0013766F" w:rsidP="009767D1">
      <w:pPr>
        <w:tabs>
          <w:tab w:val="right" w:pos="9540"/>
        </w:tabs>
        <w:jc w:val="both"/>
        <w:rPr>
          <w:rFonts w:ascii="Arial" w:hAnsi="Arial" w:cs="Arial"/>
          <w:b/>
          <w:u w:val="single"/>
        </w:rPr>
      </w:pPr>
    </w:p>
    <w:p w14:paraId="4101652C" w14:textId="77777777" w:rsidR="00D967DF" w:rsidRPr="000F5FF9" w:rsidRDefault="00D967DF" w:rsidP="009767D1">
      <w:pPr>
        <w:pBdr>
          <w:top w:val="single" w:sz="4" w:space="1" w:color="auto"/>
        </w:pBdr>
        <w:tabs>
          <w:tab w:val="right" w:pos="9540"/>
        </w:tabs>
        <w:jc w:val="both"/>
        <w:rPr>
          <w:rFonts w:ascii="Arial" w:hAnsi="Arial" w:cs="Arial"/>
          <w:b/>
          <w:i/>
        </w:rPr>
      </w:pPr>
    </w:p>
    <w:p w14:paraId="4E01D6F9" w14:textId="77777777" w:rsidR="00D967DF" w:rsidRPr="000F5FF9" w:rsidRDefault="26BEB649" w:rsidP="0097120B">
      <w:pPr>
        <w:pBdr>
          <w:top w:val="single" w:sz="4" w:space="1" w:color="auto"/>
        </w:pBdr>
        <w:tabs>
          <w:tab w:val="right" w:pos="9540"/>
        </w:tabs>
        <w:jc w:val="center"/>
        <w:rPr>
          <w:rFonts w:ascii="Arial" w:hAnsi="Arial" w:cs="Arial"/>
          <w:b/>
          <w:bCs/>
          <w:i/>
          <w:iCs/>
        </w:rPr>
      </w:pPr>
      <w:r w:rsidRPr="26BEB649">
        <w:rPr>
          <w:rFonts w:ascii="Arial" w:hAnsi="Arial" w:cs="Arial"/>
          <w:b/>
          <w:bCs/>
          <w:i/>
          <w:iCs/>
        </w:rPr>
        <w:t>DISCLAIMER</w:t>
      </w:r>
    </w:p>
    <w:p w14:paraId="4B99056E" w14:textId="77777777" w:rsidR="00D967DF" w:rsidRPr="000F5FF9" w:rsidRDefault="00D967DF" w:rsidP="0097120B">
      <w:pPr>
        <w:tabs>
          <w:tab w:val="right" w:pos="9540"/>
        </w:tabs>
        <w:jc w:val="center"/>
        <w:rPr>
          <w:rFonts w:ascii="Arial" w:hAnsi="Arial" w:cs="Arial"/>
          <w:i/>
        </w:rPr>
      </w:pPr>
    </w:p>
    <w:p w14:paraId="3EFB3A7F" w14:textId="77777777" w:rsidR="00D967DF" w:rsidRPr="000F5FF9" w:rsidRDefault="26BEB649" w:rsidP="0097120B">
      <w:pPr>
        <w:tabs>
          <w:tab w:val="right" w:pos="9540"/>
        </w:tabs>
        <w:jc w:val="both"/>
        <w:rPr>
          <w:rFonts w:ascii="Arial" w:hAnsi="Arial" w:cs="Arial"/>
          <w:i/>
          <w:iCs/>
        </w:rPr>
      </w:pPr>
      <w:r w:rsidRPr="26BEB649">
        <w:rPr>
          <w:rFonts w:ascii="Arial" w:hAnsi="Arial" w:cs="Arial"/>
          <w:i/>
          <w:iCs/>
        </w:rPr>
        <w:t>Any plans or documents in agendas and minutes may be subject to copyright.  The express permission of the copyright owner must be obtained before copying any copyright material.</w:t>
      </w:r>
    </w:p>
    <w:p w14:paraId="1299C43A" w14:textId="77777777" w:rsidR="00D967DF" w:rsidRPr="000F5FF9" w:rsidRDefault="00D967DF" w:rsidP="0097120B">
      <w:pPr>
        <w:tabs>
          <w:tab w:val="right" w:pos="9540"/>
        </w:tabs>
        <w:jc w:val="both"/>
        <w:rPr>
          <w:rFonts w:ascii="Arial" w:hAnsi="Arial" w:cs="Arial"/>
          <w:i/>
        </w:rPr>
      </w:pPr>
    </w:p>
    <w:p w14:paraId="156B461C" w14:textId="77777777" w:rsidR="00D967DF" w:rsidRPr="000F5FF9" w:rsidRDefault="26BEB649" w:rsidP="0097120B">
      <w:pPr>
        <w:tabs>
          <w:tab w:val="right" w:pos="9540"/>
        </w:tabs>
        <w:jc w:val="both"/>
        <w:rPr>
          <w:rFonts w:ascii="Arial" w:hAnsi="Arial" w:cs="Arial"/>
          <w:i/>
          <w:iCs/>
        </w:rPr>
      </w:pPr>
      <w:r w:rsidRPr="26BEB649">
        <w:rPr>
          <w:rFonts w:ascii="Arial" w:hAnsi="Arial" w:cs="Arial"/>
          <w:i/>
          <w:iCs/>
        </w:rPr>
        <w:t>Any statement, comment or decision made at a Council or Forum meetings regarding any application for an approval, consent or licence, including a resolution of approval, is not effective as an approval of any application and must not be relied upon as such.</w:t>
      </w:r>
    </w:p>
    <w:p w14:paraId="4DDBEF00" w14:textId="77777777" w:rsidR="00D967DF" w:rsidRPr="000F5FF9" w:rsidRDefault="00D967DF" w:rsidP="0097120B">
      <w:pPr>
        <w:tabs>
          <w:tab w:val="right" w:pos="9540"/>
        </w:tabs>
        <w:jc w:val="both"/>
        <w:rPr>
          <w:rFonts w:ascii="Arial" w:hAnsi="Arial" w:cs="Arial"/>
          <w:i/>
        </w:rPr>
      </w:pPr>
    </w:p>
    <w:p w14:paraId="3461D779" w14:textId="671426D8" w:rsidR="00D967DF" w:rsidRPr="00E01EC2" w:rsidRDefault="5F9F4102" w:rsidP="0097120B">
      <w:pPr>
        <w:tabs>
          <w:tab w:val="right" w:pos="9540"/>
        </w:tabs>
        <w:jc w:val="both"/>
        <w:rPr>
          <w:rFonts w:ascii="Arial" w:hAnsi="Arial" w:cs="Arial"/>
          <w:i/>
          <w:iCs/>
        </w:rPr>
      </w:pPr>
      <w:r w:rsidRPr="5F9F4102">
        <w:rPr>
          <w:rFonts w:ascii="Arial" w:hAnsi="Arial" w:cs="Arial"/>
          <w:i/>
          <w:iCs/>
        </w:rPr>
        <w:t>Any person or entity who has an application before the Shire must obtain, and should only rely on, written notice of the Shire’s decision and any conditions attaching to the decision, and cannot treat as an approval anything said or done at a Council or Forum meetings.</w:t>
      </w:r>
    </w:p>
    <w:p w14:paraId="3CAD05CF" w14:textId="77777777" w:rsidR="000612D6" w:rsidRDefault="26BEB649" w:rsidP="0097120B">
      <w:pPr>
        <w:jc w:val="both"/>
        <w:rPr>
          <w:rFonts w:ascii="Arial" w:hAnsi="Arial" w:cs="Arial"/>
          <w:i/>
          <w:iCs/>
        </w:rPr>
      </w:pPr>
      <w:r w:rsidRPr="26BEB649">
        <w:rPr>
          <w:rFonts w:ascii="Arial" w:hAnsi="Arial" w:cs="Arial"/>
          <w:i/>
          <w:iCs/>
        </w:rPr>
        <w:t>Any advice provided by an employee of the Shire on the operation of a written law, or the performance of a function by the Shire, is provided in the capacity of an employee, and to the best of that person’s knowledge and ability.  It does not constitute, and should not be relied upon, as a legal advice or representation by the Shire.  Any advice on a matter of law, or anything sought to be relied upon as a representation by the Shire should be sought in writing and should make clear the purpose of the request.</w:t>
      </w:r>
    </w:p>
    <w:p w14:paraId="5BB93D50" w14:textId="77777777" w:rsidR="0048131E" w:rsidRDefault="0048131E" w:rsidP="0097120B">
      <w:pPr>
        <w:jc w:val="both"/>
        <w:rPr>
          <w:rFonts w:ascii="Arial" w:hAnsi="Arial" w:cs="Arial"/>
          <w:i/>
          <w:iCs/>
        </w:rPr>
      </w:pPr>
    </w:p>
    <w:p w14:paraId="390EE615" w14:textId="6C720658" w:rsidR="002D0CD6" w:rsidRDefault="002D0CD6" w:rsidP="0097120B">
      <w:pPr>
        <w:jc w:val="both"/>
        <w:rPr>
          <w:rFonts w:ascii="Arial" w:hAnsi="Arial" w:cs="Arial"/>
          <w:i/>
          <w:iCs/>
        </w:rPr>
        <w:sectPr w:rsidR="002D0CD6" w:rsidSect="007473A6">
          <w:headerReference w:type="even" r:id="rId16"/>
          <w:headerReference w:type="default" r:id="rId17"/>
          <w:footerReference w:type="default" r:id="rId18"/>
          <w:headerReference w:type="first" r:id="rId19"/>
          <w:footerReference w:type="first" r:id="rId20"/>
          <w:pgSz w:w="11907" w:h="16839" w:code="9"/>
          <w:pgMar w:top="1134" w:right="1134" w:bottom="851" w:left="1134" w:header="425" w:footer="624" w:gutter="0"/>
          <w:cols w:space="708"/>
          <w:titlePg/>
          <w:docGrid w:linePitch="360"/>
        </w:sectPr>
      </w:pPr>
    </w:p>
    <w:p w14:paraId="3CF2D8B6" w14:textId="583012F1" w:rsidR="00262469" w:rsidRPr="000F5FF9" w:rsidRDefault="00DE036F" w:rsidP="009767D1">
      <w:pPr>
        <w:jc w:val="center"/>
        <w:rPr>
          <w:rFonts w:ascii="Arial" w:hAnsi="Arial" w:cs="Arial"/>
          <w:b/>
        </w:rPr>
      </w:pPr>
      <w:r>
        <w:rPr>
          <w:noProof/>
        </w:rPr>
        <w:lastRenderedPageBreak/>
        <w:drawing>
          <wp:inline distT="0" distB="0" distL="0" distR="0" wp14:anchorId="475395EC" wp14:editId="37D068F0">
            <wp:extent cx="6120765" cy="1622425"/>
            <wp:effectExtent l="0" t="0" r="0" b="0"/>
            <wp:docPr id="13487644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6120765" cy="1622425"/>
                    </a:xfrm>
                    <a:prstGeom prst="rect">
                      <a:avLst/>
                    </a:prstGeom>
                  </pic:spPr>
                </pic:pic>
              </a:graphicData>
            </a:graphic>
          </wp:inline>
        </w:drawing>
      </w:r>
    </w:p>
    <w:p w14:paraId="0FB78278" w14:textId="77777777" w:rsidR="000F5FF9" w:rsidRPr="000F5FF9" w:rsidRDefault="000F5FF9" w:rsidP="009767D1">
      <w:pPr>
        <w:jc w:val="center"/>
        <w:rPr>
          <w:rFonts w:ascii="Arial" w:hAnsi="Arial" w:cs="Arial"/>
          <w:b/>
          <w:bCs/>
          <w:smallCaps/>
          <w:u w:val="double"/>
          <w:lang w:val="en-US" w:eastAsia="en-US"/>
        </w:rPr>
      </w:pPr>
    </w:p>
    <w:p w14:paraId="22E0FC93" w14:textId="77777777" w:rsidR="000F5FF9" w:rsidRPr="000F5FF9" w:rsidRDefault="26BEB649" w:rsidP="26BEB649">
      <w:pPr>
        <w:jc w:val="center"/>
        <w:rPr>
          <w:rFonts w:ascii="Arial" w:hAnsi="Arial" w:cs="Arial"/>
          <w:b/>
          <w:bCs/>
          <w:smallCaps/>
          <w:sz w:val="40"/>
          <w:szCs w:val="40"/>
          <w:u w:val="double"/>
          <w:lang w:val="en-US" w:eastAsia="en-US"/>
        </w:rPr>
      </w:pPr>
      <w:r w:rsidRPr="26BEB649">
        <w:rPr>
          <w:rFonts w:ascii="Arial" w:hAnsi="Arial" w:cs="Arial"/>
          <w:b/>
          <w:bCs/>
          <w:smallCaps/>
          <w:sz w:val="40"/>
          <w:szCs w:val="40"/>
          <w:u w:val="double"/>
          <w:lang w:val="en-US" w:eastAsia="en-US"/>
        </w:rPr>
        <w:t>Table of Contents</w:t>
      </w:r>
    </w:p>
    <w:p w14:paraId="1FC39945" w14:textId="77777777" w:rsidR="000F5FF9" w:rsidRPr="000F5FF9" w:rsidRDefault="000F5FF9" w:rsidP="009767D1">
      <w:pPr>
        <w:jc w:val="center"/>
        <w:rPr>
          <w:rFonts w:ascii="Arial" w:hAnsi="Arial" w:cs="Arial"/>
          <w:b/>
        </w:rPr>
      </w:pPr>
    </w:p>
    <w:p w14:paraId="0562CB0E" w14:textId="77777777" w:rsidR="000F5FF9" w:rsidRPr="000F5FF9" w:rsidRDefault="000F5FF9" w:rsidP="009767D1">
      <w:pPr>
        <w:jc w:val="center"/>
        <w:rPr>
          <w:rFonts w:ascii="Arial" w:hAnsi="Arial" w:cs="Arial"/>
          <w:b/>
        </w:rPr>
      </w:pPr>
    </w:p>
    <w:tbl>
      <w:tblPr>
        <w:tblW w:w="0" w:type="auto"/>
        <w:shd w:val="clear" w:color="auto" w:fill="D9D9D9" w:themeFill="background1" w:themeFillShade="D9"/>
        <w:tblLook w:val="04A0" w:firstRow="1" w:lastRow="0" w:firstColumn="1" w:lastColumn="0" w:noHBand="0" w:noVBand="1"/>
      </w:tblPr>
      <w:tblGrid>
        <w:gridCol w:w="1129"/>
        <w:gridCol w:w="7230"/>
        <w:gridCol w:w="1270"/>
      </w:tblGrid>
      <w:tr w:rsidR="000F5FF9" w:rsidRPr="000F5FF9" w14:paraId="6BEC7791" w14:textId="77777777" w:rsidTr="018C37EA">
        <w:tc>
          <w:tcPr>
            <w:tcW w:w="1129" w:type="dxa"/>
            <w:shd w:val="clear" w:color="auto" w:fill="D9D9D9" w:themeFill="background1" w:themeFillShade="D9"/>
          </w:tcPr>
          <w:p w14:paraId="6230B392" w14:textId="77777777" w:rsidR="000F5FF9" w:rsidRPr="000F5FF9" w:rsidRDefault="26BEB649" w:rsidP="26BEB649">
            <w:pPr>
              <w:rPr>
                <w:rFonts w:ascii="Arial" w:hAnsi="Arial" w:cs="Arial"/>
                <w:b/>
                <w:bCs/>
              </w:rPr>
            </w:pPr>
            <w:r w:rsidRPr="26BEB649">
              <w:rPr>
                <w:rFonts w:ascii="Arial" w:hAnsi="Arial" w:cs="Arial"/>
                <w:b/>
                <w:bCs/>
              </w:rPr>
              <w:t>ITEM</w:t>
            </w:r>
          </w:p>
        </w:tc>
        <w:tc>
          <w:tcPr>
            <w:tcW w:w="7230" w:type="dxa"/>
            <w:shd w:val="clear" w:color="auto" w:fill="D9D9D9" w:themeFill="background1" w:themeFillShade="D9"/>
          </w:tcPr>
          <w:p w14:paraId="0BD4CE25" w14:textId="77777777" w:rsidR="000F5FF9" w:rsidRPr="000F5FF9" w:rsidRDefault="26BEB649" w:rsidP="26BEB649">
            <w:pPr>
              <w:jc w:val="center"/>
              <w:rPr>
                <w:rFonts w:ascii="Arial" w:hAnsi="Arial" w:cs="Arial"/>
                <w:b/>
                <w:bCs/>
              </w:rPr>
            </w:pPr>
            <w:r w:rsidRPr="26BEB649">
              <w:rPr>
                <w:rFonts w:ascii="Arial" w:hAnsi="Arial" w:cs="Arial"/>
                <w:b/>
                <w:bCs/>
              </w:rPr>
              <w:t>SUBJECT HEADING</w:t>
            </w:r>
          </w:p>
        </w:tc>
        <w:tc>
          <w:tcPr>
            <w:tcW w:w="1270" w:type="dxa"/>
            <w:shd w:val="clear" w:color="auto" w:fill="D9D9D9" w:themeFill="background1" w:themeFillShade="D9"/>
          </w:tcPr>
          <w:p w14:paraId="133EDD17" w14:textId="77777777" w:rsidR="000F5FF9" w:rsidRPr="000F5FF9" w:rsidRDefault="26BEB649" w:rsidP="26BEB649">
            <w:pPr>
              <w:jc w:val="right"/>
              <w:rPr>
                <w:rFonts w:ascii="Arial" w:hAnsi="Arial" w:cs="Arial"/>
                <w:b/>
                <w:bCs/>
              </w:rPr>
            </w:pPr>
            <w:r w:rsidRPr="26BEB649">
              <w:rPr>
                <w:rFonts w:ascii="Arial" w:hAnsi="Arial" w:cs="Arial"/>
                <w:b/>
                <w:bCs/>
              </w:rPr>
              <w:t>PAGE</w:t>
            </w:r>
          </w:p>
        </w:tc>
      </w:tr>
    </w:tbl>
    <w:p w14:paraId="13D3D4C6" w14:textId="03942963" w:rsidR="018C37EA" w:rsidRDefault="018C37EA"/>
    <w:p w14:paraId="3FEDDF74" w14:textId="77777777" w:rsidR="00A24A47" w:rsidRDefault="00A24A47" w:rsidP="001F1487">
      <w:pPr>
        <w:pStyle w:val="TOC1"/>
        <w:ind w:left="0" w:firstLine="0"/>
        <w:rPr>
          <w:bCs w:val="0"/>
          <w:smallCaps w:val="0"/>
        </w:rPr>
      </w:pPr>
    </w:p>
    <w:p w14:paraId="252E3595" w14:textId="50849D1C" w:rsidR="00776D85" w:rsidRDefault="000F5FF9">
      <w:pPr>
        <w:pStyle w:val="TOC1"/>
        <w:rPr>
          <w:rFonts w:asciiTheme="minorHAnsi" w:eastAsiaTheme="minorEastAsia" w:hAnsiTheme="minorHAnsi" w:cstheme="minorBidi"/>
          <w:b w:val="0"/>
          <w:bCs w:val="0"/>
          <w:smallCaps w:val="0"/>
          <w:noProof/>
          <w:sz w:val="22"/>
          <w:szCs w:val="22"/>
        </w:rPr>
      </w:pPr>
      <w:r w:rsidRPr="000F5FF9">
        <w:rPr>
          <w:bCs w:val="0"/>
          <w:smallCaps w:val="0"/>
        </w:rPr>
        <w:fldChar w:fldCharType="begin"/>
      </w:r>
      <w:r w:rsidRPr="000F5FF9">
        <w:rPr>
          <w:bCs w:val="0"/>
          <w:smallCaps w:val="0"/>
        </w:rPr>
        <w:instrText xml:space="preserve"> TOC \o "1-3" \h \z \u </w:instrText>
      </w:r>
      <w:r w:rsidRPr="000F5FF9">
        <w:rPr>
          <w:bCs w:val="0"/>
          <w:smallCaps w:val="0"/>
        </w:rPr>
        <w:fldChar w:fldCharType="separate"/>
      </w:r>
      <w:hyperlink w:anchor="_Toc85637268" w:history="1">
        <w:r w:rsidR="00776D85" w:rsidRPr="00150942">
          <w:rPr>
            <w:rStyle w:val="Hyperlink"/>
            <w:noProof/>
          </w:rPr>
          <w:t>1</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DECLARATION OF OFFICIAL OPENING</w:t>
        </w:r>
        <w:r w:rsidR="00776D85">
          <w:rPr>
            <w:noProof/>
            <w:webHidden/>
          </w:rPr>
          <w:tab/>
        </w:r>
        <w:r w:rsidR="00776D85">
          <w:rPr>
            <w:noProof/>
            <w:webHidden/>
          </w:rPr>
          <w:fldChar w:fldCharType="begin"/>
        </w:r>
        <w:r w:rsidR="00776D85">
          <w:rPr>
            <w:noProof/>
            <w:webHidden/>
          </w:rPr>
          <w:instrText xml:space="preserve"> PAGEREF _Toc85637268 \h </w:instrText>
        </w:r>
        <w:r w:rsidR="00776D85">
          <w:rPr>
            <w:noProof/>
            <w:webHidden/>
          </w:rPr>
        </w:r>
        <w:r w:rsidR="00776D85">
          <w:rPr>
            <w:noProof/>
            <w:webHidden/>
          </w:rPr>
          <w:fldChar w:fldCharType="separate"/>
        </w:r>
        <w:r w:rsidR="00B53CAD">
          <w:rPr>
            <w:noProof/>
            <w:webHidden/>
          </w:rPr>
          <w:t>5</w:t>
        </w:r>
        <w:r w:rsidR="00776D85">
          <w:rPr>
            <w:noProof/>
            <w:webHidden/>
          </w:rPr>
          <w:fldChar w:fldCharType="end"/>
        </w:r>
      </w:hyperlink>
    </w:p>
    <w:p w14:paraId="78CA4DFF" w14:textId="6D04F508" w:rsidR="00776D85" w:rsidRDefault="00B53CAD">
      <w:pPr>
        <w:pStyle w:val="TOC1"/>
        <w:rPr>
          <w:rFonts w:asciiTheme="minorHAnsi" w:eastAsiaTheme="minorEastAsia" w:hAnsiTheme="minorHAnsi" w:cstheme="minorBidi"/>
          <w:b w:val="0"/>
          <w:bCs w:val="0"/>
          <w:smallCaps w:val="0"/>
          <w:noProof/>
          <w:sz w:val="22"/>
          <w:szCs w:val="22"/>
        </w:rPr>
      </w:pPr>
      <w:hyperlink w:anchor="_Toc85637269" w:history="1">
        <w:r w:rsidR="00776D85" w:rsidRPr="00150942">
          <w:rPr>
            <w:rStyle w:val="Hyperlink"/>
            <w:noProof/>
          </w:rPr>
          <w:t>2</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RECORDING OF ATTENDANCE, APOLOGIES AND LEAVES OF ABSENCE</w:t>
        </w:r>
        <w:r w:rsidR="00776D85">
          <w:rPr>
            <w:noProof/>
            <w:webHidden/>
          </w:rPr>
          <w:tab/>
        </w:r>
        <w:r w:rsidR="00776D85">
          <w:rPr>
            <w:noProof/>
            <w:webHidden/>
          </w:rPr>
          <w:fldChar w:fldCharType="begin"/>
        </w:r>
        <w:r w:rsidR="00776D85">
          <w:rPr>
            <w:noProof/>
            <w:webHidden/>
          </w:rPr>
          <w:instrText xml:space="preserve"> PAGEREF _Toc85637269 \h </w:instrText>
        </w:r>
        <w:r w:rsidR="00776D85">
          <w:rPr>
            <w:noProof/>
            <w:webHidden/>
          </w:rPr>
        </w:r>
        <w:r w:rsidR="00776D85">
          <w:rPr>
            <w:noProof/>
            <w:webHidden/>
          </w:rPr>
          <w:fldChar w:fldCharType="separate"/>
        </w:r>
        <w:r>
          <w:rPr>
            <w:noProof/>
            <w:webHidden/>
          </w:rPr>
          <w:t>5</w:t>
        </w:r>
        <w:r w:rsidR="00776D85">
          <w:rPr>
            <w:noProof/>
            <w:webHidden/>
          </w:rPr>
          <w:fldChar w:fldCharType="end"/>
        </w:r>
      </w:hyperlink>
    </w:p>
    <w:p w14:paraId="041F2AAC" w14:textId="12978123" w:rsidR="00776D85" w:rsidRDefault="00B53CAD">
      <w:pPr>
        <w:pStyle w:val="TOC2"/>
        <w:rPr>
          <w:rFonts w:asciiTheme="minorHAnsi" w:eastAsiaTheme="minorEastAsia" w:hAnsiTheme="minorHAnsi" w:cstheme="minorBidi"/>
          <w:b w:val="0"/>
          <w:sz w:val="22"/>
          <w:szCs w:val="22"/>
        </w:rPr>
      </w:pPr>
      <w:hyperlink w:anchor="_Toc85637270" w:history="1">
        <w:r w:rsidR="00776D85" w:rsidRPr="00150942">
          <w:rPr>
            <w:rStyle w:val="Hyperlink"/>
          </w:rPr>
          <w:t>2.1</w:t>
        </w:r>
        <w:r w:rsidR="00776D85">
          <w:rPr>
            <w:rFonts w:asciiTheme="minorHAnsi" w:eastAsiaTheme="minorEastAsia" w:hAnsiTheme="minorHAnsi" w:cstheme="minorBidi"/>
            <w:b w:val="0"/>
            <w:sz w:val="22"/>
            <w:szCs w:val="22"/>
          </w:rPr>
          <w:tab/>
        </w:r>
        <w:r w:rsidR="00776D85" w:rsidRPr="00150942">
          <w:rPr>
            <w:rStyle w:val="Hyperlink"/>
          </w:rPr>
          <w:t>ATTENDANCE</w:t>
        </w:r>
        <w:r w:rsidR="00776D85">
          <w:rPr>
            <w:webHidden/>
          </w:rPr>
          <w:tab/>
        </w:r>
        <w:r w:rsidR="00776D85">
          <w:rPr>
            <w:webHidden/>
          </w:rPr>
          <w:fldChar w:fldCharType="begin"/>
        </w:r>
        <w:r w:rsidR="00776D85">
          <w:rPr>
            <w:webHidden/>
          </w:rPr>
          <w:instrText xml:space="preserve"> PAGEREF _Toc85637270 \h </w:instrText>
        </w:r>
        <w:r w:rsidR="00776D85">
          <w:rPr>
            <w:webHidden/>
          </w:rPr>
        </w:r>
        <w:r w:rsidR="00776D85">
          <w:rPr>
            <w:webHidden/>
          </w:rPr>
          <w:fldChar w:fldCharType="separate"/>
        </w:r>
        <w:r>
          <w:rPr>
            <w:webHidden/>
          </w:rPr>
          <w:t>5</w:t>
        </w:r>
        <w:r w:rsidR="00776D85">
          <w:rPr>
            <w:webHidden/>
          </w:rPr>
          <w:fldChar w:fldCharType="end"/>
        </w:r>
      </w:hyperlink>
    </w:p>
    <w:p w14:paraId="3AB4C5DA" w14:textId="50093631" w:rsidR="00776D85" w:rsidRDefault="00B53CAD">
      <w:pPr>
        <w:pStyle w:val="TOC2"/>
        <w:rPr>
          <w:rFonts w:asciiTheme="minorHAnsi" w:eastAsiaTheme="minorEastAsia" w:hAnsiTheme="minorHAnsi" w:cstheme="minorBidi"/>
          <w:b w:val="0"/>
          <w:sz w:val="22"/>
          <w:szCs w:val="22"/>
        </w:rPr>
      </w:pPr>
      <w:hyperlink w:anchor="_Toc85637271" w:history="1">
        <w:r w:rsidR="00776D85" w:rsidRPr="00150942">
          <w:rPr>
            <w:rStyle w:val="Hyperlink"/>
          </w:rPr>
          <w:t>2.2</w:t>
        </w:r>
        <w:r w:rsidR="00776D85">
          <w:rPr>
            <w:rFonts w:asciiTheme="minorHAnsi" w:eastAsiaTheme="minorEastAsia" w:hAnsiTheme="minorHAnsi" w:cstheme="minorBidi"/>
            <w:b w:val="0"/>
            <w:sz w:val="22"/>
            <w:szCs w:val="22"/>
          </w:rPr>
          <w:tab/>
        </w:r>
        <w:r w:rsidR="00776D85" w:rsidRPr="00150942">
          <w:rPr>
            <w:rStyle w:val="Hyperlink"/>
          </w:rPr>
          <w:t>APOLOGIES</w:t>
        </w:r>
        <w:r w:rsidR="00776D85">
          <w:rPr>
            <w:webHidden/>
          </w:rPr>
          <w:tab/>
        </w:r>
        <w:r w:rsidR="00776D85">
          <w:rPr>
            <w:webHidden/>
          </w:rPr>
          <w:fldChar w:fldCharType="begin"/>
        </w:r>
        <w:r w:rsidR="00776D85">
          <w:rPr>
            <w:webHidden/>
          </w:rPr>
          <w:instrText xml:space="preserve"> PAGEREF _Toc85637271 \h </w:instrText>
        </w:r>
        <w:r w:rsidR="00776D85">
          <w:rPr>
            <w:webHidden/>
          </w:rPr>
        </w:r>
        <w:r w:rsidR="00776D85">
          <w:rPr>
            <w:webHidden/>
          </w:rPr>
          <w:fldChar w:fldCharType="separate"/>
        </w:r>
        <w:r>
          <w:rPr>
            <w:webHidden/>
          </w:rPr>
          <w:t>6</w:t>
        </w:r>
        <w:r w:rsidR="00776D85">
          <w:rPr>
            <w:webHidden/>
          </w:rPr>
          <w:fldChar w:fldCharType="end"/>
        </w:r>
      </w:hyperlink>
    </w:p>
    <w:p w14:paraId="44170CF8" w14:textId="5FF44B93" w:rsidR="00776D85" w:rsidRDefault="00B53CAD">
      <w:pPr>
        <w:pStyle w:val="TOC2"/>
        <w:rPr>
          <w:rFonts w:asciiTheme="minorHAnsi" w:eastAsiaTheme="minorEastAsia" w:hAnsiTheme="minorHAnsi" w:cstheme="minorBidi"/>
          <w:b w:val="0"/>
          <w:sz w:val="22"/>
          <w:szCs w:val="22"/>
        </w:rPr>
      </w:pPr>
      <w:hyperlink w:anchor="_Toc85637272" w:history="1">
        <w:r w:rsidR="00776D85" w:rsidRPr="00150942">
          <w:rPr>
            <w:rStyle w:val="Hyperlink"/>
          </w:rPr>
          <w:t>2.3</w:t>
        </w:r>
        <w:r w:rsidR="00776D85">
          <w:rPr>
            <w:rFonts w:asciiTheme="minorHAnsi" w:eastAsiaTheme="minorEastAsia" w:hAnsiTheme="minorHAnsi" w:cstheme="minorBidi"/>
            <w:b w:val="0"/>
            <w:sz w:val="22"/>
            <w:szCs w:val="22"/>
          </w:rPr>
          <w:tab/>
        </w:r>
        <w:r w:rsidR="00776D85" w:rsidRPr="00150942">
          <w:rPr>
            <w:rStyle w:val="Hyperlink"/>
          </w:rPr>
          <w:t>LEAVES OF ABSENCE</w:t>
        </w:r>
        <w:r w:rsidR="00776D85">
          <w:rPr>
            <w:webHidden/>
          </w:rPr>
          <w:tab/>
        </w:r>
        <w:r w:rsidR="00776D85">
          <w:rPr>
            <w:webHidden/>
          </w:rPr>
          <w:fldChar w:fldCharType="begin"/>
        </w:r>
        <w:r w:rsidR="00776D85">
          <w:rPr>
            <w:webHidden/>
          </w:rPr>
          <w:instrText xml:space="preserve"> PAGEREF _Toc85637272 \h </w:instrText>
        </w:r>
        <w:r w:rsidR="00776D85">
          <w:rPr>
            <w:webHidden/>
          </w:rPr>
        </w:r>
        <w:r w:rsidR="00776D85">
          <w:rPr>
            <w:webHidden/>
          </w:rPr>
          <w:fldChar w:fldCharType="separate"/>
        </w:r>
        <w:r>
          <w:rPr>
            <w:webHidden/>
          </w:rPr>
          <w:t>6</w:t>
        </w:r>
        <w:r w:rsidR="00776D85">
          <w:rPr>
            <w:webHidden/>
          </w:rPr>
          <w:fldChar w:fldCharType="end"/>
        </w:r>
      </w:hyperlink>
    </w:p>
    <w:p w14:paraId="43595897" w14:textId="4DFC1DAD" w:rsidR="00776D85" w:rsidRDefault="00B53CAD">
      <w:pPr>
        <w:pStyle w:val="TOC2"/>
        <w:rPr>
          <w:rFonts w:asciiTheme="minorHAnsi" w:eastAsiaTheme="minorEastAsia" w:hAnsiTheme="minorHAnsi" w:cstheme="minorBidi"/>
          <w:b w:val="0"/>
          <w:sz w:val="22"/>
          <w:szCs w:val="22"/>
        </w:rPr>
      </w:pPr>
      <w:hyperlink w:anchor="_Toc85637273" w:history="1">
        <w:r w:rsidR="00776D85" w:rsidRPr="00150942">
          <w:rPr>
            <w:rStyle w:val="Hyperlink"/>
          </w:rPr>
          <w:t>2.4</w:t>
        </w:r>
        <w:r w:rsidR="00776D85">
          <w:rPr>
            <w:rFonts w:asciiTheme="minorHAnsi" w:eastAsiaTheme="minorEastAsia" w:hAnsiTheme="minorHAnsi" w:cstheme="minorBidi"/>
            <w:b w:val="0"/>
            <w:sz w:val="22"/>
            <w:szCs w:val="22"/>
          </w:rPr>
          <w:tab/>
        </w:r>
        <w:r w:rsidR="00776D85" w:rsidRPr="00150942">
          <w:rPr>
            <w:rStyle w:val="Hyperlink"/>
          </w:rPr>
          <w:t>NEW REQUEST FOR A LEAVE OF ABSENCE</w:t>
        </w:r>
        <w:r w:rsidR="00776D85">
          <w:rPr>
            <w:webHidden/>
          </w:rPr>
          <w:tab/>
        </w:r>
        <w:r w:rsidR="00776D85">
          <w:rPr>
            <w:webHidden/>
          </w:rPr>
          <w:fldChar w:fldCharType="begin"/>
        </w:r>
        <w:r w:rsidR="00776D85">
          <w:rPr>
            <w:webHidden/>
          </w:rPr>
          <w:instrText xml:space="preserve"> PAGEREF _Toc85637273 \h </w:instrText>
        </w:r>
        <w:r w:rsidR="00776D85">
          <w:rPr>
            <w:webHidden/>
          </w:rPr>
        </w:r>
        <w:r w:rsidR="00776D85">
          <w:rPr>
            <w:webHidden/>
          </w:rPr>
          <w:fldChar w:fldCharType="separate"/>
        </w:r>
        <w:r>
          <w:rPr>
            <w:webHidden/>
          </w:rPr>
          <w:t>6</w:t>
        </w:r>
        <w:r w:rsidR="00776D85">
          <w:rPr>
            <w:webHidden/>
          </w:rPr>
          <w:fldChar w:fldCharType="end"/>
        </w:r>
      </w:hyperlink>
    </w:p>
    <w:p w14:paraId="55A8722B" w14:textId="36E63CAA" w:rsidR="00776D85" w:rsidRDefault="00B53CAD">
      <w:pPr>
        <w:pStyle w:val="TOC1"/>
        <w:rPr>
          <w:rFonts w:asciiTheme="minorHAnsi" w:eastAsiaTheme="minorEastAsia" w:hAnsiTheme="minorHAnsi" w:cstheme="minorBidi"/>
          <w:b w:val="0"/>
          <w:bCs w:val="0"/>
          <w:smallCaps w:val="0"/>
          <w:noProof/>
          <w:sz w:val="22"/>
          <w:szCs w:val="22"/>
        </w:rPr>
      </w:pPr>
      <w:hyperlink w:anchor="_Toc85637274" w:history="1">
        <w:r w:rsidR="00776D85" w:rsidRPr="00150942">
          <w:rPr>
            <w:rStyle w:val="Hyperlink"/>
            <w:noProof/>
          </w:rPr>
          <w:t>3</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DELEGATIONS AND PETITIONS</w:t>
        </w:r>
        <w:r w:rsidR="00776D85">
          <w:rPr>
            <w:noProof/>
            <w:webHidden/>
          </w:rPr>
          <w:tab/>
        </w:r>
        <w:r w:rsidR="00776D85">
          <w:rPr>
            <w:noProof/>
            <w:webHidden/>
          </w:rPr>
          <w:fldChar w:fldCharType="begin"/>
        </w:r>
        <w:r w:rsidR="00776D85">
          <w:rPr>
            <w:noProof/>
            <w:webHidden/>
          </w:rPr>
          <w:instrText xml:space="preserve"> PAGEREF _Toc85637274 \h </w:instrText>
        </w:r>
        <w:r w:rsidR="00776D85">
          <w:rPr>
            <w:noProof/>
            <w:webHidden/>
          </w:rPr>
        </w:r>
        <w:r w:rsidR="00776D85">
          <w:rPr>
            <w:noProof/>
            <w:webHidden/>
          </w:rPr>
          <w:fldChar w:fldCharType="separate"/>
        </w:r>
        <w:r>
          <w:rPr>
            <w:noProof/>
            <w:webHidden/>
          </w:rPr>
          <w:t>6</w:t>
        </w:r>
        <w:r w:rsidR="00776D85">
          <w:rPr>
            <w:noProof/>
            <w:webHidden/>
          </w:rPr>
          <w:fldChar w:fldCharType="end"/>
        </w:r>
      </w:hyperlink>
    </w:p>
    <w:p w14:paraId="3A30C93E" w14:textId="01450454" w:rsidR="00776D85" w:rsidRDefault="00B53CAD">
      <w:pPr>
        <w:pStyle w:val="TOC2"/>
        <w:rPr>
          <w:rFonts w:asciiTheme="minorHAnsi" w:eastAsiaTheme="minorEastAsia" w:hAnsiTheme="minorHAnsi" w:cstheme="minorBidi"/>
          <w:b w:val="0"/>
          <w:sz w:val="22"/>
          <w:szCs w:val="22"/>
        </w:rPr>
      </w:pPr>
      <w:hyperlink w:anchor="_Toc85637275" w:history="1">
        <w:r w:rsidR="00776D85" w:rsidRPr="00150942">
          <w:rPr>
            <w:rStyle w:val="Hyperlink"/>
          </w:rPr>
          <w:t>3.1</w:t>
        </w:r>
        <w:r w:rsidR="00776D85">
          <w:rPr>
            <w:rFonts w:asciiTheme="minorHAnsi" w:eastAsiaTheme="minorEastAsia" w:hAnsiTheme="minorHAnsi" w:cstheme="minorBidi"/>
            <w:b w:val="0"/>
            <w:sz w:val="22"/>
            <w:szCs w:val="22"/>
          </w:rPr>
          <w:tab/>
        </w:r>
        <w:r w:rsidR="00776D85" w:rsidRPr="00150942">
          <w:rPr>
            <w:rStyle w:val="Hyperlink"/>
          </w:rPr>
          <w:t>DELEGATIONS</w:t>
        </w:r>
        <w:r w:rsidR="00776D85">
          <w:rPr>
            <w:webHidden/>
          </w:rPr>
          <w:tab/>
        </w:r>
        <w:r w:rsidR="00776D85">
          <w:rPr>
            <w:webHidden/>
          </w:rPr>
          <w:fldChar w:fldCharType="begin"/>
        </w:r>
        <w:r w:rsidR="00776D85">
          <w:rPr>
            <w:webHidden/>
          </w:rPr>
          <w:instrText xml:space="preserve"> PAGEREF _Toc85637275 \h </w:instrText>
        </w:r>
        <w:r w:rsidR="00776D85">
          <w:rPr>
            <w:webHidden/>
          </w:rPr>
        </w:r>
        <w:r w:rsidR="00776D85">
          <w:rPr>
            <w:webHidden/>
          </w:rPr>
          <w:fldChar w:fldCharType="separate"/>
        </w:r>
        <w:r>
          <w:rPr>
            <w:webHidden/>
          </w:rPr>
          <w:t>6</w:t>
        </w:r>
        <w:r w:rsidR="00776D85">
          <w:rPr>
            <w:webHidden/>
          </w:rPr>
          <w:fldChar w:fldCharType="end"/>
        </w:r>
      </w:hyperlink>
    </w:p>
    <w:p w14:paraId="7CA51F65" w14:textId="21AD5E59" w:rsidR="00776D85" w:rsidRDefault="00B53CAD">
      <w:pPr>
        <w:pStyle w:val="TOC2"/>
        <w:rPr>
          <w:rFonts w:asciiTheme="minorHAnsi" w:eastAsiaTheme="minorEastAsia" w:hAnsiTheme="minorHAnsi" w:cstheme="minorBidi"/>
          <w:b w:val="0"/>
          <w:sz w:val="22"/>
          <w:szCs w:val="22"/>
        </w:rPr>
      </w:pPr>
      <w:hyperlink w:anchor="_Toc85637276" w:history="1">
        <w:r w:rsidR="00776D85" w:rsidRPr="00150942">
          <w:rPr>
            <w:rStyle w:val="Hyperlink"/>
          </w:rPr>
          <w:t>3.2</w:t>
        </w:r>
        <w:r w:rsidR="00776D85">
          <w:rPr>
            <w:rFonts w:asciiTheme="minorHAnsi" w:eastAsiaTheme="minorEastAsia" w:hAnsiTheme="minorHAnsi" w:cstheme="minorBidi"/>
            <w:b w:val="0"/>
            <w:sz w:val="22"/>
            <w:szCs w:val="22"/>
          </w:rPr>
          <w:tab/>
        </w:r>
        <w:r w:rsidR="00776D85" w:rsidRPr="00150942">
          <w:rPr>
            <w:rStyle w:val="Hyperlink"/>
          </w:rPr>
          <w:t>PETITIONS</w:t>
        </w:r>
        <w:r w:rsidR="00776D85">
          <w:rPr>
            <w:webHidden/>
          </w:rPr>
          <w:tab/>
        </w:r>
        <w:r w:rsidR="00776D85">
          <w:rPr>
            <w:webHidden/>
          </w:rPr>
          <w:fldChar w:fldCharType="begin"/>
        </w:r>
        <w:r w:rsidR="00776D85">
          <w:rPr>
            <w:webHidden/>
          </w:rPr>
          <w:instrText xml:space="preserve"> PAGEREF _Toc85637276 \h </w:instrText>
        </w:r>
        <w:r w:rsidR="00776D85">
          <w:rPr>
            <w:webHidden/>
          </w:rPr>
        </w:r>
        <w:r w:rsidR="00776D85">
          <w:rPr>
            <w:webHidden/>
          </w:rPr>
          <w:fldChar w:fldCharType="separate"/>
        </w:r>
        <w:r>
          <w:rPr>
            <w:webHidden/>
          </w:rPr>
          <w:t>6</w:t>
        </w:r>
        <w:r w:rsidR="00776D85">
          <w:rPr>
            <w:webHidden/>
          </w:rPr>
          <w:fldChar w:fldCharType="end"/>
        </w:r>
      </w:hyperlink>
    </w:p>
    <w:p w14:paraId="65B257A8" w14:textId="64C92F5B" w:rsidR="00776D85" w:rsidRDefault="00B53CAD">
      <w:pPr>
        <w:pStyle w:val="TOC1"/>
        <w:rPr>
          <w:rFonts w:asciiTheme="minorHAnsi" w:eastAsiaTheme="minorEastAsia" w:hAnsiTheme="minorHAnsi" w:cstheme="minorBidi"/>
          <w:b w:val="0"/>
          <w:bCs w:val="0"/>
          <w:smallCaps w:val="0"/>
          <w:noProof/>
          <w:sz w:val="22"/>
          <w:szCs w:val="22"/>
        </w:rPr>
      </w:pPr>
      <w:hyperlink w:anchor="_Toc85637277" w:history="1">
        <w:r w:rsidR="00776D85" w:rsidRPr="00150942">
          <w:rPr>
            <w:rStyle w:val="Hyperlink"/>
            <w:noProof/>
          </w:rPr>
          <w:t>4</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PUBLIC QUESTION TIME</w:t>
        </w:r>
        <w:r w:rsidR="00776D85">
          <w:rPr>
            <w:noProof/>
            <w:webHidden/>
          </w:rPr>
          <w:tab/>
        </w:r>
        <w:r w:rsidR="00776D85">
          <w:rPr>
            <w:noProof/>
            <w:webHidden/>
          </w:rPr>
          <w:fldChar w:fldCharType="begin"/>
        </w:r>
        <w:r w:rsidR="00776D85">
          <w:rPr>
            <w:noProof/>
            <w:webHidden/>
          </w:rPr>
          <w:instrText xml:space="preserve"> PAGEREF _Toc85637277 \h </w:instrText>
        </w:r>
        <w:r w:rsidR="00776D85">
          <w:rPr>
            <w:noProof/>
            <w:webHidden/>
          </w:rPr>
        </w:r>
        <w:r w:rsidR="00776D85">
          <w:rPr>
            <w:noProof/>
            <w:webHidden/>
          </w:rPr>
          <w:fldChar w:fldCharType="separate"/>
        </w:r>
        <w:r>
          <w:rPr>
            <w:noProof/>
            <w:webHidden/>
          </w:rPr>
          <w:t>7</w:t>
        </w:r>
        <w:r w:rsidR="00776D85">
          <w:rPr>
            <w:noProof/>
            <w:webHidden/>
          </w:rPr>
          <w:fldChar w:fldCharType="end"/>
        </w:r>
      </w:hyperlink>
    </w:p>
    <w:p w14:paraId="05D9AC84" w14:textId="226E1C36" w:rsidR="00776D85" w:rsidRDefault="00B53CAD">
      <w:pPr>
        <w:pStyle w:val="TOC2"/>
        <w:rPr>
          <w:rFonts w:asciiTheme="minorHAnsi" w:eastAsiaTheme="minorEastAsia" w:hAnsiTheme="minorHAnsi" w:cstheme="minorBidi"/>
          <w:b w:val="0"/>
          <w:sz w:val="22"/>
          <w:szCs w:val="22"/>
        </w:rPr>
      </w:pPr>
      <w:hyperlink w:anchor="_Toc85637278" w:history="1">
        <w:r w:rsidR="00776D85" w:rsidRPr="00150942">
          <w:rPr>
            <w:rStyle w:val="Hyperlink"/>
          </w:rPr>
          <w:t>4.1</w:t>
        </w:r>
        <w:r w:rsidR="00776D85">
          <w:rPr>
            <w:rFonts w:asciiTheme="minorHAnsi" w:eastAsiaTheme="minorEastAsia" w:hAnsiTheme="minorHAnsi" w:cstheme="minorBidi"/>
            <w:b w:val="0"/>
            <w:sz w:val="22"/>
            <w:szCs w:val="22"/>
          </w:rPr>
          <w:tab/>
        </w:r>
        <w:r w:rsidR="00776D85" w:rsidRPr="00150942">
          <w:rPr>
            <w:rStyle w:val="Hyperlink"/>
          </w:rPr>
          <w:t>RESPONSE TO PREVIOUS QUESTIONS TAKEN ON NOTICE FROM A PREVIOUS MEETING</w:t>
        </w:r>
        <w:r w:rsidR="00776D85">
          <w:rPr>
            <w:webHidden/>
          </w:rPr>
          <w:tab/>
        </w:r>
        <w:r w:rsidR="00776D85">
          <w:rPr>
            <w:webHidden/>
          </w:rPr>
          <w:fldChar w:fldCharType="begin"/>
        </w:r>
        <w:r w:rsidR="00776D85">
          <w:rPr>
            <w:webHidden/>
          </w:rPr>
          <w:instrText xml:space="preserve"> PAGEREF _Toc85637278 \h </w:instrText>
        </w:r>
        <w:r w:rsidR="00776D85">
          <w:rPr>
            <w:webHidden/>
          </w:rPr>
        </w:r>
        <w:r w:rsidR="00776D85">
          <w:rPr>
            <w:webHidden/>
          </w:rPr>
          <w:fldChar w:fldCharType="separate"/>
        </w:r>
        <w:r>
          <w:rPr>
            <w:webHidden/>
          </w:rPr>
          <w:t>7</w:t>
        </w:r>
        <w:r w:rsidR="00776D85">
          <w:rPr>
            <w:webHidden/>
          </w:rPr>
          <w:fldChar w:fldCharType="end"/>
        </w:r>
      </w:hyperlink>
    </w:p>
    <w:p w14:paraId="0ABBE753" w14:textId="438ECF76" w:rsidR="00776D85" w:rsidRDefault="00B53CAD">
      <w:pPr>
        <w:pStyle w:val="TOC2"/>
        <w:rPr>
          <w:rFonts w:asciiTheme="minorHAnsi" w:eastAsiaTheme="minorEastAsia" w:hAnsiTheme="minorHAnsi" w:cstheme="minorBidi"/>
          <w:b w:val="0"/>
          <w:sz w:val="22"/>
          <w:szCs w:val="22"/>
        </w:rPr>
      </w:pPr>
      <w:hyperlink w:anchor="_Toc85637279" w:history="1">
        <w:r w:rsidR="00776D85" w:rsidRPr="00150942">
          <w:rPr>
            <w:rStyle w:val="Hyperlink"/>
          </w:rPr>
          <w:t>4.2</w:t>
        </w:r>
        <w:r w:rsidR="00776D85">
          <w:rPr>
            <w:rFonts w:asciiTheme="minorHAnsi" w:eastAsiaTheme="minorEastAsia" w:hAnsiTheme="minorHAnsi" w:cstheme="minorBidi"/>
            <w:b w:val="0"/>
            <w:sz w:val="22"/>
            <w:szCs w:val="22"/>
          </w:rPr>
          <w:tab/>
        </w:r>
        <w:r w:rsidR="00776D85" w:rsidRPr="00150942">
          <w:rPr>
            <w:rStyle w:val="Hyperlink"/>
          </w:rPr>
          <w:t>QUESTIONS FROM MEMBERS OF THE PUBLIC</w:t>
        </w:r>
        <w:r w:rsidR="00776D85">
          <w:rPr>
            <w:webHidden/>
          </w:rPr>
          <w:tab/>
        </w:r>
        <w:r w:rsidR="00776D85">
          <w:rPr>
            <w:webHidden/>
          </w:rPr>
          <w:fldChar w:fldCharType="begin"/>
        </w:r>
        <w:r w:rsidR="00776D85">
          <w:rPr>
            <w:webHidden/>
          </w:rPr>
          <w:instrText xml:space="preserve"> PAGEREF _Toc85637279 \h </w:instrText>
        </w:r>
        <w:r w:rsidR="00776D85">
          <w:rPr>
            <w:webHidden/>
          </w:rPr>
        </w:r>
        <w:r w:rsidR="00776D85">
          <w:rPr>
            <w:webHidden/>
          </w:rPr>
          <w:fldChar w:fldCharType="separate"/>
        </w:r>
        <w:r>
          <w:rPr>
            <w:webHidden/>
          </w:rPr>
          <w:t>7</w:t>
        </w:r>
        <w:r w:rsidR="00776D85">
          <w:rPr>
            <w:webHidden/>
          </w:rPr>
          <w:fldChar w:fldCharType="end"/>
        </w:r>
      </w:hyperlink>
    </w:p>
    <w:p w14:paraId="65A60470" w14:textId="6982537E" w:rsidR="00776D85" w:rsidRDefault="00B53CAD">
      <w:pPr>
        <w:pStyle w:val="TOC2"/>
        <w:rPr>
          <w:rFonts w:asciiTheme="minorHAnsi" w:eastAsiaTheme="minorEastAsia" w:hAnsiTheme="minorHAnsi" w:cstheme="minorBidi"/>
          <w:b w:val="0"/>
          <w:sz w:val="22"/>
          <w:szCs w:val="22"/>
        </w:rPr>
      </w:pPr>
      <w:hyperlink w:anchor="_Toc85637280" w:history="1">
        <w:r w:rsidR="00776D85" w:rsidRPr="00150942">
          <w:rPr>
            <w:rStyle w:val="Hyperlink"/>
          </w:rPr>
          <w:t>4.3</w:t>
        </w:r>
        <w:r w:rsidR="00776D85">
          <w:rPr>
            <w:rFonts w:asciiTheme="minorHAnsi" w:eastAsiaTheme="minorEastAsia" w:hAnsiTheme="minorHAnsi" w:cstheme="minorBidi"/>
            <w:b w:val="0"/>
            <w:sz w:val="22"/>
            <w:szCs w:val="22"/>
          </w:rPr>
          <w:tab/>
        </w:r>
        <w:r w:rsidR="00776D85" w:rsidRPr="00150942">
          <w:rPr>
            <w:rStyle w:val="Hyperlink"/>
          </w:rPr>
          <w:t>DEPUTATIONS OF THE PUBLIC</w:t>
        </w:r>
        <w:r w:rsidR="00776D85">
          <w:rPr>
            <w:webHidden/>
          </w:rPr>
          <w:tab/>
        </w:r>
        <w:r w:rsidR="00776D85">
          <w:rPr>
            <w:webHidden/>
          </w:rPr>
          <w:fldChar w:fldCharType="begin"/>
        </w:r>
        <w:r w:rsidR="00776D85">
          <w:rPr>
            <w:webHidden/>
          </w:rPr>
          <w:instrText xml:space="preserve"> PAGEREF _Toc85637280 \h </w:instrText>
        </w:r>
        <w:r w:rsidR="00776D85">
          <w:rPr>
            <w:webHidden/>
          </w:rPr>
        </w:r>
        <w:r w:rsidR="00776D85">
          <w:rPr>
            <w:webHidden/>
          </w:rPr>
          <w:fldChar w:fldCharType="separate"/>
        </w:r>
        <w:r>
          <w:rPr>
            <w:webHidden/>
          </w:rPr>
          <w:t>7</w:t>
        </w:r>
        <w:r w:rsidR="00776D85">
          <w:rPr>
            <w:webHidden/>
          </w:rPr>
          <w:fldChar w:fldCharType="end"/>
        </w:r>
      </w:hyperlink>
    </w:p>
    <w:p w14:paraId="2D0519C0" w14:textId="2871A26A" w:rsidR="00776D85" w:rsidRDefault="00B53CAD">
      <w:pPr>
        <w:pStyle w:val="TOC2"/>
        <w:rPr>
          <w:rFonts w:asciiTheme="minorHAnsi" w:eastAsiaTheme="minorEastAsia" w:hAnsiTheme="minorHAnsi" w:cstheme="minorBidi"/>
          <w:b w:val="0"/>
          <w:sz w:val="22"/>
          <w:szCs w:val="22"/>
        </w:rPr>
      </w:pPr>
      <w:hyperlink w:anchor="_Toc85637281" w:history="1">
        <w:r w:rsidR="00776D85" w:rsidRPr="00150942">
          <w:rPr>
            <w:rStyle w:val="Hyperlink"/>
          </w:rPr>
          <w:t>4.4</w:t>
        </w:r>
        <w:r w:rsidR="00776D85">
          <w:rPr>
            <w:rFonts w:asciiTheme="minorHAnsi" w:eastAsiaTheme="minorEastAsia" w:hAnsiTheme="minorHAnsi" w:cstheme="minorBidi"/>
            <w:b w:val="0"/>
            <w:sz w:val="22"/>
            <w:szCs w:val="22"/>
          </w:rPr>
          <w:tab/>
        </w:r>
        <w:r w:rsidR="00776D85" w:rsidRPr="00150942">
          <w:rPr>
            <w:rStyle w:val="Hyperlink"/>
          </w:rPr>
          <w:t>PRESENTATIONS FROM THE PUBLIC</w:t>
        </w:r>
        <w:r w:rsidR="00776D85">
          <w:rPr>
            <w:webHidden/>
          </w:rPr>
          <w:tab/>
        </w:r>
        <w:r w:rsidR="00776D85">
          <w:rPr>
            <w:webHidden/>
          </w:rPr>
          <w:fldChar w:fldCharType="begin"/>
        </w:r>
        <w:r w:rsidR="00776D85">
          <w:rPr>
            <w:webHidden/>
          </w:rPr>
          <w:instrText xml:space="preserve"> PAGEREF _Toc85637281 \h </w:instrText>
        </w:r>
        <w:r w:rsidR="00776D85">
          <w:rPr>
            <w:webHidden/>
          </w:rPr>
        </w:r>
        <w:r w:rsidR="00776D85">
          <w:rPr>
            <w:webHidden/>
          </w:rPr>
          <w:fldChar w:fldCharType="separate"/>
        </w:r>
        <w:r>
          <w:rPr>
            <w:webHidden/>
          </w:rPr>
          <w:t>7</w:t>
        </w:r>
        <w:r w:rsidR="00776D85">
          <w:rPr>
            <w:webHidden/>
          </w:rPr>
          <w:fldChar w:fldCharType="end"/>
        </w:r>
      </w:hyperlink>
    </w:p>
    <w:p w14:paraId="37B9A528" w14:textId="391FCA37" w:rsidR="00776D85" w:rsidRDefault="00B53CAD">
      <w:pPr>
        <w:pStyle w:val="TOC1"/>
        <w:rPr>
          <w:rFonts w:asciiTheme="minorHAnsi" w:eastAsiaTheme="minorEastAsia" w:hAnsiTheme="minorHAnsi" w:cstheme="minorBidi"/>
          <w:b w:val="0"/>
          <w:bCs w:val="0"/>
          <w:smallCaps w:val="0"/>
          <w:noProof/>
          <w:sz w:val="22"/>
          <w:szCs w:val="22"/>
        </w:rPr>
      </w:pPr>
      <w:hyperlink w:anchor="_Toc85637282" w:history="1">
        <w:r w:rsidR="00776D85" w:rsidRPr="00150942">
          <w:rPr>
            <w:rStyle w:val="Hyperlink"/>
            <w:noProof/>
          </w:rPr>
          <w:t>5</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DECLARATIONS OF INTEREST</w:t>
        </w:r>
        <w:r w:rsidR="00776D85">
          <w:rPr>
            <w:noProof/>
            <w:webHidden/>
          </w:rPr>
          <w:tab/>
        </w:r>
        <w:r w:rsidR="00776D85">
          <w:rPr>
            <w:noProof/>
            <w:webHidden/>
          </w:rPr>
          <w:fldChar w:fldCharType="begin"/>
        </w:r>
        <w:r w:rsidR="00776D85">
          <w:rPr>
            <w:noProof/>
            <w:webHidden/>
          </w:rPr>
          <w:instrText xml:space="preserve"> PAGEREF _Toc85637282 \h </w:instrText>
        </w:r>
        <w:r w:rsidR="00776D85">
          <w:rPr>
            <w:noProof/>
            <w:webHidden/>
          </w:rPr>
        </w:r>
        <w:r w:rsidR="00776D85">
          <w:rPr>
            <w:noProof/>
            <w:webHidden/>
          </w:rPr>
          <w:fldChar w:fldCharType="separate"/>
        </w:r>
        <w:r>
          <w:rPr>
            <w:noProof/>
            <w:webHidden/>
          </w:rPr>
          <w:t>8</w:t>
        </w:r>
        <w:r w:rsidR="00776D85">
          <w:rPr>
            <w:noProof/>
            <w:webHidden/>
          </w:rPr>
          <w:fldChar w:fldCharType="end"/>
        </w:r>
      </w:hyperlink>
    </w:p>
    <w:p w14:paraId="6801B12B" w14:textId="1BB8FA91" w:rsidR="00776D85" w:rsidRDefault="00B53CAD">
      <w:pPr>
        <w:pStyle w:val="TOC2"/>
        <w:rPr>
          <w:rFonts w:asciiTheme="minorHAnsi" w:eastAsiaTheme="minorEastAsia" w:hAnsiTheme="minorHAnsi" w:cstheme="minorBidi"/>
          <w:b w:val="0"/>
          <w:sz w:val="22"/>
          <w:szCs w:val="22"/>
        </w:rPr>
      </w:pPr>
      <w:hyperlink w:anchor="_Toc85637283" w:history="1">
        <w:r w:rsidR="00776D85" w:rsidRPr="00150942">
          <w:rPr>
            <w:rStyle w:val="Hyperlink"/>
            <w:rFonts w:cs="Arial"/>
            <w:bCs/>
            <w:iCs/>
            <w:smallCaps/>
            <w:lang w:eastAsia="en-US"/>
          </w:rPr>
          <w:t>5.1</w:t>
        </w:r>
        <w:r w:rsidR="00776D85">
          <w:rPr>
            <w:rFonts w:asciiTheme="minorHAnsi" w:eastAsiaTheme="minorEastAsia" w:hAnsiTheme="minorHAnsi" w:cstheme="minorBidi"/>
            <w:b w:val="0"/>
            <w:sz w:val="22"/>
            <w:szCs w:val="22"/>
          </w:rPr>
          <w:tab/>
        </w:r>
        <w:r w:rsidR="00776D85" w:rsidRPr="00150942">
          <w:rPr>
            <w:rStyle w:val="Hyperlink"/>
            <w:rFonts w:cs="Arial"/>
            <w:bCs/>
            <w:iCs/>
            <w:smallCaps/>
            <w:lang w:eastAsia="en-US"/>
          </w:rPr>
          <w:t>FINANCIAL INTEREST</w:t>
        </w:r>
        <w:r w:rsidR="00776D85">
          <w:rPr>
            <w:webHidden/>
          </w:rPr>
          <w:tab/>
        </w:r>
        <w:r w:rsidR="00776D85">
          <w:rPr>
            <w:webHidden/>
          </w:rPr>
          <w:fldChar w:fldCharType="begin"/>
        </w:r>
        <w:r w:rsidR="00776D85">
          <w:rPr>
            <w:webHidden/>
          </w:rPr>
          <w:instrText xml:space="preserve"> PAGEREF _Toc85637283 \h </w:instrText>
        </w:r>
        <w:r w:rsidR="00776D85">
          <w:rPr>
            <w:webHidden/>
          </w:rPr>
        </w:r>
        <w:r w:rsidR="00776D85">
          <w:rPr>
            <w:webHidden/>
          </w:rPr>
          <w:fldChar w:fldCharType="separate"/>
        </w:r>
        <w:r>
          <w:rPr>
            <w:webHidden/>
          </w:rPr>
          <w:t>8</w:t>
        </w:r>
        <w:r w:rsidR="00776D85">
          <w:rPr>
            <w:webHidden/>
          </w:rPr>
          <w:fldChar w:fldCharType="end"/>
        </w:r>
      </w:hyperlink>
    </w:p>
    <w:p w14:paraId="23F69CF5" w14:textId="6FA55398" w:rsidR="00776D85" w:rsidRDefault="00B53CAD">
      <w:pPr>
        <w:pStyle w:val="TOC2"/>
        <w:rPr>
          <w:rFonts w:asciiTheme="minorHAnsi" w:eastAsiaTheme="minorEastAsia" w:hAnsiTheme="minorHAnsi" w:cstheme="minorBidi"/>
          <w:b w:val="0"/>
          <w:sz w:val="22"/>
          <w:szCs w:val="22"/>
        </w:rPr>
      </w:pPr>
      <w:hyperlink w:anchor="_Toc85637284" w:history="1">
        <w:r w:rsidR="00776D85" w:rsidRPr="00150942">
          <w:rPr>
            <w:rStyle w:val="Hyperlink"/>
            <w:rFonts w:cs="Arial"/>
            <w:bCs/>
            <w:iCs/>
            <w:smallCaps/>
            <w:lang w:eastAsia="en-US"/>
          </w:rPr>
          <w:t>5.2</w:t>
        </w:r>
        <w:r w:rsidR="00776D85">
          <w:rPr>
            <w:rFonts w:asciiTheme="minorHAnsi" w:eastAsiaTheme="minorEastAsia" w:hAnsiTheme="minorHAnsi" w:cstheme="minorBidi"/>
            <w:b w:val="0"/>
            <w:sz w:val="22"/>
            <w:szCs w:val="22"/>
          </w:rPr>
          <w:tab/>
        </w:r>
        <w:r w:rsidR="00776D85" w:rsidRPr="00150942">
          <w:rPr>
            <w:rStyle w:val="Hyperlink"/>
            <w:rFonts w:cs="Arial"/>
            <w:bCs/>
            <w:iCs/>
            <w:smallCaps/>
            <w:lang w:eastAsia="en-US"/>
          </w:rPr>
          <w:t>PROXIMITY INTEREST</w:t>
        </w:r>
        <w:r w:rsidR="00776D85">
          <w:rPr>
            <w:webHidden/>
          </w:rPr>
          <w:tab/>
        </w:r>
        <w:r w:rsidR="00776D85">
          <w:rPr>
            <w:webHidden/>
          </w:rPr>
          <w:fldChar w:fldCharType="begin"/>
        </w:r>
        <w:r w:rsidR="00776D85">
          <w:rPr>
            <w:webHidden/>
          </w:rPr>
          <w:instrText xml:space="preserve"> PAGEREF _Toc85637284 \h </w:instrText>
        </w:r>
        <w:r w:rsidR="00776D85">
          <w:rPr>
            <w:webHidden/>
          </w:rPr>
        </w:r>
        <w:r w:rsidR="00776D85">
          <w:rPr>
            <w:webHidden/>
          </w:rPr>
          <w:fldChar w:fldCharType="separate"/>
        </w:r>
        <w:r>
          <w:rPr>
            <w:webHidden/>
          </w:rPr>
          <w:t>8</w:t>
        </w:r>
        <w:r w:rsidR="00776D85">
          <w:rPr>
            <w:webHidden/>
          </w:rPr>
          <w:fldChar w:fldCharType="end"/>
        </w:r>
      </w:hyperlink>
    </w:p>
    <w:p w14:paraId="46F030C8" w14:textId="67ECD74F" w:rsidR="00776D85" w:rsidRDefault="00B53CAD">
      <w:pPr>
        <w:pStyle w:val="TOC2"/>
        <w:rPr>
          <w:rFonts w:asciiTheme="minorHAnsi" w:eastAsiaTheme="minorEastAsia" w:hAnsiTheme="minorHAnsi" w:cstheme="minorBidi"/>
          <w:b w:val="0"/>
          <w:sz w:val="22"/>
          <w:szCs w:val="22"/>
        </w:rPr>
      </w:pPr>
      <w:hyperlink w:anchor="_Toc85637285" w:history="1">
        <w:r w:rsidR="00776D85" w:rsidRPr="00150942">
          <w:rPr>
            <w:rStyle w:val="Hyperlink"/>
            <w:rFonts w:cs="Arial"/>
            <w:bCs/>
            <w:iCs/>
            <w:smallCaps/>
            <w:lang w:eastAsia="en-US"/>
          </w:rPr>
          <w:t>5.3</w:t>
        </w:r>
        <w:r w:rsidR="00776D85">
          <w:rPr>
            <w:rFonts w:asciiTheme="minorHAnsi" w:eastAsiaTheme="minorEastAsia" w:hAnsiTheme="minorHAnsi" w:cstheme="minorBidi"/>
            <w:b w:val="0"/>
            <w:sz w:val="22"/>
            <w:szCs w:val="22"/>
          </w:rPr>
          <w:tab/>
        </w:r>
        <w:r w:rsidR="00776D85" w:rsidRPr="00150942">
          <w:rPr>
            <w:rStyle w:val="Hyperlink"/>
            <w:rFonts w:cs="Arial"/>
            <w:bCs/>
            <w:iCs/>
            <w:smallCaps/>
            <w:lang w:eastAsia="en-US"/>
          </w:rPr>
          <w:t>IMPARTIALITY INTEREST</w:t>
        </w:r>
        <w:r w:rsidR="00776D85">
          <w:rPr>
            <w:webHidden/>
          </w:rPr>
          <w:tab/>
        </w:r>
        <w:r w:rsidR="00776D85">
          <w:rPr>
            <w:webHidden/>
          </w:rPr>
          <w:fldChar w:fldCharType="begin"/>
        </w:r>
        <w:r w:rsidR="00776D85">
          <w:rPr>
            <w:webHidden/>
          </w:rPr>
          <w:instrText xml:space="preserve"> PAGEREF _Toc85637285 \h </w:instrText>
        </w:r>
        <w:r w:rsidR="00776D85">
          <w:rPr>
            <w:webHidden/>
          </w:rPr>
        </w:r>
        <w:r w:rsidR="00776D85">
          <w:rPr>
            <w:webHidden/>
          </w:rPr>
          <w:fldChar w:fldCharType="separate"/>
        </w:r>
        <w:r>
          <w:rPr>
            <w:webHidden/>
          </w:rPr>
          <w:t>8</w:t>
        </w:r>
        <w:r w:rsidR="00776D85">
          <w:rPr>
            <w:webHidden/>
          </w:rPr>
          <w:fldChar w:fldCharType="end"/>
        </w:r>
      </w:hyperlink>
    </w:p>
    <w:p w14:paraId="078C30F7" w14:textId="7FCE5AE8" w:rsidR="00776D85" w:rsidRDefault="00B53CAD">
      <w:pPr>
        <w:pStyle w:val="TOC2"/>
        <w:rPr>
          <w:rFonts w:asciiTheme="minorHAnsi" w:eastAsiaTheme="minorEastAsia" w:hAnsiTheme="minorHAnsi" w:cstheme="minorBidi"/>
          <w:b w:val="0"/>
          <w:sz w:val="22"/>
          <w:szCs w:val="22"/>
        </w:rPr>
      </w:pPr>
      <w:hyperlink w:anchor="_Toc85637286" w:history="1">
        <w:r w:rsidR="00776D85" w:rsidRPr="00150942">
          <w:rPr>
            <w:rStyle w:val="Hyperlink"/>
            <w:rFonts w:cs="Arial"/>
            <w:bCs/>
            <w:iCs/>
            <w:smallCaps/>
            <w:lang w:eastAsia="en-US"/>
          </w:rPr>
          <w:t>5.4</w:t>
        </w:r>
        <w:r w:rsidR="00776D85">
          <w:rPr>
            <w:rFonts w:asciiTheme="minorHAnsi" w:eastAsiaTheme="minorEastAsia" w:hAnsiTheme="minorHAnsi" w:cstheme="minorBidi"/>
            <w:b w:val="0"/>
            <w:sz w:val="22"/>
            <w:szCs w:val="22"/>
          </w:rPr>
          <w:tab/>
        </w:r>
        <w:r w:rsidR="00776D85" w:rsidRPr="00150942">
          <w:rPr>
            <w:rStyle w:val="Hyperlink"/>
            <w:rFonts w:cs="Arial"/>
            <w:bCs/>
            <w:iCs/>
            <w:smallCaps/>
            <w:lang w:eastAsia="en-US"/>
          </w:rPr>
          <w:t>INTEREST THAT MAY CAUSE A CONFLICT</w:t>
        </w:r>
        <w:r w:rsidR="00776D85">
          <w:rPr>
            <w:webHidden/>
          </w:rPr>
          <w:tab/>
        </w:r>
        <w:r w:rsidR="00776D85">
          <w:rPr>
            <w:webHidden/>
          </w:rPr>
          <w:fldChar w:fldCharType="begin"/>
        </w:r>
        <w:r w:rsidR="00776D85">
          <w:rPr>
            <w:webHidden/>
          </w:rPr>
          <w:instrText xml:space="preserve"> PAGEREF _Toc85637286 \h </w:instrText>
        </w:r>
        <w:r w:rsidR="00776D85">
          <w:rPr>
            <w:webHidden/>
          </w:rPr>
        </w:r>
        <w:r w:rsidR="00776D85">
          <w:rPr>
            <w:webHidden/>
          </w:rPr>
          <w:fldChar w:fldCharType="separate"/>
        </w:r>
        <w:r>
          <w:rPr>
            <w:webHidden/>
          </w:rPr>
          <w:t>8</w:t>
        </w:r>
        <w:r w:rsidR="00776D85">
          <w:rPr>
            <w:webHidden/>
          </w:rPr>
          <w:fldChar w:fldCharType="end"/>
        </w:r>
      </w:hyperlink>
    </w:p>
    <w:p w14:paraId="283F3213" w14:textId="67AF7FE5" w:rsidR="00776D85" w:rsidRDefault="00B53CAD">
      <w:pPr>
        <w:pStyle w:val="TOC2"/>
        <w:rPr>
          <w:rFonts w:asciiTheme="minorHAnsi" w:eastAsiaTheme="minorEastAsia" w:hAnsiTheme="minorHAnsi" w:cstheme="minorBidi"/>
          <w:b w:val="0"/>
          <w:sz w:val="22"/>
          <w:szCs w:val="22"/>
        </w:rPr>
      </w:pPr>
      <w:hyperlink w:anchor="_Toc85637287" w:history="1">
        <w:r w:rsidR="00776D85" w:rsidRPr="00150942">
          <w:rPr>
            <w:rStyle w:val="Hyperlink"/>
          </w:rPr>
          <w:t>5.5</w:t>
        </w:r>
        <w:r w:rsidR="00776D85">
          <w:rPr>
            <w:rFonts w:asciiTheme="minorHAnsi" w:eastAsiaTheme="minorEastAsia" w:hAnsiTheme="minorHAnsi" w:cstheme="minorBidi"/>
            <w:b w:val="0"/>
            <w:sz w:val="22"/>
            <w:szCs w:val="22"/>
          </w:rPr>
          <w:tab/>
        </w:r>
        <w:r w:rsidR="00776D85" w:rsidRPr="00150942">
          <w:rPr>
            <w:rStyle w:val="Hyperlink"/>
          </w:rPr>
          <w:t>STATEMENT OF GIFTS AND HOSPITALITY</w:t>
        </w:r>
        <w:r w:rsidR="00776D85">
          <w:rPr>
            <w:webHidden/>
          </w:rPr>
          <w:tab/>
        </w:r>
        <w:r w:rsidR="00776D85">
          <w:rPr>
            <w:webHidden/>
          </w:rPr>
          <w:fldChar w:fldCharType="begin"/>
        </w:r>
        <w:r w:rsidR="00776D85">
          <w:rPr>
            <w:webHidden/>
          </w:rPr>
          <w:instrText xml:space="preserve"> PAGEREF _Toc85637287 \h </w:instrText>
        </w:r>
        <w:r w:rsidR="00776D85">
          <w:rPr>
            <w:webHidden/>
          </w:rPr>
        </w:r>
        <w:r w:rsidR="00776D85">
          <w:rPr>
            <w:webHidden/>
          </w:rPr>
          <w:fldChar w:fldCharType="separate"/>
        </w:r>
        <w:r>
          <w:rPr>
            <w:webHidden/>
          </w:rPr>
          <w:t>9</w:t>
        </w:r>
        <w:r w:rsidR="00776D85">
          <w:rPr>
            <w:webHidden/>
          </w:rPr>
          <w:fldChar w:fldCharType="end"/>
        </w:r>
      </w:hyperlink>
    </w:p>
    <w:p w14:paraId="1B70BB2D" w14:textId="3ABDC56D" w:rsidR="00776D85" w:rsidRDefault="00B53CAD">
      <w:pPr>
        <w:pStyle w:val="TOC1"/>
        <w:rPr>
          <w:rFonts w:asciiTheme="minorHAnsi" w:eastAsiaTheme="minorEastAsia" w:hAnsiTheme="minorHAnsi" w:cstheme="minorBidi"/>
          <w:b w:val="0"/>
          <w:bCs w:val="0"/>
          <w:smallCaps w:val="0"/>
          <w:noProof/>
          <w:sz w:val="22"/>
          <w:szCs w:val="22"/>
        </w:rPr>
      </w:pPr>
      <w:hyperlink w:anchor="_Toc85637288" w:history="1">
        <w:r w:rsidR="00776D85" w:rsidRPr="00150942">
          <w:rPr>
            <w:rStyle w:val="Hyperlink"/>
            <w:noProof/>
          </w:rPr>
          <w:t>6</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ANNOUNCEMENTS BY THE PRESIDING MEMBER (WITHOUT DISCUSSION)</w:t>
        </w:r>
        <w:r w:rsidR="00776D85">
          <w:rPr>
            <w:noProof/>
            <w:webHidden/>
          </w:rPr>
          <w:tab/>
        </w:r>
        <w:r w:rsidR="00776D85">
          <w:rPr>
            <w:noProof/>
            <w:webHidden/>
          </w:rPr>
          <w:fldChar w:fldCharType="begin"/>
        </w:r>
        <w:r w:rsidR="00776D85">
          <w:rPr>
            <w:noProof/>
            <w:webHidden/>
          </w:rPr>
          <w:instrText xml:space="preserve"> PAGEREF _Toc85637288 \h </w:instrText>
        </w:r>
        <w:r w:rsidR="00776D85">
          <w:rPr>
            <w:noProof/>
            <w:webHidden/>
          </w:rPr>
        </w:r>
        <w:r w:rsidR="00776D85">
          <w:rPr>
            <w:noProof/>
            <w:webHidden/>
          </w:rPr>
          <w:fldChar w:fldCharType="separate"/>
        </w:r>
        <w:r>
          <w:rPr>
            <w:noProof/>
            <w:webHidden/>
          </w:rPr>
          <w:t>9</w:t>
        </w:r>
        <w:r w:rsidR="00776D85">
          <w:rPr>
            <w:noProof/>
            <w:webHidden/>
          </w:rPr>
          <w:fldChar w:fldCharType="end"/>
        </w:r>
      </w:hyperlink>
    </w:p>
    <w:p w14:paraId="4EC970A2" w14:textId="7D33C517" w:rsidR="00776D85" w:rsidRDefault="00B53CAD">
      <w:pPr>
        <w:pStyle w:val="TOC1"/>
        <w:rPr>
          <w:rFonts w:asciiTheme="minorHAnsi" w:eastAsiaTheme="minorEastAsia" w:hAnsiTheme="minorHAnsi" w:cstheme="minorBidi"/>
          <w:b w:val="0"/>
          <w:bCs w:val="0"/>
          <w:smallCaps w:val="0"/>
          <w:noProof/>
          <w:sz w:val="22"/>
          <w:szCs w:val="22"/>
        </w:rPr>
      </w:pPr>
      <w:hyperlink w:anchor="_Toc85637289" w:history="1">
        <w:r w:rsidR="00776D85" w:rsidRPr="00150942">
          <w:rPr>
            <w:rStyle w:val="Hyperlink"/>
            <w:noProof/>
          </w:rPr>
          <w:t>7</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CONFIRMATION OF MINUTES</w:t>
        </w:r>
        <w:r w:rsidR="00776D85">
          <w:rPr>
            <w:noProof/>
            <w:webHidden/>
          </w:rPr>
          <w:tab/>
        </w:r>
        <w:r w:rsidR="00776D85">
          <w:rPr>
            <w:noProof/>
            <w:webHidden/>
          </w:rPr>
          <w:fldChar w:fldCharType="begin"/>
        </w:r>
        <w:r w:rsidR="00776D85">
          <w:rPr>
            <w:noProof/>
            <w:webHidden/>
          </w:rPr>
          <w:instrText xml:space="preserve"> PAGEREF _Toc85637289 \h </w:instrText>
        </w:r>
        <w:r w:rsidR="00776D85">
          <w:rPr>
            <w:noProof/>
            <w:webHidden/>
          </w:rPr>
        </w:r>
        <w:r w:rsidR="00776D85">
          <w:rPr>
            <w:noProof/>
            <w:webHidden/>
          </w:rPr>
          <w:fldChar w:fldCharType="separate"/>
        </w:r>
        <w:r>
          <w:rPr>
            <w:noProof/>
            <w:webHidden/>
          </w:rPr>
          <w:t>9</w:t>
        </w:r>
        <w:r w:rsidR="00776D85">
          <w:rPr>
            <w:noProof/>
            <w:webHidden/>
          </w:rPr>
          <w:fldChar w:fldCharType="end"/>
        </w:r>
      </w:hyperlink>
    </w:p>
    <w:p w14:paraId="20F2D50A" w14:textId="61917D1B" w:rsidR="00776D85" w:rsidRDefault="00B53CAD">
      <w:pPr>
        <w:pStyle w:val="TOC2"/>
        <w:rPr>
          <w:rFonts w:asciiTheme="minorHAnsi" w:eastAsiaTheme="minorEastAsia" w:hAnsiTheme="minorHAnsi" w:cstheme="minorBidi"/>
          <w:b w:val="0"/>
          <w:sz w:val="22"/>
          <w:szCs w:val="22"/>
        </w:rPr>
      </w:pPr>
      <w:hyperlink w:anchor="_Toc85637290" w:history="1">
        <w:r w:rsidR="00776D85" w:rsidRPr="00150942">
          <w:rPr>
            <w:rStyle w:val="Hyperlink"/>
          </w:rPr>
          <w:t>7.1</w:t>
        </w:r>
        <w:r w:rsidR="00776D85">
          <w:rPr>
            <w:rFonts w:asciiTheme="minorHAnsi" w:eastAsiaTheme="minorEastAsia" w:hAnsiTheme="minorHAnsi" w:cstheme="minorBidi"/>
            <w:b w:val="0"/>
            <w:sz w:val="22"/>
            <w:szCs w:val="22"/>
          </w:rPr>
          <w:tab/>
        </w:r>
        <w:r w:rsidR="00776D85" w:rsidRPr="00150942">
          <w:rPr>
            <w:rStyle w:val="Hyperlink"/>
          </w:rPr>
          <w:t>ORDINARY COUNCIL MEETING 28 SEPTEMBER 2021</w:t>
        </w:r>
        <w:r w:rsidR="00776D85">
          <w:rPr>
            <w:webHidden/>
          </w:rPr>
          <w:tab/>
        </w:r>
        <w:r w:rsidR="00776D85">
          <w:rPr>
            <w:webHidden/>
          </w:rPr>
          <w:fldChar w:fldCharType="begin"/>
        </w:r>
        <w:r w:rsidR="00776D85">
          <w:rPr>
            <w:webHidden/>
          </w:rPr>
          <w:instrText xml:space="preserve"> PAGEREF _Toc85637290 \h </w:instrText>
        </w:r>
        <w:r w:rsidR="00776D85">
          <w:rPr>
            <w:webHidden/>
          </w:rPr>
        </w:r>
        <w:r w:rsidR="00776D85">
          <w:rPr>
            <w:webHidden/>
          </w:rPr>
          <w:fldChar w:fldCharType="separate"/>
        </w:r>
        <w:r>
          <w:rPr>
            <w:webHidden/>
          </w:rPr>
          <w:t>9</w:t>
        </w:r>
        <w:r w:rsidR="00776D85">
          <w:rPr>
            <w:webHidden/>
          </w:rPr>
          <w:fldChar w:fldCharType="end"/>
        </w:r>
      </w:hyperlink>
    </w:p>
    <w:p w14:paraId="1EE3A079" w14:textId="3D547F3D" w:rsidR="00776D85" w:rsidRDefault="00B53CAD">
      <w:pPr>
        <w:pStyle w:val="TOC2"/>
        <w:rPr>
          <w:rFonts w:asciiTheme="minorHAnsi" w:eastAsiaTheme="minorEastAsia" w:hAnsiTheme="minorHAnsi" w:cstheme="minorBidi"/>
          <w:b w:val="0"/>
          <w:sz w:val="22"/>
          <w:szCs w:val="22"/>
        </w:rPr>
      </w:pPr>
      <w:hyperlink w:anchor="_Toc85637291" w:history="1">
        <w:r w:rsidR="00776D85" w:rsidRPr="00150942">
          <w:rPr>
            <w:rStyle w:val="Hyperlink"/>
          </w:rPr>
          <w:t>7.2</w:t>
        </w:r>
        <w:r w:rsidR="00776D85">
          <w:rPr>
            <w:rFonts w:asciiTheme="minorHAnsi" w:eastAsiaTheme="minorEastAsia" w:hAnsiTheme="minorHAnsi" w:cstheme="minorBidi"/>
            <w:b w:val="0"/>
            <w:sz w:val="22"/>
            <w:szCs w:val="22"/>
          </w:rPr>
          <w:tab/>
        </w:r>
        <w:r w:rsidR="00776D85" w:rsidRPr="00150942">
          <w:rPr>
            <w:rStyle w:val="Hyperlink"/>
          </w:rPr>
          <w:t>SPECIAL COUNCIL MEETING 19 OCTOBER 2021</w:t>
        </w:r>
        <w:r w:rsidR="00776D85">
          <w:rPr>
            <w:webHidden/>
          </w:rPr>
          <w:tab/>
        </w:r>
        <w:r w:rsidR="00776D85">
          <w:rPr>
            <w:webHidden/>
          </w:rPr>
          <w:fldChar w:fldCharType="begin"/>
        </w:r>
        <w:r w:rsidR="00776D85">
          <w:rPr>
            <w:webHidden/>
          </w:rPr>
          <w:instrText xml:space="preserve"> PAGEREF _Toc85637291 \h </w:instrText>
        </w:r>
        <w:r w:rsidR="00776D85">
          <w:rPr>
            <w:webHidden/>
          </w:rPr>
        </w:r>
        <w:r w:rsidR="00776D85">
          <w:rPr>
            <w:webHidden/>
          </w:rPr>
          <w:fldChar w:fldCharType="separate"/>
        </w:r>
        <w:r>
          <w:rPr>
            <w:webHidden/>
          </w:rPr>
          <w:t>9</w:t>
        </w:r>
        <w:r w:rsidR="00776D85">
          <w:rPr>
            <w:webHidden/>
          </w:rPr>
          <w:fldChar w:fldCharType="end"/>
        </w:r>
      </w:hyperlink>
    </w:p>
    <w:p w14:paraId="1D901282" w14:textId="00B624B8" w:rsidR="00776D85" w:rsidRDefault="00B53CAD">
      <w:pPr>
        <w:pStyle w:val="TOC1"/>
        <w:rPr>
          <w:rFonts w:asciiTheme="minorHAnsi" w:eastAsiaTheme="minorEastAsia" w:hAnsiTheme="minorHAnsi" w:cstheme="minorBidi"/>
          <w:b w:val="0"/>
          <w:bCs w:val="0"/>
          <w:smallCaps w:val="0"/>
          <w:noProof/>
          <w:sz w:val="22"/>
          <w:szCs w:val="22"/>
        </w:rPr>
      </w:pPr>
      <w:hyperlink w:anchor="_Toc85637292" w:history="1">
        <w:r w:rsidR="00776D85" w:rsidRPr="00150942">
          <w:rPr>
            <w:rStyle w:val="Hyperlink"/>
            <w:noProof/>
          </w:rPr>
          <w:t>8</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OFFICER REPORTS</w:t>
        </w:r>
        <w:r w:rsidR="00776D85">
          <w:rPr>
            <w:noProof/>
            <w:webHidden/>
          </w:rPr>
          <w:tab/>
        </w:r>
        <w:r w:rsidR="00776D85">
          <w:rPr>
            <w:noProof/>
            <w:webHidden/>
          </w:rPr>
          <w:fldChar w:fldCharType="begin"/>
        </w:r>
        <w:r w:rsidR="00776D85">
          <w:rPr>
            <w:noProof/>
            <w:webHidden/>
          </w:rPr>
          <w:instrText xml:space="preserve"> PAGEREF _Toc85637292 \h </w:instrText>
        </w:r>
        <w:r w:rsidR="00776D85">
          <w:rPr>
            <w:noProof/>
            <w:webHidden/>
          </w:rPr>
        </w:r>
        <w:r w:rsidR="00776D85">
          <w:rPr>
            <w:noProof/>
            <w:webHidden/>
          </w:rPr>
          <w:fldChar w:fldCharType="separate"/>
        </w:r>
        <w:r>
          <w:rPr>
            <w:noProof/>
            <w:webHidden/>
          </w:rPr>
          <w:t>10</w:t>
        </w:r>
        <w:r w:rsidR="00776D85">
          <w:rPr>
            <w:noProof/>
            <w:webHidden/>
          </w:rPr>
          <w:fldChar w:fldCharType="end"/>
        </w:r>
      </w:hyperlink>
    </w:p>
    <w:p w14:paraId="3B22C2D1" w14:textId="5516E016" w:rsidR="00776D85" w:rsidRDefault="00B53CAD">
      <w:pPr>
        <w:pStyle w:val="TOC2"/>
        <w:rPr>
          <w:rFonts w:asciiTheme="minorHAnsi" w:eastAsiaTheme="minorEastAsia" w:hAnsiTheme="minorHAnsi" w:cstheme="minorBidi"/>
          <w:b w:val="0"/>
          <w:sz w:val="22"/>
          <w:szCs w:val="22"/>
        </w:rPr>
      </w:pPr>
      <w:hyperlink w:anchor="_Toc85637293" w:history="1">
        <w:r w:rsidR="00776D85" w:rsidRPr="00150942">
          <w:rPr>
            <w:rStyle w:val="Hyperlink"/>
          </w:rPr>
          <w:t>8.1</w:t>
        </w:r>
        <w:r w:rsidR="00776D85">
          <w:rPr>
            <w:rFonts w:asciiTheme="minorHAnsi" w:eastAsiaTheme="minorEastAsia" w:hAnsiTheme="minorHAnsi" w:cstheme="minorBidi"/>
            <w:b w:val="0"/>
            <w:sz w:val="22"/>
            <w:szCs w:val="22"/>
          </w:rPr>
          <w:tab/>
        </w:r>
        <w:r w:rsidR="00776D85" w:rsidRPr="00150942">
          <w:rPr>
            <w:rStyle w:val="Hyperlink"/>
          </w:rPr>
          <w:t>MANAGER DEVELOPMENT SERVICES</w:t>
        </w:r>
        <w:r w:rsidR="00776D85">
          <w:rPr>
            <w:webHidden/>
          </w:rPr>
          <w:tab/>
        </w:r>
        <w:r w:rsidR="00776D85">
          <w:rPr>
            <w:webHidden/>
          </w:rPr>
          <w:fldChar w:fldCharType="begin"/>
        </w:r>
        <w:r w:rsidR="00776D85">
          <w:rPr>
            <w:webHidden/>
          </w:rPr>
          <w:instrText xml:space="preserve"> PAGEREF _Toc85637293 \h </w:instrText>
        </w:r>
        <w:r w:rsidR="00776D85">
          <w:rPr>
            <w:webHidden/>
          </w:rPr>
        </w:r>
        <w:r w:rsidR="00776D85">
          <w:rPr>
            <w:webHidden/>
          </w:rPr>
          <w:fldChar w:fldCharType="separate"/>
        </w:r>
        <w:r>
          <w:rPr>
            <w:webHidden/>
          </w:rPr>
          <w:t>10</w:t>
        </w:r>
        <w:r w:rsidR="00776D85">
          <w:rPr>
            <w:webHidden/>
          </w:rPr>
          <w:fldChar w:fldCharType="end"/>
        </w:r>
      </w:hyperlink>
    </w:p>
    <w:p w14:paraId="3F98B19B" w14:textId="2676BE38" w:rsidR="00776D85" w:rsidRDefault="00B53CAD">
      <w:pPr>
        <w:pStyle w:val="TOC3"/>
        <w:rPr>
          <w:rFonts w:asciiTheme="minorHAnsi" w:eastAsiaTheme="minorEastAsia" w:hAnsiTheme="minorHAnsi" w:cstheme="minorBidi"/>
          <w:sz w:val="22"/>
          <w:szCs w:val="22"/>
        </w:rPr>
      </w:pPr>
      <w:hyperlink w:anchor="_Toc85637294" w:history="1">
        <w:r w:rsidR="00776D85" w:rsidRPr="00150942">
          <w:rPr>
            <w:rStyle w:val="Hyperlink"/>
            <w:rFonts w:cs="Arial"/>
            <w:bCs/>
            <w:lang w:eastAsia="en-US"/>
          </w:rPr>
          <w:t>8.1.1</w:t>
        </w:r>
        <w:r w:rsidR="00776D85">
          <w:rPr>
            <w:rFonts w:asciiTheme="minorHAnsi" w:eastAsiaTheme="minorEastAsia" w:hAnsiTheme="minorHAnsi" w:cstheme="minorBidi"/>
            <w:sz w:val="22"/>
            <w:szCs w:val="22"/>
          </w:rPr>
          <w:tab/>
        </w:r>
        <w:r w:rsidR="00776D85" w:rsidRPr="00150942">
          <w:rPr>
            <w:rStyle w:val="Hyperlink"/>
            <w:rFonts w:cs="Arial"/>
            <w:bCs/>
            <w:lang w:eastAsia="en-US"/>
          </w:rPr>
          <w:t>Development – New two-storey single residence with basement garage, front fence, pool and gate – 12 Keane Street, Peppermint Grove.</w:t>
        </w:r>
        <w:r w:rsidR="00776D85">
          <w:rPr>
            <w:webHidden/>
          </w:rPr>
          <w:tab/>
        </w:r>
        <w:r w:rsidR="00776D85">
          <w:rPr>
            <w:webHidden/>
          </w:rPr>
          <w:fldChar w:fldCharType="begin"/>
        </w:r>
        <w:r w:rsidR="00776D85">
          <w:rPr>
            <w:webHidden/>
          </w:rPr>
          <w:instrText xml:space="preserve"> PAGEREF _Toc85637294 \h </w:instrText>
        </w:r>
        <w:r w:rsidR="00776D85">
          <w:rPr>
            <w:webHidden/>
          </w:rPr>
        </w:r>
        <w:r w:rsidR="00776D85">
          <w:rPr>
            <w:webHidden/>
          </w:rPr>
          <w:fldChar w:fldCharType="separate"/>
        </w:r>
        <w:r>
          <w:rPr>
            <w:webHidden/>
          </w:rPr>
          <w:t>10</w:t>
        </w:r>
        <w:r w:rsidR="00776D85">
          <w:rPr>
            <w:webHidden/>
          </w:rPr>
          <w:fldChar w:fldCharType="end"/>
        </w:r>
      </w:hyperlink>
    </w:p>
    <w:p w14:paraId="5FE24D71" w14:textId="3525176A" w:rsidR="00776D85" w:rsidRDefault="00B53CAD">
      <w:pPr>
        <w:pStyle w:val="TOC2"/>
        <w:rPr>
          <w:rFonts w:asciiTheme="minorHAnsi" w:eastAsiaTheme="minorEastAsia" w:hAnsiTheme="minorHAnsi" w:cstheme="minorBidi"/>
          <w:b w:val="0"/>
          <w:sz w:val="22"/>
          <w:szCs w:val="22"/>
        </w:rPr>
      </w:pPr>
      <w:hyperlink w:anchor="_Toc85637295" w:history="1">
        <w:r w:rsidR="00776D85" w:rsidRPr="00150942">
          <w:rPr>
            <w:rStyle w:val="Hyperlink"/>
          </w:rPr>
          <w:t>8.2</w:t>
        </w:r>
        <w:r w:rsidR="00776D85">
          <w:rPr>
            <w:rFonts w:asciiTheme="minorHAnsi" w:eastAsiaTheme="minorEastAsia" w:hAnsiTheme="minorHAnsi" w:cstheme="minorBidi"/>
            <w:b w:val="0"/>
            <w:sz w:val="22"/>
            <w:szCs w:val="22"/>
          </w:rPr>
          <w:tab/>
        </w:r>
        <w:r w:rsidR="00776D85" w:rsidRPr="00150942">
          <w:rPr>
            <w:rStyle w:val="Hyperlink"/>
          </w:rPr>
          <w:t>MANAGER INFRASTRUCTURE SERVICES</w:t>
        </w:r>
        <w:r w:rsidR="00776D85">
          <w:rPr>
            <w:webHidden/>
          </w:rPr>
          <w:tab/>
        </w:r>
        <w:r w:rsidR="00776D85">
          <w:rPr>
            <w:webHidden/>
          </w:rPr>
          <w:fldChar w:fldCharType="begin"/>
        </w:r>
        <w:r w:rsidR="00776D85">
          <w:rPr>
            <w:webHidden/>
          </w:rPr>
          <w:instrText xml:space="preserve"> PAGEREF _Toc85637295 \h </w:instrText>
        </w:r>
        <w:r w:rsidR="00776D85">
          <w:rPr>
            <w:webHidden/>
          </w:rPr>
        </w:r>
        <w:r w:rsidR="00776D85">
          <w:rPr>
            <w:webHidden/>
          </w:rPr>
          <w:fldChar w:fldCharType="separate"/>
        </w:r>
        <w:r>
          <w:rPr>
            <w:webHidden/>
          </w:rPr>
          <w:t>10</w:t>
        </w:r>
        <w:r w:rsidR="00776D85">
          <w:rPr>
            <w:webHidden/>
          </w:rPr>
          <w:fldChar w:fldCharType="end"/>
        </w:r>
      </w:hyperlink>
    </w:p>
    <w:p w14:paraId="07C1C27E" w14:textId="7E2A9BE3" w:rsidR="00776D85" w:rsidRDefault="00B53CAD">
      <w:pPr>
        <w:pStyle w:val="TOC2"/>
        <w:rPr>
          <w:rFonts w:asciiTheme="minorHAnsi" w:eastAsiaTheme="minorEastAsia" w:hAnsiTheme="minorHAnsi" w:cstheme="minorBidi"/>
          <w:b w:val="0"/>
          <w:sz w:val="22"/>
          <w:szCs w:val="22"/>
        </w:rPr>
      </w:pPr>
      <w:hyperlink w:anchor="_Toc85637296" w:history="1">
        <w:r w:rsidR="00776D85" w:rsidRPr="00150942">
          <w:rPr>
            <w:rStyle w:val="Hyperlink"/>
          </w:rPr>
          <w:t>8.3</w:t>
        </w:r>
        <w:r w:rsidR="00776D85">
          <w:rPr>
            <w:rFonts w:asciiTheme="minorHAnsi" w:eastAsiaTheme="minorEastAsia" w:hAnsiTheme="minorHAnsi" w:cstheme="minorBidi"/>
            <w:b w:val="0"/>
            <w:sz w:val="22"/>
            <w:szCs w:val="22"/>
          </w:rPr>
          <w:tab/>
        </w:r>
        <w:r w:rsidR="00776D85" w:rsidRPr="00150942">
          <w:rPr>
            <w:rStyle w:val="Hyperlink"/>
          </w:rPr>
          <w:t>MANAGER CORPORATE AND COMMUNITY SERVICES</w:t>
        </w:r>
        <w:r w:rsidR="00776D85">
          <w:rPr>
            <w:webHidden/>
          </w:rPr>
          <w:tab/>
        </w:r>
        <w:r w:rsidR="00776D85">
          <w:rPr>
            <w:webHidden/>
          </w:rPr>
          <w:fldChar w:fldCharType="begin"/>
        </w:r>
        <w:r w:rsidR="00776D85">
          <w:rPr>
            <w:webHidden/>
          </w:rPr>
          <w:instrText xml:space="preserve"> PAGEREF _Toc85637296 \h </w:instrText>
        </w:r>
        <w:r w:rsidR="00776D85">
          <w:rPr>
            <w:webHidden/>
          </w:rPr>
        </w:r>
        <w:r w:rsidR="00776D85">
          <w:rPr>
            <w:webHidden/>
          </w:rPr>
          <w:fldChar w:fldCharType="separate"/>
        </w:r>
        <w:r>
          <w:rPr>
            <w:webHidden/>
          </w:rPr>
          <w:t>11</w:t>
        </w:r>
        <w:r w:rsidR="00776D85">
          <w:rPr>
            <w:webHidden/>
          </w:rPr>
          <w:fldChar w:fldCharType="end"/>
        </w:r>
      </w:hyperlink>
    </w:p>
    <w:p w14:paraId="2F4F1877" w14:textId="1F2E5370" w:rsidR="00776D85" w:rsidRDefault="00B53CAD">
      <w:pPr>
        <w:pStyle w:val="TOC3"/>
        <w:rPr>
          <w:rFonts w:asciiTheme="minorHAnsi" w:eastAsiaTheme="minorEastAsia" w:hAnsiTheme="minorHAnsi" w:cstheme="minorBidi"/>
          <w:sz w:val="22"/>
          <w:szCs w:val="22"/>
        </w:rPr>
      </w:pPr>
      <w:hyperlink w:anchor="_Toc85637297" w:history="1">
        <w:r w:rsidR="00776D85" w:rsidRPr="00150942">
          <w:rPr>
            <w:rStyle w:val="Hyperlink"/>
            <w:rFonts w:cs="Arial"/>
          </w:rPr>
          <w:t xml:space="preserve">8.3.1 </w:t>
        </w:r>
        <w:r w:rsidR="00776D85">
          <w:rPr>
            <w:rFonts w:asciiTheme="minorHAnsi" w:eastAsiaTheme="minorEastAsia" w:hAnsiTheme="minorHAnsi" w:cstheme="minorBidi"/>
            <w:sz w:val="22"/>
            <w:szCs w:val="22"/>
          </w:rPr>
          <w:tab/>
        </w:r>
        <w:r w:rsidR="00776D85" w:rsidRPr="00150942">
          <w:rPr>
            <w:rStyle w:val="Hyperlink"/>
            <w:rFonts w:cs="Arial"/>
          </w:rPr>
          <w:t>Financial Statements for Period Ended 30 September 2021</w:t>
        </w:r>
        <w:r w:rsidR="00776D85">
          <w:rPr>
            <w:webHidden/>
          </w:rPr>
          <w:tab/>
        </w:r>
        <w:r w:rsidR="00776D85">
          <w:rPr>
            <w:webHidden/>
          </w:rPr>
          <w:fldChar w:fldCharType="begin"/>
        </w:r>
        <w:r w:rsidR="00776D85">
          <w:rPr>
            <w:webHidden/>
          </w:rPr>
          <w:instrText xml:space="preserve"> PAGEREF _Toc85637297 \h </w:instrText>
        </w:r>
        <w:r w:rsidR="00776D85">
          <w:rPr>
            <w:webHidden/>
          </w:rPr>
        </w:r>
        <w:r w:rsidR="00776D85">
          <w:rPr>
            <w:webHidden/>
          </w:rPr>
          <w:fldChar w:fldCharType="separate"/>
        </w:r>
        <w:r>
          <w:rPr>
            <w:webHidden/>
          </w:rPr>
          <w:t>11</w:t>
        </w:r>
        <w:r w:rsidR="00776D85">
          <w:rPr>
            <w:webHidden/>
          </w:rPr>
          <w:fldChar w:fldCharType="end"/>
        </w:r>
      </w:hyperlink>
    </w:p>
    <w:p w14:paraId="086A6C05" w14:textId="74A00858" w:rsidR="00776D85" w:rsidRDefault="00B53CAD">
      <w:pPr>
        <w:pStyle w:val="TOC3"/>
        <w:rPr>
          <w:rFonts w:asciiTheme="minorHAnsi" w:eastAsiaTheme="minorEastAsia" w:hAnsiTheme="minorHAnsi" w:cstheme="minorBidi"/>
          <w:sz w:val="22"/>
          <w:szCs w:val="22"/>
        </w:rPr>
      </w:pPr>
      <w:hyperlink w:anchor="_Toc85637298" w:history="1">
        <w:r w:rsidR="00776D85" w:rsidRPr="00150942">
          <w:rPr>
            <w:rStyle w:val="Hyperlink"/>
          </w:rPr>
          <w:t>8.3.2</w:t>
        </w:r>
        <w:r w:rsidR="00776D85">
          <w:rPr>
            <w:rFonts w:asciiTheme="minorHAnsi" w:eastAsiaTheme="minorEastAsia" w:hAnsiTheme="minorHAnsi" w:cstheme="minorBidi"/>
            <w:sz w:val="22"/>
            <w:szCs w:val="22"/>
          </w:rPr>
          <w:tab/>
        </w:r>
        <w:r w:rsidR="00776D85" w:rsidRPr="00150942">
          <w:rPr>
            <w:rStyle w:val="Hyperlink"/>
          </w:rPr>
          <w:t>Accounts Paid September 2021</w:t>
        </w:r>
        <w:r w:rsidR="00776D85">
          <w:rPr>
            <w:webHidden/>
          </w:rPr>
          <w:tab/>
        </w:r>
        <w:r w:rsidR="00776D85">
          <w:rPr>
            <w:webHidden/>
          </w:rPr>
          <w:fldChar w:fldCharType="begin"/>
        </w:r>
        <w:r w:rsidR="00776D85">
          <w:rPr>
            <w:webHidden/>
          </w:rPr>
          <w:instrText xml:space="preserve"> PAGEREF _Toc85637298 \h </w:instrText>
        </w:r>
        <w:r w:rsidR="00776D85">
          <w:rPr>
            <w:webHidden/>
          </w:rPr>
        </w:r>
        <w:r w:rsidR="00776D85">
          <w:rPr>
            <w:webHidden/>
          </w:rPr>
          <w:fldChar w:fldCharType="separate"/>
        </w:r>
        <w:r>
          <w:rPr>
            <w:webHidden/>
          </w:rPr>
          <w:t>14</w:t>
        </w:r>
        <w:r w:rsidR="00776D85">
          <w:rPr>
            <w:webHidden/>
          </w:rPr>
          <w:fldChar w:fldCharType="end"/>
        </w:r>
      </w:hyperlink>
    </w:p>
    <w:p w14:paraId="75BEA6AC" w14:textId="050BCFE8" w:rsidR="00776D85" w:rsidRDefault="00B53CAD">
      <w:pPr>
        <w:pStyle w:val="TOC2"/>
        <w:rPr>
          <w:rFonts w:asciiTheme="minorHAnsi" w:eastAsiaTheme="minorEastAsia" w:hAnsiTheme="minorHAnsi" w:cstheme="minorBidi"/>
          <w:b w:val="0"/>
          <w:sz w:val="22"/>
          <w:szCs w:val="22"/>
        </w:rPr>
      </w:pPr>
      <w:hyperlink w:anchor="_Toc85637299" w:history="1">
        <w:r w:rsidR="00776D85" w:rsidRPr="00150942">
          <w:rPr>
            <w:rStyle w:val="Hyperlink"/>
          </w:rPr>
          <w:t>8.4</w:t>
        </w:r>
        <w:r w:rsidR="00776D85">
          <w:rPr>
            <w:rFonts w:asciiTheme="minorHAnsi" w:eastAsiaTheme="minorEastAsia" w:hAnsiTheme="minorHAnsi" w:cstheme="minorBidi"/>
            <w:b w:val="0"/>
            <w:sz w:val="22"/>
            <w:szCs w:val="22"/>
          </w:rPr>
          <w:tab/>
        </w:r>
        <w:r w:rsidR="00776D85" w:rsidRPr="00150942">
          <w:rPr>
            <w:rStyle w:val="Hyperlink"/>
          </w:rPr>
          <w:t>CEO/ MANAGEMENT / GOVERNANCE / POLICY</w:t>
        </w:r>
        <w:r w:rsidR="00776D85">
          <w:rPr>
            <w:webHidden/>
          </w:rPr>
          <w:tab/>
        </w:r>
        <w:r w:rsidR="00776D85">
          <w:rPr>
            <w:webHidden/>
          </w:rPr>
          <w:fldChar w:fldCharType="begin"/>
        </w:r>
        <w:r w:rsidR="00776D85">
          <w:rPr>
            <w:webHidden/>
          </w:rPr>
          <w:instrText xml:space="preserve"> PAGEREF _Toc85637299 \h </w:instrText>
        </w:r>
        <w:r w:rsidR="00776D85">
          <w:rPr>
            <w:webHidden/>
          </w:rPr>
        </w:r>
        <w:r w:rsidR="00776D85">
          <w:rPr>
            <w:webHidden/>
          </w:rPr>
          <w:fldChar w:fldCharType="separate"/>
        </w:r>
        <w:r>
          <w:rPr>
            <w:webHidden/>
          </w:rPr>
          <w:t>17</w:t>
        </w:r>
        <w:r w:rsidR="00776D85">
          <w:rPr>
            <w:webHidden/>
          </w:rPr>
          <w:fldChar w:fldCharType="end"/>
        </w:r>
      </w:hyperlink>
    </w:p>
    <w:p w14:paraId="2E0D10CB" w14:textId="2683C224" w:rsidR="00776D85" w:rsidRDefault="00B53CAD">
      <w:pPr>
        <w:pStyle w:val="TOC3"/>
        <w:rPr>
          <w:rFonts w:asciiTheme="minorHAnsi" w:eastAsiaTheme="minorEastAsia" w:hAnsiTheme="minorHAnsi" w:cstheme="minorBidi"/>
          <w:sz w:val="22"/>
          <w:szCs w:val="22"/>
        </w:rPr>
      </w:pPr>
      <w:hyperlink w:anchor="_Toc85637300" w:history="1">
        <w:r w:rsidR="00776D85" w:rsidRPr="00150942">
          <w:rPr>
            <w:rStyle w:val="Hyperlink"/>
            <w:rFonts w:eastAsiaTheme="majorEastAsia" w:cs="Arial"/>
          </w:rPr>
          <w:t>8.4.1</w:t>
        </w:r>
        <w:r w:rsidR="00776D85">
          <w:rPr>
            <w:rFonts w:asciiTheme="minorHAnsi" w:eastAsiaTheme="minorEastAsia" w:hAnsiTheme="minorHAnsi" w:cstheme="minorBidi"/>
            <w:sz w:val="22"/>
            <w:szCs w:val="22"/>
          </w:rPr>
          <w:tab/>
        </w:r>
        <w:r w:rsidR="00776D85" w:rsidRPr="00150942">
          <w:rPr>
            <w:rStyle w:val="Hyperlink"/>
            <w:rFonts w:eastAsiaTheme="majorEastAsia" w:cs="Arial"/>
          </w:rPr>
          <w:t>Matters for Information and Noting</w:t>
        </w:r>
        <w:r w:rsidR="00776D85">
          <w:rPr>
            <w:webHidden/>
          </w:rPr>
          <w:tab/>
        </w:r>
        <w:r w:rsidR="00776D85">
          <w:rPr>
            <w:webHidden/>
          </w:rPr>
          <w:fldChar w:fldCharType="begin"/>
        </w:r>
        <w:r w:rsidR="00776D85">
          <w:rPr>
            <w:webHidden/>
          </w:rPr>
          <w:instrText xml:space="preserve"> PAGEREF _Toc85637300 \h </w:instrText>
        </w:r>
        <w:r w:rsidR="00776D85">
          <w:rPr>
            <w:webHidden/>
          </w:rPr>
        </w:r>
        <w:r w:rsidR="00776D85">
          <w:rPr>
            <w:webHidden/>
          </w:rPr>
          <w:fldChar w:fldCharType="separate"/>
        </w:r>
        <w:r>
          <w:rPr>
            <w:webHidden/>
          </w:rPr>
          <w:t>17</w:t>
        </w:r>
        <w:r w:rsidR="00776D85">
          <w:rPr>
            <w:webHidden/>
          </w:rPr>
          <w:fldChar w:fldCharType="end"/>
        </w:r>
      </w:hyperlink>
    </w:p>
    <w:p w14:paraId="4649FC69" w14:textId="65BAD7AC" w:rsidR="00776D85" w:rsidRDefault="00B53CAD">
      <w:pPr>
        <w:pStyle w:val="TOC2"/>
        <w:rPr>
          <w:rFonts w:asciiTheme="minorHAnsi" w:eastAsiaTheme="minorEastAsia" w:hAnsiTheme="minorHAnsi" w:cstheme="minorBidi"/>
          <w:b w:val="0"/>
          <w:sz w:val="22"/>
          <w:szCs w:val="22"/>
        </w:rPr>
      </w:pPr>
      <w:hyperlink w:anchor="_Toc85637301" w:history="1">
        <w:r w:rsidR="00776D85" w:rsidRPr="00150942">
          <w:rPr>
            <w:rStyle w:val="Hyperlink"/>
          </w:rPr>
          <w:t>8.5</w:t>
        </w:r>
        <w:r w:rsidR="00776D85">
          <w:rPr>
            <w:rFonts w:asciiTheme="minorHAnsi" w:eastAsiaTheme="minorEastAsia" w:hAnsiTheme="minorHAnsi" w:cstheme="minorBidi"/>
            <w:b w:val="0"/>
            <w:sz w:val="22"/>
            <w:szCs w:val="22"/>
          </w:rPr>
          <w:tab/>
        </w:r>
        <w:r w:rsidR="00776D85" w:rsidRPr="00150942">
          <w:rPr>
            <w:rStyle w:val="Hyperlink"/>
          </w:rPr>
          <w:t>COMMITTEE REPORTS</w:t>
        </w:r>
        <w:r w:rsidR="00776D85">
          <w:rPr>
            <w:webHidden/>
          </w:rPr>
          <w:tab/>
        </w:r>
        <w:r w:rsidR="00776D85">
          <w:rPr>
            <w:webHidden/>
          </w:rPr>
          <w:fldChar w:fldCharType="begin"/>
        </w:r>
        <w:r w:rsidR="00776D85">
          <w:rPr>
            <w:webHidden/>
          </w:rPr>
          <w:instrText xml:space="preserve"> PAGEREF _Toc85637301 \h </w:instrText>
        </w:r>
        <w:r w:rsidR="00776D85">
          <w:rPr>
            <w:webHidden/>
          </w:rPr>
        </w:r>
        <w:r w:rsidR="00776D85">
          <w:rPr>
            <w:webHidden/>
          </w:rPr>
          <w:fldChar w:fldCharType="separate"/>
        </w:r>
        <w:r>
          <w:rPr>
            <w:webHidden/>
          </w:rPr>
          <w:t>19</w:t>
        </w:r>
        <w:r w:rsidR="00776D85">
          <w:rPr>
            <w:webHidden/>
          </w:rPr>
          <w:fldChar w:fldCharType="end"/>
        </w:r>
      </w:hyperlink>
    </w:p>
    <w:p w14:paraId="1F65189F" w14:textId="71D59CB4" w:rsidR="00776D85" w:rsidRDefault="00B53CAD">
      <w:pPr>
        <w:pStyle w:val="TOC1"/>
        <w:rPr>
          <w:rFonts w:asciiTheme="minorHAnsi" w:eastAsiaTheme="minorEastAsia" w:hAnsiTheme="minorHAnsi" w:cstheme="minorBidi"/>
          <w:b w:val="0"/>
          <w:bCs w:val="0"/>
          <w:smallCaps w:val="0"/>
          <w:noProof/>
          <w:sz w:val="22"/>
          <w:szCs w:val="22"/>
        </w:rPr>
      </w:pPr>
      <w:hyperlink w:anchor="_Toc85637302" w:history="1">
        <w:r w:rsidR="00776D85" w:rsidRPr="00150942">
          <w:rPr>
            <w:rStyle w:val="Hyperlink"/>
            <w:noProof/>
          </w:rPr>
          <w:t>9</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NEW BUSINESS OF AN URGENT NATURE</w:t>
        </w:r>
        <w:r w:rsidR="00776D85">
          <w:rPr>
            <w:noProof/>
            <w:webHidden/>
          </w:rPr>
          <w:tab/>
        </w:r>
        <w:r w:rsidR="00776D85">
          <w:rPr>
            <w:noProof/>
            <w:webHidden/>
          </w:rPr>
          <w:fldChar w:fldCharType="begin"/>
        </w:r>
        <w:r w:rsidR="00776D85">
          <w:rPr>
            <w:noProof/>
            <w:webHidden/>
          </w:rPr>
          <w:instrText xml:space="preserve"> PAGEREF _Toc85637302 \h </w:instrText>
        </w:r>
        <w:r w:rsidR="00776D85">
          <w:rPr>
            <w:noProof/>
            <w:webHidden/>
          </w:rPr>
        </w:r>
        <w:r w:rsidR="00776D85">
          <w:rPr>
            <w:noProof/>
            <w:webHidden/>
          </w:rPr>
          <w:fldChar w:fldCharType="separate"/>
        </w:r>
        <w:r>
          <w:rPr>
            <w:noProof/>
            <w:webHidden/>
          </w:rPr>
          <w:t>19</w:t>
        </w:r>
        <w:r w:rsidR="00776D85">
          <w:rPr>
            <w:noProof/>
            <w:webHidden/>
          </w:rPr>
          <w:fldChar w:fldCharType="end"/>
        </w:r>
      </w:hyperlink>
    </w:p>
    <w:p w14:paraId="046E4263" w14:textId="5EC4FDEF" w:rsidR="00776D85" w:rsidRDefault="00B53CAD">
      <w:pPr>
        <w:pStyle w:val="TOC3"/>
        <w:rPr>
          <w:rFonts w:asciiTheme="minorHAnsi" w:eastAsiaTheme="minorEastAsia" w:hAnsiTheme="minorHAnsi" w:cstheme="minorBidi"/>
          <w:sz w:val="22"/>
          <w:szCs w:val="22"/>
        </w:rPr>
      </w:pPr>
      <w:hyperlink w:anchor="_Toc85637303" w:history="1">
        <w:r w:rsidR="00776D85" w:rsidRPr="00150942">
          <w:rPr>
            <w:rStyle w:val="Hyperlink"/>
            <w:bCs/>
            <w:lang w:eastAsia="en-US"/>
          </w:rPr>
          <w:t>LATE ITEM 9.1 - Superannuation for elected members</w:t>
        </w:r>
        <w:r w:rsidR="00776D85">
          <w:rPr>
            <w:webHidden/>
          </w:rPr>
          <w:tab/>
        </w:r>
        <w:r w:rsidR="00776D85">
          <w:rPr>
            <w:webHidden/>
          </w:rPr>
          <w:fldChar w:fldCharType="begin"/>
        </w:r>
        <w:r w:rsidR="00776D85">
          <w:rPr>
            <w:webHidden/>
          </w:rPr>
          <w:instrText xml:space="preserve"> PAGEREF _Toc85637303 \h </w:instrText>
        </w:r>
        <w:r w:rsidR="00776D85">
          <w:rPr>
            <w:webHidden/>
          </w:rPr>
        </w:r>
        <w:r w:rsidR="00776D85">
          <w:rPr>
            <w:webHidden/>
          </w:rPr>
          <w:fldChar w:fldCharType="separate"/>
        </w:r>
        <w:r>
          <w:rPr>
            <w:webHidden/>
          </w:rPr>
          <w:t>19</w:t>
        </w:r>
        <w:r w:rsidR="00776D85">
          <w:rPr>
            <w:webHidden/>
          </w:rPr>
          <w:fldChar w:fldCharType="end"/>
        </w:r>
      </w:hyperlink>
    </w:p>
    <w:p w14:paraId="14F59367" w14:textId="532FA824" w:rsidR="00776D85" w:rsidRDefault="00B53CAD">
      <w:pPr>
        <w:pStyle w:val="TOC1"/>
        <w:rPr>
          <w:rFonts w:asciiTheme="minorHAnsi" w:eastAsiaTheme="minorEastAsia" w:hAnsiTheme="minorHAnsi" w:cstheme="minorBidi"/>
          <w:b w:val="0"/>
          <w:bCs w:val="0"/>
          <w:smallCaps w:val="0"/>
          <w:noProof/>
          <w:sz w:val="22"/>
          <w:szCs w:val="22"/>
        </w:rPr>
      </w:pPr>
      <w:hyperlink w:anchor="_Toc85637304" w:history="1">
        <w:r w:rsidR="00776D85" w:rsidRPr="00150942">
          <w:rPr>
            <w:rStyle w:val="Hyperlink"/>
            <w:noProof/>
          </w:rPr>
          <w:t>10</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MOTIONS ON NOTICE</w:t>
        </w:r>
        <w:r w:rsidR="00776D85">
          <w:rPr>
            <w:noProof/>
            <w:webHidden/>
          </w:rPr>
          <w:tab/>
        </w:r>
        <w:r w:rsidR="00776D85">
          <w:rPr>
            <w:noProof/>
            <w:webHidden/>
          </w:rPr>
          <w:fldChar w:fldCharType="begin"/>
        </w:r>
        <w:r w:rsidR="00776D85">
          <w:rPr>
            <w:noProof/>
            <w:webHidden/>
          </w:rPr>
          <w:instrText xml:space="preserve"> PAGEREF _Toc85637304 \h </w:instrText>
        </w:r>
        <w:r w:rsidR="00776D85">
          <w:rPr>
            <w:noProof/>
            <w:webHidden/>
          </w:rPr>
        </w:r>
        <w:r w:rsidR="00776D85">
          <w:rPr>
            <w:noProof/>
            <w:webHidden/>
          </w:rPr>
          <w:fldChar w:fldCharType="separate"/>
        </w:r>
        <w:r>
          <w:rPr>
            <w:noProof/>
            <w:webHidden/>
          </w:rPr>
          <w:t>21</w:t>
        </w:r>
        <w:r w:rsidR="00776D85">
          <w:rPr>
            <w:noProof/>
            <w:webHidden/>
          </w:rPr>
          <w:fldChar w:fldCharType="end"/>
        </w:r>
      </w:hyperlink>
    </w:p>
    <w:p w14:paraId="2C249C2E" w14:textId="7CAB6039" w:rsidR="00776D85" w:rsidRDefault="00B53CAD">
      <w:pPr>
        <w:pStyle w:val="TOC1"/>
        <w:rPr>
          <w:rFonts w:asciiTheme="minorHAnsi" w:eastAsiaTheme="minorEastAsia" w:hAnsiTheme="minorHAnsi" w:cstheme="minorBidi"/>
          <w:b w:val="0"/>
          <w:bCs w:val="0"/>
          <w:smallCaps w:val="0"/>
          <w:noProof/>
          <w:sz w:val="22"/>
          <w:szCs w:val="22"/>
        </w:rPr>
      </w:pPr>
      <w:hyperlink w:anchor="_Toc85637305" w:history="1">
        <w:r w:rsidR="00776D85" w:rsidRPr="00150942">
          <w:rPr>
            <w:rStyle w:val="Hyperlink"/>
            <w:noProof/>
          </w:rPr>
          <w:t>11</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CONFIDENTIAL ITEMS OF BUSINESS</w:t>
        </w:r>
        <w:r w:rsidR="00776D85">
          <w:rPr>
            <w:noProof/>
            <w:webHidden/>
          </w:rPr>
          <w:tab/>
        </w:r>
        <w:r w:rsidR="00776D85">
          <w:rPr>
            <w:noProof/>
            <w:webHidden/>
          </w:rPr>
          <w:fldChar w:fldCharType="begin"/>
        </w:r>
        <w:r w:rsidR="00776D85">
          <w:rPr>
            <w:noProof/>
            <w:webHidden/>
          </w:rPr>
          <w:instrText xml:space="preserve"> PAGEREF _Toc85637305 \h </w:instrText>
        </w:r>
        <w:r w:rsidR="00776D85">
          <w:rPr>
            <w:noProof/>
            <w:webHidden/>
          </w:rPr>
        </w:r>
        <w:r w:rsidR="00776D85">
          <w:rPr>
            <w:noProof/>
            <w:webHidden/>
          </w:rPr>
          <w:fldChar w:fldCharType="separate"/>
        </w:r>
        <w:r>
          <w:rPr>
            <w:noProof/>
            <w:webHidden/>
          </w:rPr>
          <w:t>21</w:t>
        </w:r>
        <w:r w:rsidR="00776D85">
          <w:rPr>
            <w:noProof/>
            <w:webHidden/>
          </w:rPr>
          <w:fldChar w:fldCharType="end"/>
        </w:r>
      </w:hyperlink>
    </w:p>
    <w:p w14:paraId="13884850" w14:textId="2AB6F7F2" w:rsidR="00776D85" w:rsidRDefault="00B53CAD">
      <w:pPr>
        <w:pStyle w:val="TOC1"/>
        <w:rPr>
          <w:rFonts w:asciiTheme="minorHAnsi" w:eastAsiaTheme="minorEastAsia" w:hAnsiTheme="minorHAnsi" w:cstheme="minorBidi"/>
          <w:b w:val="0"/>
          <w:bCs w:val="0"/>
          <w:smallCaps w:val="0"/>
          <w:noProof/>
          <w:sz w:val="22"/>
          <w:szCs w:val="22"/>
        </w:rPr>
      </w:pPr>
      <w:hyperlink w:anchor="_Toc85637306" w:history="1">
        <w:r w:rsidR="00776D85" w:rsidRPr="00150942">
          <w:rPr>
            <w:rStyle w:val="Hyperlink"/>
            <w:noProof/>
          </w:rPr>
          <w:t>12</w:t>
        </w:r>
        <w:r w:rsidR="00776D85">
          <w:rPr>
            <w:rFonts w:asciiTheme="minorHAnsi" w:eastAsiaTheme="minorEastAsia" w:hAnsiTheme="minorHAnsi" w:cstheme="minorBidi"/>
            <w:b w:val="0"/>
            <w:bCs w:val="0"/>
            <w:smallCaps w:val="0"/>
            <w:noProof/>
            <w:sz w:val="22"/>
            <w:szCs w:val="22"/>
          </w:rPr>
          <w:tab/>
        </w:r>
        <w:r w:rsidR="00776D85" w:rsidRPr="00150942">
          <w:rPr>
            <w:rStyle w:val="Hyperlink"/>
            <w:noProof/>
          </w:rPr>
          <w:t>CLOSURE</w:t>
        </w:r>
        <w:r w:rsidR="00776D85">
          <w:rPr>
            <w:noProof/>
            <w:webHidden/>
          </w:rPr>
          <w:tab/>
        </w:r>
        <w:r w:rsidR="00776D85">
          <w:rPr>
            <w:noProof/>
            <w:webHidden/>
          </w:rPr>
          <w:fldChar w:fldCharType="begin"/>
        </w:r>
        <w:r w:rsidR="00776D85">
          <w:rPr>
            <w:noProof/>
            <w:webHidden/>
          </w:rPr>
          <w:instrText xml:space="preserve"> PAGEREF _Toc85637306 \h </w:instrText>
        </w:r>
        <w:r w:rsidR="00776D85">
          <w:rPr>
            <w:noProof/>
            <w:webHidden/>
          </w:rPr>
        </w:r>
        <w:r w:rsidR="00776D85">
          <w:rPr>
            <w:noProof/>
            <w:webHidden/>
          </w:rPr>
          <w:fldChar w:fldCharType="separate"/>
        </w:r>
        <w:r>
          <w:rPr>
            <w:noProof/>
            <w:webHidden/>
          </w:rPr>
          <w:t>21</w:t>
        </w:r>
        <w:r w:rsidR="00776D85">
          <w:rPr>
            <w:noProof/>
            <w:webHidden/>
          </w:rPr>
          <w:fldChar w:fldCharType="end"/>
        </w:r>
      </w:hyperlink>
    </w:p>
    <w:p w14:paraId="6D98A12B" w14:textId="6E4ACFFE" w:rsidR="000F5FF9" w:rsidRPr="000F5FF9" w:rsidRDefault="000F5FF9" w:rsidP="009767D1">
      <w:pPr>
        <w:tabs>
          <w:tab w:val="left" w:pos="1134"/>
          <w:tab w:val="right" w:pos="9498"/>
        </w:tabs>
        <w:ind w:left="1134" w:hanging="1134"/>
        <w:jc w:val="both"/>
        <w:rPr>
          <w:rFonts w:ascii="Arial" w:hAnsi="Arial" w:cs="Arial"/>
          <w:b/>
        </w:rPr>
      </w:pPr>
      <w:r w:rsidRPr="000F5FF9">
        <w:rPr>
          <w:rFonts w:ascii="Arial" w:eastAsiaTheme="majorEastAsia" w:hAnsi="Arial" w:cs="Arial"/>
          <w:bCs/>
          <w:smallCaps/>
        </w:rPr>
        <w:fldChar w:fldCharType="end"/>
      </w:r>
    </w:p>
    <w:p w14:paraId="2946DB82" w14:textId="63BEEE78" w:rsidR="000F5FF9" w:rsidRDefault="000F5FF9" w:rsidP="009767D1">
      <w:pPr>
        <w:rPr>
          <w:rFonts w:ascii="Arial" w:hAnsi="Arial" w:cs="Arial"/>
        </w:rPr>
      </w:pPr>
    </w:p>
    <w:p w14:paraId="2ECF4FC8" w14:textId="77777777" w:rsidR="008F6222" w:rsidRPr="000F5FF9" w:rsidRDefault="008F6222" w:rsidP="009767D1">
      <w:pPr>
        <w:rPr>
          <w:rFonts w:ascii="Arial" w:hAnsi="Arial" w:cs="Arial"/>
        </w:rPr>
      </w:pPr>
    </w:p>
    <w:p w14:paraId="5997CC1D" w14:textId="77777777" w:rsidR="000F5FF9" w:rsidRPr="000F5FF9" w:rsidRDefault="000F5FF9" w:rsidP="009767D1">
      <w:pPr>
        <w:rPr>
          <w:rFonts w:ascii="Arial" w:hAnsi="Arial" w:cs="Arial"/>
        </w:rPr>
      </w:pPr>
    </w:p>
    <w:p w14:paraId="110FFD37" w14:textId="77777777" w:rsidR="000F5FF9" w:rsidRPr="000F5FF9" w:rsidRDefault="000F5FF9" w:rsidP="009767D1">
      <w:pPr>
        <w:rPr>
          <w:rFonts w:ascii="Arial" w:hAnsi="Arial" w:cs="Arial"/>
        </w:rPr>
        <w:sectPr w:rsidR="000F5FF9" w:rsidRPr="000F5FF9" w:rsidSect="007473A6">
          <w:headerReference w:type="even" r:id="rId21"/>
          <w:headerReference w:type="default" r:id="rId22"/>
          <w:pgSz w:w="11907" w:h="16839" w:code="9"/>
          <w:pgMar w:top="1134" w:right="1134" w:bottom="851" w:left="1134" w:header="425" w:footer="624" w:gutter="0"/>
          <w:cols w:space="708"/>
          <w:titlePg/>
          <w:docGrid w:linePitch="360"/>
        </w:sectPr>
      </w:pPr>
    </w:p>
    <w:p w14:paraId="6B699379" w14:textId="73D68B32" w:rsidR="000F5FF9" w:rsidRPr="000F5FF9" w:rsidRDefault="009E2C89" w:rsidP="009767D1">
      <w:pPr>
        <w:jc w:val="center"/>
        <w:rPr>
          <w:rFonts w:ascii="Arial" w:hAnsi="Arial" w:cs="Arial"/>
        </w:rPr>
      </w:pPr>
      <w:r>
        <w:rPr>
          <w:noProof/>
        </w:rPr>
        <w:lastRenderedPageBreak/>
        <w:drawing>
          <wp:inline distT="0" distB="0" distL="0" distR="0" wp14:anchorId="08A6E9BD" wp14:editId="6DB71A44">
            <wp:extent cx="4215765" cy="1117469"/>
            <wp:effectExtent l="0" t="0" r="0" b="6985"/>
            <wp:docPr id="1747161902"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4215765" cy="1117469"/>
                    </a:xfrm>
                    <a:prstGeom prst="rect">
                      <a:avLst/>
                    </a:prstGeom>
                  </pic:spPr>
                </pic:pic>
              </a:graphicData>
            </a:graphic>
          </wp:inline>
        </w:drawing>
      </w:r>
    </w:p>
    <w:p w14:paraId="3FE9F23F" w14:textId="77777777" w:rsidR="000F5FF9" w:rsidRPr="000F5FF9" w:rsidRDefault="000F5FF9" w:rsidP="009767D1">
      <w:pPr>
        <w:jc w:val="center"/>
        <w:rPr>
          <w:rFonts w:ascii="Arial" w:hAnsi="Arial" w:cs="Arial"/>
        </w:rPr>
      </w:pPr>
    </w:p>
    <w:p w14:paraId="4977D2F0" w14:textId="504A4376" w:rsidR="000F5FF9" w:rsidRPr="000612D6" w:rsidRDefault="00837302" w:rsidP="26BEB649">
      <w:pPr>
        <w:jc w:val="center"/>
        <w:rPr>
          <w:rFonts w:ascii="Arial" w:hAnsi="Arial" w:cs="Arial"/>
          <w:b/>
          <w:bCs/>
          <w:smallCaps/>
          <w:sz w:val="40"/>
          <w:szCs w:val="40"/>
        </w:rPr>
      </w:pPr>
      <w:r>
        <w:rPr>
          <w:rFonts w:ascii="Arial" w:hAnsi="Arial" w:cs="Arial"/>
          <w:b/>
          <w:bCs/>
          <w:smallCaps/>
          <w:sz w:val="40"/>
          <w:szCs w:val="40"/>
        </w:rPr>
        <w:t>ORDINARY COUNCIL MEETING AGENDA</w:t>
      </w:r>
    </w:p>
    <w:p w14:paraId="2F970132" w14:textId="77777777" w:rsidR="000F5FF9" w:rsidRPr="000F5FF9" w:rsidRDefault="000F5FF9" w:rsidP="009767D1">
      <w:pPr>
        <w:rPr>
          <w:rFonts w:ascii="Arial" w:hAnsi="Arial" w:cs="Arial"/>
        </w:rPr>
      </w:pPr>
      <w:r w:rsidRPr="000F5FF9">
        <w:rPr>
          <w:rFonts w:ascii="Arial" w:hAnsi="Arial" w:cs="Arial"/>
          <w:noProof/>
        </w:rPr>
        <mc:AlternateContent>
          <mc:Choice Requires="wps">
            <w:drawing>
              <wp:anchor distT="0" distB="0" distL="114300" distR="114300" simplePos="0" relativeHeight="251658240" behindDoc="0" locked="0" layoutInCell="1" allowOverlap="1" wp14:anchorId="450F60F2" wp14:editId="450F60F3">
                <wp:simplePos x="0" y="0"/>
                <wp:positionH relativeFrom="column">
                  <wp:posOffset>19050</wp:posOffset>
                </wp:positionH>
                <wp:positionV relativeFrom="paragraph">
                  <wp:posOffset>99060</wp:posOffset>
                </wp:positionV>
                <wp:extent cx="5905500" cy="0"/>
                <wp:effectExtent l="12700" t="8890" r="6350" b="101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F904243">
              <v:shapetype id="_x0000_t32" coordsize="21600,21600" o:oned="t" filled="f" o:spt="32" path="m,l21600,21600e" w14:anchorId="4265CF95">
                <v:path fillok="f" arrowok="t" o:connecttype="none"/>
                <o:lock v:ext="edit" shapetype="t"/>
              </v:shapetype>
              <v:shape id="AutoShape 2" style="position:absolute;margin-left:1.5pt;margin-top:7.8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"/>
            </w:pict>
          </mc:Fallback>
        </mc:AlternateContent>
      </w:r>
    </w:p>
    <w:p w14:paraId="1F72F646" w14:textId="77777777" w:rsidR="000F5FF9" w:rsidRPr="000F5FF9" w:rsidRDefault="000F5FF9" w:rsidP="009767D1">
      <w:pPr>
        <w:jc w:val="both"/>
        <w:rPr>
          <w:rFonts w:ascii="Arial" w:hAnsi="Arial" w:cs="Arial"/>
        </w:rPr>
      </w:pPr>
    </w:p>
    <w:p w14:paraId="1B9E7E7D" w14:textId="77777777" w:rsidR="000F5FF9" w:rsidRPr="0094005D" w:rsidRDefault="26BEB649" w:rsidP="009767D1">
      <w:pPr>
        <w:pStyle w:val="Heading1"/>
      </w:pPr>
      <w:bookmarkStart w:id="0" w:name="_Toc383432434"/>
      <w:bookmarkStart w:id="1" w:name="_Toc85637268"/>
      <w:r>
        <w:t>DECLARATION OF OFFICIAL OPENING</w:t>
      </w:r>
      <w:bookmarkEnd w:id="0"/>
      <w:bookmarkEnd w:id="1"/>
    </w:p>
    <w:p w14:paraId="08CE6F91" w14:textId="77777777" w:rsidR="000F5FF9" w:rsidRPr="0094005D" w:rsidRDefault="000F5FF9" w:rsidP="009767D1">
      <w:pPr>
        <w:jc w:val="both"/>
        <w:rPr>
          <w:rFonts w:ascii="Arial" w:hAnsi="Arial" w:cs="Arial"/>
        </w:rPr>
      </w:pPr>
    </w:p>
    <w:p w14:paraId="07698AC8" w14:textId="77777777" w:rsidR="005366BC" w:rsidRPr="0094005D" w:rsidRDefault="005366BC" w:rsidP="005366BC">
      <w:pPr>
        <w:tabs>
          <w:tab w:val="left" w:pos="1560"/>
          <w:tab w:val="right" w:pos="9540"/>
        </w:tabs>
        <w:jc w:val="both"/>
        <w:rPr>
          <w:rFonts w:ascii="Arial" w:hAnsi="Arial" w:cs="Arial"/>
        </w:rPr>
      </w:pPr>
      <w:r w:rsidRPr="0094005D">
        <w:rPr>
          <w:rFonts w:ascii="Arial" w:hAnsi="Arial" w:cs="Arial"/>
        </w:rPr>
        <w:t xml:space="preserve">At </w:t>
      </w:r>
      <w:r w:rsidRPr="0094005D">
        <w:rPr>
          <w:rFonts w:ascii="Arial" w:hAnsi="Arial" w:cs="Arial"/>
          <w:color w:val="00B0F0"/>
          <w:u w:val="single"/>
        </w:rPr>
        <w:tab/>
      </w:r>
      <w:r w:rsidRPr="0094005D">
        <w:rPr>
          <w:rFonts w:ascii="Arial" w:hAnsi="Arial" w:cs="Arial"/>
        </w:rPr>
        <w:t xml:space="preserve"> pm, the Shire President declared the meeting open and requested that the Affirmation of Civic Duty and Responsibility be read aloud by a Councillor and requested the recording of attendance and apologies.</w:t>
      </w:r>
    </w:p>
    <w:p w14:paraId="5972BF6F" w14:textId="77777777" w:rsidR="005366BC" w:rsidRPr="0094005D" w:rsidRDefault="005366BC" w:rsidP="00C01AED">
      <w:pPr>
        <w:tabs>
          <w:tab w:val="left" w:pos="6555"/>
        </w:tabs>
        <w:jc w:val="both"/>
        <w:rPr>
          <w:rFonts w:ascii="Arial" w:hAnsi="Arial" w:cs="Arial"/>
        </w:rPr>
      </w:pPr>
    </w:p>
    <w:p w14:paraId="62EACAC1" w14:textId="6873E83D" w:rsidR="006B5107" w:rsidRDefault="26BEB649" w:rsidP="26BEB649">
      <w:pPr>
        <w:tabs>
          <w:tab w:val="right" w:pos="9540"/>
        </w:tabs>
        <w:jc w:val="both"/>
        <w:rPr>
          <w:rFonts w:ascii="Arial" w:hAnsi="Arial" w:cs="Arial"/>
        </w:rPr>
      </w:pPr>
      <w:r w:rsidRPr="26BEB649">
        <w:rPr>
          <w:rFonts w:ascii="Arial" w:hAnsi="Arial" w:cs="Arial"/>
        </w:rPr>
        <w:t>Council recognises that it is permissible to record the Shire’s Council and Forum Meetings in the written, sound, vision medium (or any combination of the mediums) when open to the public</w:t>
      </w:r>
      <w:r w:rsidR="001133F7">
        <w:rPr>
          <w:rFonts w:ascii="Arial" w:hAnsi="Arial" w:cs="Arial"/>
        </w:rPr>
        <w:t>.</w:t>
      </w:r>
      <w:r w:rsidR="005C1D66" w:rsidRPr="005C1D66">
        <w:t xml:space="preserve"> </w:t>
      </w:r>
      <w:r w:rsidR="009F2118">
        <w:rPr>
          <w:rFonts w:ascii="Arial" w:hAnsi="Arial" w:cs="Arial"/>
        </w:rPr>
        <w:t>H</w:t>
      </w:r>
      <w:r w:rsidR="005C1D66" w:rsidRPr="005C1D66">
        <w:rPr>
          <w:rFonts w:ascii="Arial" w:hAnsi="Arial" w:cs="Arial"/>
        </w:rPr>
        <w:t>owever, people who intend to record meetings are requested to inform the Presiding Member of their intention to do so.</w:t>
      </w:r>
    </w:p>
    <w:p w14:paraId="6BB9E253" w14:textId="77777777" w:rsidR="006B5107" w:rsidRPr="0094005D" w:rsidRDefault="006B5107" w:rsidP="009767D1">
      <w:pPr>
        <w:tabs>
          <w:tab w:val="right" w:pos="9540"/>
        </w:tabs>
        <w:jc w:val="both"/>
        <w:rPr>
          <w:rFonts w:ascii="Arial" w:hAnsi="Arial" w:cs="Arial"/>
        </w:rPr>
      </w:pPr>
    </w:p>
    <w:p w14:paraId="2D185ACA" w14:textId="77777777" w:rsidR="006B5107" w:rsidRPr="0094005D" w:rsidRDefault="26BEB649" w:rsidP="26BEB649">
      <w:pPr>
        <w:tabs>
          <w:tab w:val="right" w:pos="9540"/>
        </w:tabs>
        <w:jc w:val="both"/>
        <w:rPr>
          <w:rFonts w:ascii="Arial" w:hAnsi="Arial" w:cs="Arial"/>
        </w:rPr>
      </w:pPr>
      <w:r w:rsidRPr="26BEB649">
        <w:rPr>
          <w:rFonts w:ascii="Arial" w:hAnsi="Arial" w:cs="Arial"/>
        </w:rPr>
        <w:t xml:space="preserve">The Presiding Member will cause the Affirmation of Civic Duty and Responsibility to be read aloud by Councillor </w:t>
      </w:r>
      <w:r w:rsidRPr="26BEB649">
        <w:rPr>
          <w:rFonts w:ascii="Arial" w:hAnsi="Arial" w:cs="Arial"/>
          <w:color w:val="00B0F0"/>
        </w:rPr>
        <w:t>_______________________</w:t>
      </w:r>
      <w:r w:rsidRPr="26BEB649">
        <w:rPr>
          <w:rFonts w:ascii="Arial" w:hAnsi="Arial" w:cs="Arial"/>
        </w:rPr>
        <w:t>.</w:t>
      </w:r>
    </w:p>
    <w:p w14:paraId="23DE523C" w14:textId="77777777" w:rsidR="000F5FF9" w:rsidRPr="0094005D" w:rsidRDefault="000F5FF9" w:rsidP="009767D1">
      <w:pPr>
        <w:jc w:val="both"/>
        <w:rPr>
          <w:rFonts w:ascii="Arial" w:hAnsi="Arial" w:cs="Arial"/>
        </w:rPr>
      </w:pPr>
    </w:p>
    <w:p w14:paraId="52E56223" w14:textId="77777777" w:rsidR="006B5107" w:rsidRPr="0094005D" w:rsidRDefault="006B5107" w:rsidP="009767D1">
      <w:pPr>
        <w:pBdr>
          <w:top w:val="single" w:sz="4" w:space="1" w:color="auto"/>
          <w:left w:val="single" w:sz="4" w:space="4" w:color="auto"/>
          <w:bottom w:val="single" w:sz="4" w:space="1" w:color="auto"/>
          <w:right w:val="single" w:sz="4" w:space="4" w:color="auto"/>
        </w:pBdr>
        <w:tabs>
          <w:tab w:val="right" w:pos="9540"/>
        </w:tabs>
        <w:rPr>
          <w:rFonts w:ascii="Arial" w:hAnsi="Arial" w:cs="Arial"/>
          <w:b/>
          <w:i/>
          <w:iCs/>
          <w:u w:val="single"/>
        </w:rPr>
      </w:pPr>
    </w:p>
    <w:p w14:paraId="2058FC4C" w14:textId="77777777" w:rsidR="006B5107" w:rsidRPr="0094005D" w:rsidRDefault="26BEB649" w:rsidP="26BEB649">
      <w:pPr>
        <w:pBdr>
          <w:top w:val="single" w:sz="4" w:space="1" w:color="auto"/>
          <w:left w:val="single" w:sz="4" w:space="4" w:color="auto"/>
          <w:bottom w:val="single" w:sz="4" w:space="1" w:color="auto"/>
          <w:right w:val="single" w:sz="4" w:space="4" w:color="auto"/>
        </w:pBdr>
        <w:tabs>
          <w:tab w:val="right" w:pos="9540"/>
        </w:tabs>
        <w:jc w:val="center"/>
        <w:rPr>
          <w:rFonts w:ascii="Arial" w:hAnsi="Arial" w:cs="Arial"/>
          <w:b/>
          <w:bCs/>
          <w:i/>
          <w:iCs/>
          <w:u w:val="single"/>
        </w:rPr>
      </w:pPr>
      <w:r w:rsidRPr="26BEB649">
        <w:rPr>
          <w:rFonts w:ascii="Arial" w:hAnsi="Arial" w:cs="Arial"/>
          <w:b/>
          <w:bCs/>
          <w:i/>
          <w:iCs/>
          <w:u w:val="single"/>
        </w:rPr>
        <w:t>Affirmation of Civic Duty and Responsibility</w:t>
      </w:r>
    </w:p>
    <w:p w14:paraId="07547A01" w14:textId="77777777" w:rsidR="006B5107" w:rsidRPr="0094005D" w:rsidRDefault="006B5107" w:rsidP="009767D1">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i/>
          <w:iCs/>
        </w:rPr>
      </w:pPr>
    </w:p>
    <w:p w14:paraId="7DB6A701" w14:textId="77777777" w:rsidR="006B5107" w:rsidRPr="0094005D" w:rsidRDefault="26BEB649" w:rsidP="26BEB649">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bCs/>
          <w:i/>
          <w:iCs/>
        </w:rPr>
      </w:pPr>
      <w:r w:rsidRPr="26BEB649">
        <w:rPr>
          <w:rFonts w:ascii="Arial" w:hAnsi="Arial" w:cs="Arial"/>
          <w:b/>
          <w:bCs/>
          <w:i/>
          <w:iCs/>
        </w:rPr>
        <w:t>I make this Affirmation in good faith on behalf of Councillors and Officers of the Shire of Peppermint Grove.  We collectively declare that we will duly, faithfully, honestly, and with integrity fulfil the duties of our respective office and positions for all the people in the district according to the best of our judgment and ability.  We will observe the Shire’s Code of Conduct and meeting procedures to ensure the efficient, effective and orderly decision making within this forum.</w:t>
      </w:r>
    </w:p>
    <w:p w14:paraId="5043CB0F" w14:textId="77777777" w:rsidR="006B5107" w:rsidRPr="0094005D" w:rsidRDefault="006B5107" w:rsidP="009767D1">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i/>
          <w:iCs/>
        </w:rPr>
      </w:pPr>
    </w:p>
    <w:p w14:paraId="07459315" w14:textId="77777777" w:rsidR="006B5107" w:rsidRPr="0094005D" w:rsidRDefault="006B5107" w:rsidP="009767D1">
      <w:pPr>
        <w:jc w:val="both"/>
        <w:rPr>
          <w:rFonts w:ascii="Arial" w:hAnsi="Arial" w:cs="Arial"/>
        </w:rPr>
      </w:pPr>
    </w:p>
    <w:p w14:paraId="6537F28F" w14:textId="77777777" w:rsidR="006B5107" w:rsidRPr="0094005D" w:rsidRDefault="006B5107" w:rsidP="009767D1">
      <w:pPr>
        <w:jc w:val="both"/>
        <w:rPr>
          <w:rFonts w:ascii="Arial" w:hAnsi="Arial" w:cs="Arial"/>
        </w:rPr>
      </w:pPr>
    </w:p>
    <w:p w14:paraId="681F1934" w14:textId="77777777" w:rsidR="000F5FF9" w:rsidRPr="0094005D" w:rsidRDefault="26BEB649" w:rsidP="009767D1">
      <w:pPr>
        <w:pStyle w:val="Heading1"/>
      </w:pPr>
      <w:bookmarkStart w:id="2" w:name="_Toc383432435"/>
      <w:bookmarkStart w:id="3" w:name="_Toc85637269"/>
      <w:r>
        <w:t>RECORDING OF ATTENDANCE, APOLOGIES AND LEAVES OF ABSENCE</w:t>
      </w:r>
      <w:bookmarkEnd w:id="2"/>
      <w:bookmarkEnd w:id="3"/>
    </w:p>
    <w:p w14:paraId="6DFB9E20" w14:textId="77777777" w:rsidR="000F5FF9" w:rsidRPr="0094005D" w:rsidRDefault="000F5FF9" w:rsidP="009767D1">
      <w:pPr>
        <w:jc w:val="both"/>
        <w:rPr>
          <w:rFonts w:ascii="Arial" w:hAnsi="Arial" w:cs="Arial"/>
        </w:rPr>
      </w:pPr>
    </w:p>
    <w:p w14:paraId="56D63629" w14:textId="77777777" w:rsidR="000F5FF9" w:rsidRPr="0094005D" w:rsidRDefault="26BEB649" w:rsidP="00DA6C1D">
      <w:pPr>
        <w:pStyle w:val="Heading2"/>
      </w:pPr>
      <w:bookmarkStart w:id="4" w:name="_Toc85637270"/>
      <w:r>
        <w:t>ATTENDANCE</w:t>
      </w:r>
      <w:bookmarkEnd w:id="4"/>
    </w:p>
    <w:p w14:paraId="70DF9E56" w14:textId="77777777" w:rsidR="000F5FF9" w:rsidRPr="0094005D" w:rsidRDefault="000F5FF9" w:rsidP="009767D1">
      <w:pPr>
        <w:pStyle w:val="ListParagraph"/>
        <w:ind w:left="0"/>
        <w:jc w:val="both"/>
        <w:rPr>
          <w:rFonts w:cs="Arial"/>
          <w:sz w:val="24"/>
          <w:szCs w:val="24"/>
        </w:rPr>
      </w:pPr>
    </w:p>
    <w:p w14:paraId="663D6A04" w14:textId="5AE43DC7" w:rsidR="000F5FF9" w:rsidRPr="0094005D" w:rsidRDefault="000F5FF9" w:rsidP="47813178">
      <w:pPr>
        <w:pStyle w:val="ListParagraph"/>
        <w:tabs>
          <w:tab w:val="left" w:pos="5670"/>
        </w:tabs>
        <w:ind w:left="0"/>
        <w:jc w:val="both"/>
        <w:rPr>
          <w:rFonts w:cs="Arial"/>
          <w:sz w:val="24"/>
          <w:szCs w:val="24"/>
        </w:rPr>
      </w:pPr>
      <w:r w:rsidRPr="0094005D">
        <w:rPr>
          <w:rFonts w:cs="Arial"/>
          <w:sz w:val="24"/>
          <w:szCs w:val="24"/>
        </w:rPr>
        <w:t xml:space="preserve">Shire President </w:t>
      </w:r>
      <w:r w:rsidRPr="0094005D">
        <w:rPr>
          <w:rFonts w:cs="Arial"/>
          <w:sz w:val="24"/>
          <w:szCs w:val="24"/>
        </w:rPr>
        <w:tab/>
        <w:t>Cr R Thomas</w:t>
      </w:r>
    </w:p>
    <w:p w14:paraId="06678386" w14:textId="3CAEFEEF" w:rsidR="00DB5F46" w:rsidRPr="0094005D" w:rsidRDefault="000F5FF9" w:rsidP="47813178">
      <w:pPr>
        <w:pStyle w:val="ListParagraph"/>
        <w:tabs>
          <w:tab w:val="left" w:pos="5670"/>
        </w:tabs>
        <w:ind w:left="0"/>
        <w:jc w:val="both"/>
        <w:rPr>
          <w:rFonts w:cs="Arial"/>
          <w:sz w:val="24"/>
          <w:szCs w:val="24"/>
        </w:rPr>
      </w:pPr>
      <w:r w:rsidRPr="0094005D">
        <w:rPr>
          <w:rFonts w:cs="Arial"/>
          <w:sz w:val="24"/>
          <w:szCs w:val="24"/>
        </w:rPr>
        <w:t xml:space="preserve">Deputy Shire President </w:t>
      </w:r>
      <w:r w:rsidRPr="0094005D">
        <w:rPr>
          <w:rFonts w:cs="Arial"/>
          <w:sz w:val="24"/>
          <w:szCs w:val="24"/>
        </w:rPr>
        <w:tab/>
        <w:t>Cr C Hohnen</w:t>
      </w:r>
    </w:p>
    <w:p w14:paraId="046DE07E" w14:textId="7CEF235A" w:rsidR="00C01AED" w:rsidRDefault="00C01AED" w:rsidP="00606D88">
      <w:pPr>
        <w:tabs>
          <w:tab w:val="left" w:pos="5670"/>
        </w:tabs>
        <w:rPr>
          <w:rFonts w:ascii="Arial" w:hAnsi="Arial" w:cs="Arial"/>
          <w:lang w:eastAsia="en-US"/>
        </w:rPr>
      </w:pPr>
      <w:r>
        <w:rPr>
          <w:rFonts w:ascii="Arial" w:hAnsi="Arial" w:cs="Arial"/>
          <w:lang w:eastAsia="en-US"/>
        </w:rPr>
        <w:t>Elected Member</w:t>
      </w:r>
      <w:r>
        <w:rPr>
          <w:rFonts w:ascii="Arial" w:hAnsi="Arial" w:cs="Arial"/>
          <w:lang w:eastAsia="en-US"/>
        </w:rPr>
        <w:tab/>
        <w:t>Cr P Macintosh</w:t>
      </w:r>
    </w:p>
    <w:p w14:paraId="7D2C255C" w14:textId="650BCA63" w:rsidR="0090099B" w:rsidRDefault="0090099B" w:rsidP="00606D88">
      <w:pPr>
        <w:tabs>
          <w:tab w:val="left" w:pos="5670"/>
        </w:tabs>
        <w:rPr>
          <w:rFonts w:ascii="Arial" w:hAnsi="Arial" w:cs="Arial"/>
          <w:lang w:eastAsia="en-US"/>
        </w:rPr>
      </w:pPr>
      <w:r>
        <w:rPr>
          <w:rFonts w:ascii="Arial" w:hAnsi="Arial" w:cs="Arial"/>
          <w:lang w:eastAsia="en-US"/>
        </w:rPr>
        <w:t>Elected Member</w:t>
      </w:r>
      <w:r>
        <w:rPr>
          <w:rFonts w:ascii="Arial" w:hAnsi="Arial" w:cs="Arial"/>
          <w:lang w:eastAsia="en-US"/>
        </w:rPr>
        <w:tab/>
        <w:t>Cr P Dawkins</w:t>
      </w:r>
    </w:p>
    <w:p w14:paraId="5194D220" w14:textId="77777777" w:rsidR="002077B2" w:rsidRDefault="002077B2" w:rsidP="002077B2">
      <w:pPr>
        <w:pStyle w:val="ListParagraph"/>
        <w:tabs>
          <w:tab w:val="left" w:pos="5670"/>
        </w:tabs>
        <w:ind w:left="0"/>
        <w:jc w:val="both"/>
        <w:rPr>
          <w:rFonts w:cs="Arial"/>
          <w:sz w:val="24"/>
          <w:szCs w:val="24"/>
        </w:rPr>
      </w:pPr>
      <w:r w:rsidRPr="0094005D">
        <w:rPr>
          <w:rFonts w:cs="Arial"/>
          <w:sz w:val="24"/>
          <w:szCs w:val="24"/>
        </w:rPr>
        <w:t xml:space="preserve">Elected Member </w:t>
      </w:r>
      <w:r w:rsidRPr="0094005D">
        <w:rPr>
          <w:rFonts w:cs="Arial"/>
          <w:sz w:val="24"/>
          <w:szCs w:val="24"/>
        </w:rPr>
        <w:tab/>
        <w:t>Cr D Horrex</w:t>
      </w:r>
    </w:p>
    <w:p w14:paraId="10601867" w14:textId="19B7875D" w:rsidR="002077B2" w:rsidRDefault="002077B2" w:rsidP="002077B2">
      <w:pPr>
        <w:tabs>
          <w:tab w:val="left" w:pos="5670"/>
        </w:tabs>
        <w:rPr>
          <w:rFonts w:ascii="Arial" w:hAnsi="Arial" w:cs="Arial"/>
        </w:rPr>
      </w:pPr>
      <w:r w:rsidRPr="00685D02">
        <w:rPr>
          <w:rFonts w:ascii="Arial" w:hAnsi="Arial" w:cs="Arial"/>
        </w:rPr>
        <w:t>Elected Membe</w:t>
      </w:r>
      <w:r w:rsidR="000C3646">
        <w:rPr>
          <w:rFonts w:ascii="Arial" w:hAnsi="Arial" w:cs="Arial"/>
        </w:rPr>
        <w:t>r</w:t>
      </w:r>
      <w:r w:rsidR="000C3646">
        <w:rPr>
          <w:rFonts w:ascii="Arial" w:hAnsi="Arial" w:cs="Arial"/>
        </w:rPr>
        <w:tab/>
      </w:r>
      <w:r w:rsidRPr="00685D02">
        <w:rPr>
          <w:rFonts w:ascii="Arial" w:hAnsi="Arial" w:cs="Arial"/>
        </w:rPr>
        <w:t>Cr K Farley</w:t>
      </w:r>
    </w:p>
    <w:p w14:paraId="30D0C9E9" w14:textId="1BEC3B46" w:rsidR="001052BA" w:rsidRPr="0094005D" w:rsidRDefault="001052BA" w:rsidP="002077B2">
      <w:pPr>
        <w:tabs>
          <w:tab w:val="left" w:pos="5670"/>
        </w:tabs>
        <w:rPr>
          <w:rFonts w:ascii="Arial" w:hAnsi="Arial" w:cs="Arial"/>
          <w:lang w:eastAsia="en-US"/>
        </w:rPr>
      </w:pPr>
      <w:r>
        <w:rPr>
          <w:rFonts w:ascii="Arial" w:hAnsi="Arial" w:cs="Arial"/>
        </w:rPr>
        <w:t>Elected Member</w:t>
      </w:r>
      <w:r>
        <w:rPr>
          <w:rFonts w:ascii="Arial" w:hAnsi="Arial" w:cs="Arial"/>
        </w:rPr>
        <w:tab/>
        <w:t>Cr D</w:t>
      </w:r>
      <w:r w:rsidR="003655E3">
        <w:rPr>
          <w:rFonts w:ascii="Arial" w:hAnsi="Arial" w:cs="Arial"/>
        </w:rPr>
        <w:t xml:space="preserve"> Jackson</w:t>
      </w:r>
    </w:p>
    <w:p w14:paraId="738610EB" w14:textId="7BE6FA73" w:rsidR="000F5FF9" w:rsidRDefault="000C3F43" w:rsidP="009767D1">
      <w:pPr>
        <w:pStyle w:val="ListParagraph"/>
        <w:tabs>
          <w:tab w:val="left" w:pos="5670"/>
        </w:tabs>
        <w:ind w:left="0"/>
        <w:jc w:val="both"/>
        <w:rPr>
          <w:rFonts w:cs="Arial"/>
          <w:sz w:val="24"/>
          <w:szCs w:val="24"/>
        </w:rPr>
      </w:pPr>
      <w:r w:rsidRPr="004F72C0">
        <w:rPr>
          <w:rFonts w:cs="Arial"/>
          <w:sz w:val="24"/>
          <w:szCs w:val="24"/>
        </w:rPr>
        <w:br w:type="page"/>
      </w:r>
    </w:p>
    <w:p w14:paraId="67230EF4" w14:textId="77777777" w:rsidR="00E83387" w:rsidRPr="004F72C0" w:rsidRDefault="00E83387" w:rsidP="009767D1">
      <w:pPr>
        <w:pStyle w:val="ListParagraph"/>
        <w:tabs>
          <w:tab w:val="left" w:pos="5670"/>
        </w:tabs>
        <w:ind w:left="0"/>
        <w:jc w:val="both"/>
        <w:rPr>
          <w:rFonts w:cs="Arial"/>
          <w:sz w:val="24"/>
          <w:szCs w:val="24"/>
        </w:rPr>
      </w:pPr>
    </w:p>
    <w:p w14:paraId="766E7B3B" w14:textId="5718CBF5" w:rsidR="00DB5F46" w:rsidRDefault="00783160" w:rsidP="00783160">
      <w:pPr>
        <w:rPr>
          <w:rFonts w:ascii="Arial" w:hAnsi="Arial" w:cs="Arial"/>
        </w:rPr>
      </w:pPr>
      <w:r>
        <w:rPr>
          <w:rFonts w:ascii="Arial" w:hAnsi="Arial" w:cs="Arial"/>
        </w:rPr>
        <w:t xml:space="preserve">Chief Executive Officer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 D Burnett</w:t>
      </w:r>
    </w:p>
    <w:p w14:paraId="00310C57" w14:textId="7A23D946" w:rsidR="00764721" w:rsidRDefault="00764721" w:rsidP="47813178">
      <w:pPr>
        <w:tabs>
          <w:tab w:val="left" w:pos="5670"/>
        </w:tabs>
        <w:jc w:val="both"/>
        <w:rPr>
          <w:rFonts w:ascii="Arial" w:hAnsi="Arial" w:cs="Arial"/>
        </w:rPr>
      </w:pPr>
      <w:r w:rsidRPr="0094005D">
        <w:rPr>
          <w:rFonts w:ascii="Arial" w:hAnsi="Arial" w:cs="Arial"/>
        </w:rPr>
        <w:t xml:space="preserve">Manager Development Services </w:t>
      </w:r>
      <w:r w:rsidRPr="0094005D">
        <w:rPr>
          <w:rFonts w:ascii="Arial" w:hAnsi="Arial" w:cs="Arial"/>
        </w:rPr>
        <w:tab/>
      </w:r>
      <w:r w:rsidR="00783160">
        <w:rPr>
          <w:rFonts w:ascii="Arial" w:hAnsi="Arial" w:cs="Arial"/>
        </w:rPr>
        <w:tab/>
      </w:r>
      <w:r>
        <w:rPr>
          <w:rFonts w:ascii="Arial" w:hAnsi="Arial" w:cs="Arial"/>
        </w:rPr>
        <w:t>Mr R Montgomery</w:t>
      </w:r>
    </w:p>
    <w:p w14:paraId="7A8F9BFE" w14:textId="28C15F49" w:rsidR="000F5FF9" w:rsidRDefault="000F5FF9" w:rsidP="47813178">
      <w:pPr>
        <w:tabs>
          <w:tab w:val="left" w:pos="5670"/>
        </w:tabs>
        <w:jc w:val="both"/>
        <w:rPr>
          <w:rFonts w:ascii="Arial" w:hAnsi="Arial" w:cs="Arial"/>
        </w:rPr>
      </w:pPr>
      <w:r w:rsidRPr="0094005D">
        <w:rPr>
          <w:rFonts w:ascii="Arial" w:hAnsi="Arial" w:cs="Arial"/>
        </w:rPr>
        <w:t>Manager Corporate</w:t>
      </w:r>
      <w:r w:rsidR="00E97384" w:rsidRPr="00E97384">
        <w:rPr>
          <w:rFonts w:ascii="Arial" w:hAnsi="Arial" w:cs="Arial"/>
        </w:rPr>
        <w:t xml:space="preserve"> </w:t>
      </w:r>
      <w:r w:rsidR="00E97384" w:rsidRPr="0094005D">
        <w:rPr>
          <w:rFonts w:ascii="Arial" w:hAnsi="Arial" w:cs="Arial"/>
        </w:rPr>
        <w:t>and Community</w:t>
      </w:r>
      <w:r w:rsidRPr="0094005D">
        <w:rPr>
          <w:rFonts w:ascii="Arial" w:hAnsi="Arial" w:cs="Arial"/>
        </w:rPr>
        <w:t xml:space="preserve"> Services </w:t>
      </w:r>
      <w:r w:rsidRPr="0094005D">
        <w:rPr>
          <w:rFonts w:ascii="Arial" w:hAnsi="Arial" w:cs="Arial"/>
        </w:rPr>
        <w:tab/>
      </w:r>
      <w:r w:rsidR="00783160">
        <w:rPr>
          <w:rFonts w:ascii="Arial" w:hAnsi="Arial" w:cs="Arial"/>
        </w:rPr>
        <w:tab/>
      </w:r>
      <w:r w:rsidRPr="0094005D">
        <w:rPr>
          <w:rFonts w:ascii="Arial" w:hAnsi="Arial" w:cs="Arial"/>
        </w:rPr>
        <w:t xml:space="preserve">Mr </w:t>
      </w:r>
      <w:r w:rsidR="00E97384">
        <w:rPr>
          <w:rFonts w:ascii="Arial" w:hAnsi="Arial" w:cs="Arial"/>
        </w:rPr>
        <w:t>M Costarella</w:t>
      </w:r>
    </w:p>
    <w:p w14:paraId="1D71456B" w14:textId="3D02FC6F" w:rsidR="000857B9" w:rsidRPr="0094005D" w:rsidRDefault="000857B9" w:rsidP="47813178">
      <w:pPr>
        <w:tabs>
          <w:tab w:val="left" w:pos="5670"/>
        </w:tabs>
        <w:jc w:val="both"/>
        <w:rPr>
          <w:rFonts w:ascii="Arial" w:hAnsi="Arial" w:cs="Arial"/>
        </w:rPr>
      </w:pPr>
      <w:r>
        <w:rPr>
          <w:rFonts w:ascii="Arial" w:hAnsi="Arial" w:cs="Arial"/>
        </w:rPr>
        <w:t xml:space="preserve">Manager </w:t>
      </w:r>
      <w:r w:rsidR="00BC372D">
        <w:rPr>
          <w:rFonts w:ascii="Arial" w:hAnsi="Arial" w:cs="Arial"/>
        </w:rPr>
        <w:t>Infrastructure Services</w:t>
      </w:r>
      <w:r w:rsidR="00BC372D">
        <w:rPr>
          <w:rFonts w:ascii="Arial" w:hAnsi="Arial" w:cs="Arial"/>
        </w:rPr>
        <w:tab/>
      </w:r>
      <w:r w:rsidR="00BC372D">
        <w:rPr>
          <w:rFonts w:ascii="Arial" w:hAnsi="Arial" w:cs="Arial"/>
        </w:rPr>
        <w:tab/>
        <w:t>Mr D Norgard</w:t>
      </w:r>
    </w:p>
    <w:p w14:paraId="5A8ADDFC" w14:textId="7D7BEB48" w:rsidR="008715F1" w:rsidRDefault="008715F1" w:rsidP="008715F1">
      <w:pPr>
        <w:tabs>
          <w:tab w:val="left" w:pos="5670"/>
        </w:tabs>
        <w:jc w:val="both"/>
        <w:rPr>
          <w:rFonts w:ascii="Arial" w:hAnsi="Arial" w:cs="Arial"/>
        </w:rPr>
      </w:pPr>
    </w:p>
    <w:p w14:paraId="15FE2384" w14:textId="77777777" w:rsidR="00442044" w:rsidRPr="0094005D" w:rsidRDefault="00442044" w:rsidP="008715F1">
      <w:pPr>
        <w:tabs>
          <w:tab w:val="left" w:pos="5670"/>
        </w:tabs>
        <w:jc w:val="both"/>
        <w:rPr>
          <w:rFonts w:ascii="Arial" w:hAnsi="Arial" w:cs="Arial"/>
        </w:rPr>
      </w:pPr>
    </w:p>
    <w:p w14:paraId="201A4942" w14:textId="25AAC01B" w:rsidR="00442044" w:rsidRPr="0000143A" w:rsidRDefault="00442044" w:rsidP="00442044">
      <w:pPr>
        <w:tabs>
          <w:tab w:val="left" w:pos="1134"/>
          <w:tab w:val="left" w:pos="1985"/>
        </w:tabs>
        <w:rPr>
          <w:rFonts w:ascii="Arial" w:hAnsi="Arial" w:cs="Arial"/>
        </w:rPr>
      </w:pPr>
      <w:r w:rsidRPr="00C25AB5">
        <w:rPr>
          <w:rFonts w:ascii="Arial" w:hAnsi="Arial" w:cs="Arial"/>
          <w:b/>
        </w:rPr>
        <w:t>Gallery</w:t>
      </w:r>
      <w:r w:rsidRPr="00C25AB5">
        <w:rPr>
          <w:rFonts w:ascii="Arial" w:hAnsi="Arial" w:cs="Arial"/>
          <w:b/>
        </w:rPr>
        <w:tab/>
      </w:r>
      <w:r>
        <w:rPr>
          <w:rFonts w:ascii="Arial" w:hAnsi="Arial" w:cs="Arial"/>
        </w:rPr>
        <w:t xml:space="preserve">  </w:t>
      </w:r>
      <w:r w:rsidRPr="0000143A">
        <w:rPr>
          <w:rFonts w:ascii="Arial" w:hAnsi="Arial" w:cs="Arial"/>
        </w:rPr>
        <w:t>Members of the Public</w:t>
      </w:r>
    </w:p>
    <w:p w14:paraId="2B792F43" w14:textId="23A1490B" w:rsidR="00442044" w:rsidRPr="00C25AB5" w:rsidRDefault="00442044" w:rsidP="00442044">
      <w:pPr>
        <w:tabs>
          <w:tab w:val="left" w:pos="1134"/>
          <w:tab w:val="left" w:pos="1985"/>
        </w:tabs>
        <w:rPr>
          <w:rFonts w:ascii="Arial" w:hAnsi="Arial" w:cs="Arial"/>
        </w:rPr>
      </w:pPr>
      <w:r w:rsidRPr="0000143A">
        <w:rPr>
          <w:rFonts w:ascii="Arial" w:hAnsi="Arial" w:cs="Arial"/>
          <w:b/>
        </w:rPr>
        <w:tab/>
      </w:r>
      <w:r>
        <w:rPr>
          <w:rFonts w:ascii="Arial" w:hAnsi="Arial" w:cs="Arial"/>
        </w:rPr>
        <w:t xml:space="preserve">  </w:t>
      </w:r>
      <w:r w:rsidRPr="00C25AB5">
        <w:rPr>
          <w:rFonts w:ascii="Arial" w:hAnsi="Arial" w:cs="Arial"/>
        </w:rPr>
        <w:t>Members of the Press</w:t>
      </w:r>
    </w:p>
    <w:p w14:paraId="463F29E8" w14:textId="77777777" w:rsidR="000F5FF9" w:rsidRDefault="000F5FF9" w:rsidP="009767D1">
      <w:pPr>
        <w:rPr>
          <w:rFonts w:ascii="Arial" w:hAnsi="Arial" w:cs="Arial"/>
          <w:b/>
          <w:smallCaps/>
        </w:rPr>
      </w:pPr>
    </w:p>
    <w:p w14:paraId="3C3DE16B" w14:textId="77777777" w:rsidR="001E02F6" w:rsidRPr="0094005D" w:rsidRDefault="001E02F6" w:rsidP="009767D1">
      <w:pPr>
        <w:rPr>
          <w:rFonts w:ascii="Arial" w:hAnsi="Arial" w:cs="Arial"/>
          <w:b/>
          <w:smallCaps/>
        </w:rPr>
      </w:pPr>
    </w:p>
    <w:p w14:paraId="3A45C2C4" w14:textId="77777777" w:rsidR="000F5FF9" w:rsidRPr="0094005D" w:rsidRDefault="26BEB649" w:rsidP="00DA6C1D">
      <w:pPr>
        <w:pStyle w:val="Heading2"/>
      </w:pPr>
      <w:bookmarkStart w:id="5" w:name="_Toc85637271"/>
      <w:r>
        <w:t>APOLOGIES</w:t>
      </w:r>
      <w:bookmarkEnd w:id="5"/>
    </w:p>
    <w:p w14:paraId="3FBB86B1" w14:textId="292E37A6" w:rsidR="00B74EDC" w:rsidRDefault="00B74EDC" w:rsidP="009767D1">
      <w:pPr>
        <w:rPr>
          <w:rFonts w:ascii="Arial" w:hAnsi="Arial" w:cs="Arial"/>
        </w:rPr>
      </w:pPr>
    </w:p>
    <w:p w14:paraId="66FCA63B" w14:textId="77777777" w:rsidR="007F13B5" w:rsidRPr="0094005D" w:rsidRDefault="007F13B5" w:rsidP="009767D1">
      <w:pPr>
        <w:rPr>
          <w:rFonts w:ascii="Arial" w:hAnsi="Arial" w:cs="Arial"/>
          <w:b/>
          <w:smallCaps/>
        </w:rPr>
      </w:pPr>
    </w:p>
    <w:p w14:paraId="125F78C1" w14:textId="77777777" w:rsidR="000F5FF9" w:rsidRPr="0094005D" w:rsidRDefault="26BEB649" w:rsidP="00DA6C1D">
      <w:pPr>
        <w:pStyle w:val="Heading2"/>
      </w:pPr>
      <w:bookmarkStart w:id="6" w:name="_Toc85637272"/>
      <w:r>
        <w:t>LEAVES OF ABSENCE</w:t>
      </w:r>
      <w:bookmarkEnd w:id="6"/>
    </w:p>
    <w:p w14:paraId="5630AD66" w14:textId="24200D2E" w:rsidR="000F5FF9" w:rsidRDefault="000F5FF9" w:rsidP="009767D1">
      <w:pPr>
        <w:rPr>
          <w:rFonts w:ascii="Arial" w:hAnsi="Arial" w:cs="Arial"/>
        </w:rPr>
      </w:pPr>
    </w:p>
    <w:p w14:paraId="4C5192FD" w14:textId="77777777" w:rsidR="00685D02" w:rsidRPr="0094005D" w:rsidRDefault="00685D02" w:rsidP="009767D1">
      <w:pPr>
        <w:jc w:val="both"/>
        <w:rPr>
          <w:rFonts w:ascii="Arial" w:hAnsi="Arial" w:cs="Arial"/>
        </w:rPr>
      </w:pPr>
    </w:p>
    <w:p w14:paraId="202D8DD2" w14:textId="77777777" w:rsidR="000F5FF9" w:rsidRPr="0094005D" w:rsidRDefault="26BEB649" w:rsidP="00DA6C1D">
      <w:pPr>
        <w:pStyle w:val="Heading2"/>
      </w:pPr>
      <w:bookmarkStart w:id="7" w:name="_Toc85637273"/>
      <w:r>
        <w:t>NEW REQUEST FOR A LEAVE OF ABSENCE</w:t>
      </w:r>
      <w:bookmarkEnd w:id="7"/>
    </w:p>
    <w:p w14:paraId="2BA226A1" w14:textId="7A84ED9B" w:rsidR="000F5FF9" w:rsidRDefault="000F5FF9" w:rsidP="009767D1">
      <w:pPr>
        <w:pStyle w:val="ListParagraph"/>
        <w:ind w:left="0"/>
        <w:jc w:val="both"/>
        <w:rPr>
          <w:rFonts w:cs="Arial"/>
          <w:sz w:val="24"/>
          <w:szCs w:val="24"/>
        </w:rPr>
      </w:pPr>
    </w:p>
    <w:p w14:paraId="795A9648" w14:textId="77777777" w:rsidR="002F1D2B" w:rsidRPr="0094005D" w:rsidRDefault="002F1D2B" w:rsidP="009767D1">
      <w:pPr>
        <w:jc w:val="both"/>
        <w:rPr>
          <w:rFonts w:ascii="Arial" w:hAnsi="Arial" w:cs="Arial"/>
        </w:rPr>
      </w:pPr>
    </w:p>
    <w:p w14:paraId="6531EC8D" w14:textId="77777777" w:rsidR="000F5FF9" w:rsidRPr="0094005D" w:rsidRDefault="26BEB649" w:rsidP="009767D1">
      <w:pPr>
        <w:pStyle w:val="Heading1"/>
      </w:pPr>
      <w:bookmarkStart w:id="8" w:name="_Toc383432436"/>
      <w:bookmarkStart w:id="9" w:name="_Toc85637274"/>
      <w:r>
        <w:t>DELEGATIONS AND PETITIONS</w:t>
      </w:r>
      <w:bookmarkEnd w:id="8"/>
      <w:bookmarkEnd w:id="9"/>
    </w:p>
    <w:p w14:paraId="0DE4B5B7" w14:textId="77777777" w:rsidR="000F5FF9" w:rsidRPr="0094005D" w:rsidRDefault="000F5FF9" w:rsidP="009767D1">
      <w:pPr>
        <w:jc w:val="both"/>
        <w:rPr>
          <w:rFonts w:ascii="Arial" w:hAnsi="Arial" w:cs="Arial"/>
        </w:rPr>
      </w:pPr>
    </w:p>
    <w:p w14:paraId="45933ED0" w14:textId="77777777" w:rsidR="000F5FF9" w:rsidRPr="0094005D" w:rsidRDefault="26BEB649" w:rsidP="00DA6C1D">
      <w:pPr>
        <w:pStyle w:val="Heading2"/>
      </w:pPr>
      <w:bookmarkStart w:id="10" w:name="_Toc85637275"/>
      <w:r>
        <w:t>DELEGATIONS</w:t>
      </w:r>
      <w:bookmarkEnd w:id="10"/>
    </w:p>
    <w:p w14:paraId="172056AE" w14:textId="1A88FEDB" w:rsidR="00B8179C" w:rsidRDefault="00B8179C" w:rsidP="009767D1">
      <w:pPr>
        <w:jc w:val="both"/>
        <w:rPr>
          <w:rFonts w:ascii="Arial" w:hAnsi="Arial" w:cs="Arial"/>
        </w:rPr>
      </w:pPr>
    </w:p>
    <w:p w14:paraId="14A5CDF6" w14:textId="47856F1E" w:rsidR="00F303AB" w:rsidRPr="0094005D" w:rsidRDefault="00F303AB" w:rsidP="00F303AB">
      <w:pPr>
        <w:ind w:left="576"/>
        <w:jc w:val="both"/>
        <w:rPr>
          <w:rFonts w:ascii="Arial" w:hAnsi="Arial" w:cs="Arial"/>
        </w:rPr>
      </w:pPr>
      <w:r>
        <w:rPr>
          <w:rFonts w:ascii="Arial" w:hAnsi="Arial" w:cs="Arial"/>
        </w:rPr>
        <w:t>NIL</w:t>
      </w:r>
    </w:p>
    <w:p w14:paraId="2DBF0D7D" w14:textId="77777777" w:rsidR="000F5FF9" w:rsidRPr="0094005D" w:rsidRDefault="000F5FF9" w:rsidP="009767D1">
      <w:pPr>
        <w:rPr>
          <w:rFonts w:ascii="Arial" w:hAnsi="Arial" w:cs="Arial"/>
        </w:rPr>
      </w:pPr>
    </w:p>
    <w:p w14:paraId="50F24BEF" w14:textId="77777777" w:rsidR="000F5FF9" w:rsidRPr="0094005D" w:rsidRDefault="26BEB649" w:rsidP="00DA6C1D">
      <w:pPr>
        <w:pStyle w:val="Heading2"/>
      </w:pPr>
      <w:bookmarkStart w:id="11" w:name="_Toc85637276"/>
      <w:r>
        <w:t>PETITIONS</w:t>
      </w:r>
      <w:bookmarkEnd w:id="11"/>
    </w:p>
    <w:p w14:paraId="6B62F1B3" w14:textId="77777777" w:rsidR="000F5FF9" w:rsidRPr="0094005D" w:rsidRDefault="000F5FF9" w:rsidP="009767D1">
      <w:pPr>
        <w:rPr>
          <w:rFonts w:ascii="Arial" w:hAnsi="Arial" w:cs="Arial"/>
          <w:smallCaps/>
        </w:rPr>
      </w:pPr>
    </w:p>
    <w:p w14:paraId="02F2C34E" w14:textId="7C008234" w:rsidR="000F5FF9" w:rsidRDefault="00F303AB" w:rsidP="00F303AB">
      <w:pPr>
        <w:ind w:left="432" w:firstLine="144"/>
        <w:rPr>
          <w:rFonts w:ascii="Arial" w:hAnsi="Arial" w:cs="Arial"/>
        </w:rPr>
      </w:pPr>
      <w:r>
        <w:rPr>
          <w:rFonts w:ascii="Arial" w:hAnsi="Arial" w:cs="Arial"/>
        </w:rPr>
        <w:t>NIL</w:t>
      </w:r>
    </w:p>
    <w:p w14:paraId="680A4E5D" w14:textId="77777777" w:rsidR="00606D88" w:rsidRDefault="00606D88" w:rsidP="009767D1">
      <w:pPr>
        <w:rPr>
          <w:rFonts w:ascii="Arial" w:hAnsi="Arial" w:cs="Arial"/>
        </w:rPr>
      </w:pPr>
    </w:p>
    <w:p w14:paraId="19219836" w14:textId="77777777" w:rsidR="00606D88" w:rsidRDefault="00606D88">
      <w:pPr>
        <w:spacing w:after="200" w:line="276" w:lineRule="auto"/>
        <w:rPr>
          <w:rFonts w:ascii="Arial" w:hAnsi="Arial" w:cs="Arial"/>
        </w:rPr>
      </w:pPr>
      <w:r>
        <w:rPr>
          <w:rFonts w:ascii="Arial" w:hAnsi="Arial" w:cs="Arial"/>
        </w:rPr>
        <w:br w:type="page"/>
      </w:r>
    </w:p>
    <w:p w14:paraId="296FEF7D" w14:textId="6E8BE6A7" w:rsidR="000F5FF9" w:rsidRPr="0094005D" w:rsidRDefault="004B423A" w:rsidP="009767D1">
      <w:pPr>
        <w:rPr>
          <w:rFonts w:ascii="Arial" w:hAnsi="Arial" w:cs="Arial"/>
        </w:rPr>
      </w:pPr>
      <w:r>
        <w:rPr>
          <w:rFonts w:ascii="Arial" w:hAnsi="Arial" w:cs="Arial"/>
        </w:rPr>
        <w:lastRenderedPageBreak/>
        <w:t xml:space="preserve"> </w:t>
      </w:r>
    </w:p>
    <w:p w14:paraId="10766866" w14:textId="77777777" w:rsidR="000F5FF9" w:rsidRPr="0094005D" w:rsidRDefault="26BEB649" w:rsidP="009767D1">
      <w:pPr>
        <w:pStyle w:val="Heading1"/>
      </w:pPr>
      <w:bookmarkStart w:id="12" w:name="_Toc383432437"/>
      <w:bookmarkStart w:id="13" w:name="_Toc85637277"/>
      <w:bookmarkStart w:id="14" w:name="_Toc174856254"/>
      <w:bookmarkStart w:id="15" w:name="_Toc271208566"/>
      <w:r>
        <w:t>PUBLIC QUESTION TIME</w:t>
      </w:r>
      <w:bookmarkEnd w:id="12"/>
      <w:bookmarkEnd w:id="13"/>
    </w:p>
    <w:bookmarkEnd w:id="14"/>
    <w:bookmarkEnd w:id="15"/>
    <w:p w14:paraId="7194DBDC" w14:textId="77777777" w:rsidR="000F5FF9" w:rsidRPr="0094005D" w:rsidRDefault="000F5FF9" w:rsidP="009767D1">
      <w:pPr>
        <w:rPr>
          <w:rFonts w:ascii="Arial" w:hAnsi="Arial" w:cs="Arial"/>
        </w:rPr>
      </w:pPr>
    </w:p>
    <w:p w14:paraId="3699AA9E" w14:textId="77777777" w:rsidR="00A53F82" w:rsidRPr="0094005D" w:rsidRDefault="00A53F82" w:rsidP="00A53F82">
      <w:pPr>
        <w:tabs>
          <w:tab w:val="left" w:pos="2268"/>
        </w:tabs>
        <w:rPr>
          <w:rFonts w:ascii="Arial" w:hAnsi="Arial" w:cs="Arial"/>
        </w:rPr>
      </w:pPr>
      <w:r>
        <w:rPr>
          <w:rFonts w:ascii="Arial" w:hAnsi="Arial" w:cs="Arial"/>
        </w:rPr>
        <w:t>T</w:t>
      </w:r>
      <w:r w:rsidRPr="0094005D">
        <w:rPr>
          <w:rFonts w:ascii="Arial" w:hAnsi="Arial" w:cs="Arial"/>
        </w:rPr>
        <w:t xml:space="preserve">he Presiding Member </w:t>
      </w:r>
      <w:r>
        <w:rPr>
          <w:rFonts w:ascii="Arial" w:hAnsi="Arial" w:cs="Arial"/>
        </w:rPr>
        <w:t>will open</w:t>
      </w:r>
      <w:r w:rsidRPr="0094005D">
        <w:rPr>
          <w:rFonts w:ascii="Arial" w:hAnsi="Arial" w:cs="Arial"/>
        </w:rPr>
        <w:t xml:space="preserve"> the public question time by asking the gallery if there were any questions or deputation for Council.</w:t>
      </w:r>
    </w:p>
    <w:p w14:paraId="40334172" w14:textId="77777777" w:rsidR="00A53F82" w:rsidRPr="0094005D" w:rsidRDefault="00A53F82" w:rsidP="00536C80">
      <w:pPr>
        <w:pStyle w:val="ListParagraph"/>
        <w:numPr>
          <w:ilvl w:val="0"/>
          <w:numId w:val="5"/>
        </w:numPr>
        <w:ind w:left="0" w:firstLine="0"/>
        <w:rPr>
          <w:rFonts w:cs="Arial"/>
          <w:sz w:val="24"/>
          <w:szCs w:val="24"/>
        </w:rPr>
      </w:pPr>
      <w:r w:rsidRPr="26BEB649">
        <w:rPr>
          <w:rFonts w:cs="Arial"/>
          <w:sz w:val="24"/>
          <w:szCs w:val="24"/>
        </w:rPr>
        <w:t>The Agenda</w:t>
      </w:r>
    </w:p>
    <w:p w14:paraId="09628849" w14:textId="77777777" w:rsidR="00A53F82" w:rsidRPr="0094005D" w:rsidRDefault="00A53F82" w:rsidP="00536C80">
      <w:pPr>
        <w:pStyle w:val="ListParagraph"/>
        <w:numPr>
          <w:ilvl w:val="0"/>
          <w:numId w:val="5"/>
        </w:numPr>
        <w:ind w:left="0" w:firstLine="0"/>
        <w:rPr>
          <w:rFonts w:cs="Arial"/>
          <w:sz w:val="24"/>
          <w:szCs w:val="24"/>
        </w:rPr>
      </w:pPr>
      <w:r w:rsidRPr="26BEB649">
        <w:rPr>
          <w:rFonts w:cs="Arial"/>
          <w:sz w:val="24"/>
          <w:szCs w:val="24"/>
        </w:rPr>
        <w:t xml:space="preserve">Question to Council and </w:t>
      </w:r>
    </w:p>
    <w:p w14:paraId="24131224" w14:textId="77777777" w:rsidR="00A53F82" w:rsidRPr="0094005D" w:rsidRDefault="00A53F82" w:rsidP="00536C80">
      <w:pPr>
        <w:pStyle w:val="ListParagraph"/>
        <w:numPr>
          <w:ilvl w:val="0"/>
          <w:numId w:val="5"/>
        </w:numPr>
        <w:ind w:left="0" w:firstLine="0"/>
        <w:rPr>
          <w:rFonts w:cs="Arial"/>
          <w:sz w:val="24"/>
          <w:szCs w:val="24"/>
        </w:rPr>
      </w:pPr>
      <w:r w:rsidRPr="26BEB649">
        <w:rPr>
          <w:rFonts w:cs="Arial"/>
          <w:sz w:val="24"/>
          <w:szCs w:val="24"/>
        </w:rPr>
        <w:t>Deputation Forms</w:t>
      </w:r>
    </w:p>
    <w:p w14:paraId="0AABBCB5" w14:textId="77777777" w:rsidR="00A53F82" w:rsidRPr="0094005D" w:rsidRDefault="00A53F82" w:rsidP="00A53F82">
      <w:pPr>
        <w:rPr>
          <w:rFonts w:ascii="Arial" w:hAnsi="Arial" w:cs="Arial"/>
        </w:rPr>
      </w:pPr>
    </w:p>
    <w:p w14:paraId="7973261F" w14:textId="77777777" w:rsidR="00A53F82" w:rsidRPr="0094005D" w:rsidRDefault="00A53F82" w:rsidP="00A53F82">
      <w:pPr>
        <w:rPr>
          <w:rFonts w:ascii="Arial" w:hAnsi="Arial" w:cs="Arial"/>
        </w:rPr>
      </w:pPr>
      <w:r w:rsidRPr="26BEB649">
        <w:rPr>
          <w:rFonts w:ascii="Arial" w:hAnsi="Arial" w:cs="Arial"/>
        </w:rPr>
        <w:t>Have been placed at the end of the Council Meeting table in front of the public gallery, for the public, as well as on the Shire Webpage.</w:t>
      </w:r>
    </w:p>
    <w:p w14:paraId="518A6035" w14:textId="77777777" w:rsidR="00A53F82" w:rsidRPr="0094005D" w:rsidRDefault="00A53F82" w:rsidP="00A53F82">
      <w:pPr>
        <w:rPr>
          <w:rFonts w:ascii="Arial" w:hAnsi="Arial" w:cs="Arial"/>
        </w:rPr>
      </w:pPr>
    </w:p>
    <w:p w14:paraId="4499AF4A" w14:textId="77777777" w:rsidR="00A53F82" w:rsidRPr="0094005D" w:rsidRDefault="00A53F82" w:rsidP="00A53F82">
      <w:pPr>
        <w:tabs>
          <w:tab w:val="right" w:pos="9540"/>
        </w:tabs>
        <w:jc w:val="center"/>
        <w:rPr>
          <w:rFonts w:ascii="Arial" w:hAnsi="Arial" w:cs="Arial"/>
          <w:b/>
          <w:bCs/>
          <w:i/>
          <w:iCs/>
          <w:u w:val="single"/>
        </w:rPr>
      </w:pPr>
      <w:r w:rsidRPr="26BEB649">
        <w:rPr>
          <w:rFonts w:ascii="Arial" w:hAnsi="Arial" w:cs="Arial"/>
          <w:b/>
          <w:bCs/>
          <w:i/>
          <w:iCs/>
          <w:u w:val="single"/>
        </w:rPr>
        <w:t>Rules for Council Meeting Public Question Time</w:t>
      </w:r>
    </w:p>
    <w:p w14:paraId="56E68226" w14:textId="77777777" w:rsidR="00A53F82" w:rsidRPr="0094005D" w:rsidRDefault="00A53F82" w:rsidP="00A53F82">
      <w:pPr>
        <w:tabs>
          <w:tab w:val="right" w:pos="9540"/>
        </w:tabs>
        <w:jc w:val="center"/>
        <w:rPr>
          <w:rFonts w:ascii="Arial" w:hAnsi="Arial" w:cs="Arial"/>
          <w:b/>
          <w:i/>
          <w:u w:val="single"/>
        </w:rPr>
      </w:pPr>
    </w:p>
    <w:p w14:paraId="641BC498" w14:textId="77777777" w:rsidR="00A53F82" w:rsidRPr="0094005D" w:rsidRDefault="00A53F82" w:rsidP="00536C80">
      <w:pPr>
        <w:numPr>
          <w:ilvl w:val="0"/>
          <w:numId w:val="4"/>
        </w:numPr>
        <w:tabs>
          <w:tab w:val="left" w:pos="567"/>
        </w:tabs>
        <w:ind w:left="567"/>
        <w:jc w:val="both"/>
        <w:rPr>
          <w:rFonts w:ascii="Arial" w:hAnsi="Arial" w:cs="Arial"/>
          <w:i/>
          <w:iCs/>
        </w:rPr>
      </w:pPr>
      <w:r w:rsidRPr="5F9F4102">
        <w:rPr>
          <w:rFonts w:ascii="Arial" w:hAnsi="Arial" w:cs="Arial"/>
          <w:i/>
          <w:iCs/>
        </w:rPr>
        <w:t>Public Question Time provides the public with an opportunity to put questions to the Council.  Questions should only relate to the business of the Council and should not be a statement or personal opinion.</w:t>
      </w:r>
    </w:p>
    <w:p w14:paraId="1851DE6D" w14:textId="77777777" w:rsidR="00A53F82" w:rsidRPr="0094005D" w:rsidRDefault="00A53F82" w:rsidP="00536C80">
      <w:pPr>
        <w:numPr>
          <w:ilvl w:val="0"/>
          <w:numId w:val="4"/>
        </w:numPr>
        <w:tabs>
          <w:tab w:val="left" w:pos="567"/>
        </w:tabs>
        <w:ind w:left="567"/>
        <w:jc w:val="both"/>
        <w:rPr>
          <w:rFonts w:ascii="Arial" w:hAnsi="Arial" w:cs="Arial"/>
          <w:i/>
          <w:iCs/>
        </w:rPr>
      </w:pPr>
      <w:r w:rsidRPr="5F9F4102">
        <w:rPr>
          <w:rFonts w:ascii="Arial" w:hAnsi="Arial" w:cs="Arial"/>
          <w:i/>
          <w:iCs/>
        </w:rPr>
        <w:t>During the Council meeting, after Public Question Time no member of the public may interrupt the meeting’s proceedings or enter into conversation.</w:t>
      </w:r>
    </w:p>
    <w:p w14:paraId="17CEC1F5" w14:textId="77777777" w:rsidR="00A53F82" w:rsidRPr="0094005D" w:rsidRDefault="00A53F82" w:rsidP="00536C80">
      <w:pPr>
        <w:numPr>
          <w:ilvl w:val="0"/>
          <w:numId w:val="4"/>
        </w:numPr>
        <w:tabs>
          <w:tab w:val="left" w:pos="567"/>
        </w:tabs>
        <w:ind w:left="567"/>
        <w:jc w:val="both"/>
        <w:rPr>
          <w:rFonts w:ascii="Arial" w:hAnsi="Arial" w:cs="Arial"/>
          <w:i/>
          <w:iCs/>
        </w:rPr>
      </w:pPr>
      <w:r w:rsidRPr="26BEB649">
        <w:rPr>
          <w:rFonts w:ascii="Arial" w:hAnsi="Arial" w:cs="Arial"/>
          <w:i/>
          <w:iCs/>
        </w:rPr>
        <w:t>Whenever possible, questions should be submitted in writing at least 48 hours prior to the start of the meeting.</w:t>
      </w:r>
    </w:p>
    <w:p w14:paraId="71F39CFB" w14:textId="77777777" w:rsidR="00A53F82" w:rsidRPr="0094005D" w:rsidRDefault="00A53F82" w:rsidP="00536C80">
      <w:pPr>
        <w:numPr>
          <w:ilvl w:val="0"/>
          <w:numId w:val="4"/>
        </w:numPr>
        <w:tabs>
          <w:tab w:val="left" w:pos="567"/>
        </w:tabs>
        <w:ind w:left="567"/>
        <w:jc w:val="both"/>
        <w:rPr>
          <w:rFonts w:ascii="Arial" w:hAnsi="Arial" w:cs="Arial"/>
          <w:i/>
          <w:iCs/>
        </w:rPr>
      </w:pPr>
      <w:r w:rsidRPr="26BEB649">
        <w:rPr>
          <w:rFonts w:ascii="Arial" w:hAnsi="Arial" w:cs="Arial"/>
          <w:i/>
          <w:iCs/>
        </w:rPr>
        <w:t>All questions should be directed to the President and only questions relating to matters affecting Council may be answered at an Ordinary meeting, and at a Special meeting only questions that relate to the purpose of the meeting may be answered.  Questions may be taken on notice and responded to after the meeting, at the discretion of the President.</w:t>
      </w:r>
    </w:p>
    <w:p w14:paraId="29DA463E" w14:textId="77777777" w:rsidR="00A53F82" w:rsidRPr="0094005D" w:rsidRDefault="00A53F82" w:rsidP="00536C80">
      <w:pPr>
        <w:numPr>
          <w:ilvl w:val="0"/>
          <w:numId w:val="4"/>
        </w:numPr>
        <w:tabs>
          <w:tab w:val="left" w:pos="567"/>
        </w:tabs>
        <w:ind w:left="567"/>
        <w:jc w:val="both"/>
        <w:rPr>
          <w:rFonts w:ascii="Arial" w:hAnsi="Arial" w:cs="Arial"/>
          <w:i/>
          <w:iCs/>
        </w:rPr>
      </w:pPr>
      <w:r w:rsidRPr="26BEB649">
        <w:rPr>
          <w:rFonts w:ascii="Arial" w:hAnsi="Arial" w:cs="Arial"/>
          <w:i/>
          <w:iCs/>
        </w:rPr>
        <w:t>The person presiding will control Public Question Time and ensure that each person wishing to ask a question should state his or her name and address before asking the question.  If the question relates to an item on the agenda, the item number should also be stated.  In general, persons seeking to ask a question will be given 2 minutes within which to address their question to the Council.  The person presiding may shorten or lengthen this time in their discretion.</w:t>
      </w:r>
    </w:p>
    <w:p w14:paraId="6BCC8F99" w14:textId="0CA858C9" w:rsidR="00976CE8" w:rsidRDefault="00976CE8" w:rsidP="009767D1">
      <w:pPr>
        <w:jc w:val="both"/>
        <w:rPr>
          <w:rFonts w:ascii="Arial" w:hAnsi="Arial" w:cs="Arial"/>
          <w:i/>
        </w:rPr>
      </w:pPr>
    </w:p>
    <w:p w14:paraId="3162D117" w14:textId="77777777" w:rsidR="005D7429" w:rsidRPr="0094005D" w:rsidRDefault="005D7429" w:rsidP="009767D1">
      <w:pPr>
        <w:jc w:val="both"/>
        <w:rPr>
          <w:rFonts w:ascii="Arial" w:hAnsi="Arial" w:cs="Arial"/>
          <w:i/>
        </w:rPr>
      </w:pPr>
    </w:p>
    <w:p w14:paraId="2D7A76C2" w14:textId="4EAA0DC1" w:rsidR="000F5FF9" w:rsidRPr="0094005D" w:rsidRDefault="26BEB649" w:rsidP="00DA6C1D">
      <w:pPr>
        <w:pStyle w:val="Heading2"/>
      </w:pPr>
      <w:bookmarkStart w:id="16" w:name="_Toc85637278"/>
      <w:r>
        <w:t>RESPONSE TO PREVIOUS QUESTIONS TAKEN ON NOTICE</w:t>
      </w:r>
      <w:r w:rsidR="00B8179C">
        <w:t xml:space="preserve"> FROM A PREVIOUS MEETING</w:t>
      </w:r>
      <w:bookmarkEnd w:id="16"/>
    </w:p>
    <w:p w14:paraId="30D7AA69" w14:textId="3A90040B" w:rsidR="000F5FF9" w:rsidRDefault="000F5FF9" w:rsidP="009767D1">
      <w:pPr>
        <w:rPr>
          <w:rFonts w:ascii="Arial" w:hAnsi="Arial" w:cs="Arial"/>
        </w:rPr>
      </w:pPr>
    </w:p>
    <w:p w14:paraId="41F7FD47" w14:textId="284A5C6C" w:rsidR="00F303AB" w:rsidRPr="0094005D" w:rsidRDefault="00F303AB" w:rsidP="00C76C40">
      <w:pPr>
        <w:ind w:firstLine="576"/>
        <w:rPr>
          <w:rFonts w:ascii="Arial" w:hAnsi="Arial" w:cs="Arial"/>
        </w:rPr>
      </w:pPr>
      <w:r>
        <w:rPr>
          <w:rFonts w:ascii="Arial" w:hAnsi="Arial" w:cs="Arial"/>
        </w:rPr>
        <w:t>NIL</w:t>
      </w:r>
    </w:p>
    <w:p w14:paraId="7196D064" w14:textId="77777777" w:rsidR="000F5FF9" w:rsidRPr="0094005D" w:rsidRDefault="000F5FF9" w:rsidP="009767D1">
      <w:pPr>
        <w:rPr>
          <w:rFonts w:ascii="Arial" w:hAnsi="Arial" w:cs="Arial"/>
        </w:rPr>
      </w:pPr>
    </w:p>
    <w:p w14:paraId="34FF1C98" w14:textId="6B918B7E" w:rsidR="000F5FF9" w:rsidRPr="00D941DD" w:rsidRDefault="26BEB649" w:rsidP="009767D1">
      <w:pPr>
        <w:pStyle w:val="Heading2"/>
      </w:pPr>
      <w:bookmarkStart w:id="17" w:name="_Toc85637279"/>
      <w:r>
        <w:t>QUESTIONS FROM MEMBERS OF THE PUBLIC</w:t>
      </w:r>
      <w:bookmarkEnd w:id="17"/>
    </w:p>
    <w:p w14:paraId="6D072C0D" w14:textId="18E0CBE1" w:rsidR="000F5FF9" w:rsidRDefault="000F5FF9" w:rsidP="009767D1">
      <w:pPr>
        <w:rPr>
          <w:rFonts w:ascii="Arial" w:hAnsi="Arial" w:cs="Arial"/>
        </w:rPr>
      </w:pPr>
    </w:p>
    <w:p w14:paraId="02FA2F8A" w14:textId="77777777" w:rsidR="008715F1" w:rsidRPr="0094005D" w:rsidRDefault="008715F1" w:rsidP="009767D1">
      <w:pPr>
        <w:rPr>
          <w:rFonts w:ascii="Arial" w:hAnsi="Arial" w:cs="Arial"/>
        </w:rPr>
      </w:pPr>
    </w:p>
    <w:p w14:paraId="25E19E37" w14:textId="77777777" w:rsidR="000F5FF9" w:rsidRPr="0094005D" w:rsidRDefault="26BEB649" w:rsidP="00DA6C1D">
      <w:pPr>
        <w:pStyle w:val="Heading2"/>
      </w:pPr>
      <w:bookmarkStart w:id="18" w:name="_Toc85637280"/>
      <w:r>
        <w:t>DEPUTATIONS OF THE PUBLIC</w:t>
      </w:r>
      <w:bookmarkEnd w:id="18"/>
    </w:p>
    <w:p w14:paraId="48A21919" w14:textId="1F8A5C13" w:rsidR="000F5FF9" w:rsidRDefault="000F5FF9" w:rsidP="009767D1">
      <w:pPr>
        <w:rPr>
          <w:rFonts w:ascii="Arial" w:hAnsi="Arial" w:cs="Arial"/>
        </w:rPr>
      </w:pPr>
    </w:p>
    <w:p w14:paraId="19FB1A19" w14:textId="77777777" w:rsidR="008715F1" w:rsidRPr="0094005D" w:rsidRDefault="008715F1" w:rsidP="009767D1">
      <w:pPr>
        <w:rPr>
          <w:rFonts w:ascii="Arial" w:hAnsi="Arial" w:cs="Arial"/>
        </w:rPr>
      </w:pPr>
    </w:p>
    <w:p w14:paraId="4822DB96" w14:textId="47337C4E" w:rsidR="00835DD8" w:rsidRPr="0094005D" w:rsidRDefault="00835DD8" w:rsidP="00835DD8">
      <w:pPr>
        <w:pStyle w:val="Heading2"/>
      </w:pPr>
      <w:bookmarkStart w:id="19" w:name="_Toc85637281"/>
      <w:r>
        <w:t>PRESENTA</w:t>
      </w:r>
      <w:r w:rsidR="001841D2">
        <w:t>TIONS</w:t>
      </w:r>
      <w:r>
        <w:t xml:space="preserve"> </w:t>
      </w:r>
      <w:r w:rsidR="001841D2">
        <w:t>FROM</w:t>
      </w:r>
      <w:r>
        <w:t xml:space="preserve"> THE PUBLIC</w:t>
      </w:r>
      <w:bookmarkEnd w:id="19"/>
    </w:p>
    <w:p w14:paraId="0F3CABC7" w14:textId="47435308" w:rsidR="008715F1" w:rsidRDefault="008715F1">
      <w:pPr>
        <w:spacing w:after="200" w:line="276" w:lineRule="auto"/>
        <w:rPr>
          <w:rFonts w:ascii="Arial" w:hAnsi="Arial" w:cs="Arial"/>
        </w:rPr>
      </w:pPr>
      <w:r>
        <w:rPr>
          <w:rFonts w:ascii="Arial" w:hAnsi="Arial" w:cs="Arial"/>
        </w:rPr>
        <w:br w:type="page"/>
      </w:r>
    </w:p>
    <w:p w14:paraId="422ECFA5" w14:textId="77777777" w:rsidR="000F5FF9" w:rsidRPr="0094005D" w:rsidRDefault="000F5FF9" w:rsidP="009767D1">
      <w:pPr>
        <w:jc w:val="both"/>
        <w:rPr>
          <w:rFonts w:ascii="Arial" w:hAnsi="Arial" w:cs="Arial"/>
        </w:rPr>
      </w:pPr>
    </w:p>
    <w:p w14:paraId="0A2931DD" w14:textId="77777777" w:rsidR="000F5FF9" w:rsidRPr="0094005D" w:rsidRDefault="26BEB649" w:rsidP="009767D1">
      <w:pPr>
        <w:pStyle w:val="Heading1"/>
      </w:pPr>
      <w:bookmarkStart w:id="20" w:name="_Toc383432438"/>
      <w:bookmarkStart w:id="21" w:name="_Toc85637282"/>
      <w:r>
        <w:t>DECLARATIONS OF INTEREST</w:t>
      </w:r>
      <w:bookmarkEnd w:id="20"/>
      <w:bookmarkEnd w:id="21"/>
    </w:p>
    <w:p w14:paraId="5B08B5D1" w14:textId="77777777" w:rsidR="000F5FF9" w:rsidRPr="0094005D" w:rsidRDefault="000F5FF9" w:rsidP="009767D1">
      <w:pPr>
        <w:jc w:val="both"/>
        <w:rPr>
          <w:rFonts w:ascii="Arial" w:hAnsi="Arial" w:cs="Arial"/>
          <w:i/>
        </w:rPr>
      </w:pPr>
    </w:p>
    <w:p w14:paraId="2FD7374E" w14:textId="04A5EDB5" w:rsidR="00B2669B" w:rsidRDefault="5F9F4102" w:rsidP="5F9F4102">
      <w:pPr>
        <w:tabs>
          <w:tab w:val="right" w:pos="9540"/>
        </w:tabs>
        <w:jc w:val="both"/>
        <w:rPr>
          <w:rFonts w:ascii="Arial" w:hAnsi="Arial" w:cs="Arial"/>
          <w:i/>
          <w:iCs/>
        </w:rPr>
      </w:pPr>
      <w:r w:rsidRPr="5F9F4102">
        <w:rPr>
          <w:rFonts w:ascii="Arial" w:hAnsi="Arial" w:cs="Arial"/>
          <w:i/>
          <w:iCs/>
        </w:rPr>
        <w:t>Councillors / Staff are reminded of the requirements of section 5.65 of the Local Government Act 1995, to disclose any interest during the meeting when the matter is discussed, and also of the requirement to disclose an interest affecting impartiality under the Shire’s Code of Conduct.  Councillors / staff are required to submit declarations of interest in writing on the prescribed form.</w:t>
      </w:r>
    </w:p>
    <w:p w14:paraId="6E716A6C" w14:textId="77777777" w:rsidR="00B2669B" w:rsidRDefault="00B2669B" w:rsidP="5F9F4102">
      <w:pPr>
        <w:tabs>
          <w:tab w:val="right" w:pos="9540"/>
        </w:tabs>
        <w:jc w:val="both"/>
        <w:rPr>
          <w:rFonts w:ascii="Arial" w:hAnsi="Arial" w:cs="Arial"/>
          <w:i/>
          <w:iCs/>
        </w:rPr>
      </w:pPr>
    </w:p>
    <w:p w14:paraId="1BB13699" w14:textId="77777777" w:rsidR="00B2669B" w:rsidRPr="00B2669B" w:rsidRDefault="00B2669B" w:rsidP="00B2669B">
      <w:pPr>
        <w:keepNext/>
        <w:keepLines/>
        <w:tabs>
          <w:tab w:val="left" w:pos="851"/>
        </w:tabs>
        <w:outlineLvl w:val="1"/>
        <w:rPr>
          <w:rFonts w:ascii="Arial" w:hAnsi="Arial" w:cs="Arial"/>
          <w:b/>
          <w:bCs/>
          <w:iCs/>
          <w:smallCaps/>
          <w:lang w:eastAsia="en-US"/>
        </w:rPr>
      </w:pPr>
      <w:bookmarkStart w:id="22" w:name="_Toc522872419"/>
      <w:bookmarkStart w:id="23" w:name="_Toc85637283"/>
      <w:r w:rsidRPr="00B2669B">
        <w:rPr>
          <w:rFonts w:ascii="Arial" w:hAnsi="Arial" w:cs="Arial"/>
          <w:b/>
          <w:bCs/>
          <w:iCs/>
          <w:smallCaps/>
          <w:lang w:eastAsia="en-US"/>
        </w:rPr>
        <w:t>5.1</w:t>
      </w:r>
      <w:r w:rsidRPr="00B2669B">
        <w:rPr>
          <w:rFonts w:ascii="Arial" w:hAnsi="Arial" w:cs="Arial"/>
          <w:b/>
          <w:bCs/>
          <w:iCs/>
          <w:smallCaps/>
          <w:lang w:eastAsia="en-US"/>
        </w:rPr>
        <w:tab/>
        <w:t>FINANCIAL INTEREST</w:t>
      </w:r>
      <w:bookmarkEnd w:id="22"/>
      <w:bookmarkEnd w:id="23"/>
    </w:p>
    <w:p w14:paraId="78884E57" w14:textId="77777777" w:rsidR="00B2669B" w:rsidRPr="00B2669B" w:rsidRDefault="00B2669B" w:rsidP="00B2669B">
      <w:pPr>
        <w:jc w:val="both"/>
        <w:rPr>
          <w:rFonts w:ascii="Arial" w:hAnsi="Arial" w:cs="Arial"/>
          <w:i/>
        </w:rPr>
      </w:pPr>
    </w:p>
    <w:p w14:paraId="203259BE" w14:textId="0188E1D9" w:rsidR="00B2669B" w:rsidRPr="00B2669B" w:rsidRDefault="00B2669B" w:rsidP="00B2669B">
      <w:pPr>
        <w:tabs>
          <w:tab w:val="right" w:pos="9540"/>
        </w:tabs>
        <w:jc w:val="both"/>
        <w:rPr>
          <w:rFonts w:ascii="Arial" w:hAnsi="Arial" w:cs="Arial"/>
          <w:i/>
        </w:rPr>
      </w:pPr>
      <w:r w:rsidRPr="00B2669B">
        <w:rPr>
          <w:rFonts w:ascii="Arial" w:hAnsi="Arial" w:cs="Arial"/>
          <w:i/>
        </w:rPr>
        <w:t>A declaration under this section 5.60 of the Act requires that the nature of the interest must be disclosed. Consequently a member who has made a declaration must not preside, participate in, or be present during any discussion or decision making procedure relating to the matter the subject of the declaration.</w:t>
      </w:r>
    </w:p>
    <w:p w14:paraId="46A9847F" w14:textId="77777777" w:rsidR="00B2669B" w:rsidRPr="00B2669B" w:rsidRDefault="00B2669B" w:rsidP="00B2669B">
      <w:pPr>
        <w:tabs>
          <w:tab w:val="right" w:pos="9540"/>
        </w:tabs>
        <w:jc w:val="both"/>
        <w:rPr>
          <w:rFonts w:ascii="Arial" w:hAnsi="Arial" w:cs="Arial"/>
          <w:i/>
        </w:rPr>
      </w:pPr>
    </w:p>
    <w:p w14:paraId="704CD7FF" w14:textId="77777777" w:rsidR="00B2669B" w:rsidRPr="00B2669B" w:rsidRDefault="00B2669B" w:rsidP="00B2669B">
      <w:pPr>
        <w:tabs>
          <w:tab w:val="right" w:pos="9540"/>
        </w:tabs>
        <w:jc w:val="both"/>
        <w:rPr>
          <w:rFonts w:ascii="Arial" w:hAnsi="Arial" w:cs="Arial"/>
          <w:i/>
        </w:rPr>
      </w:pPr>
      <w:r w:rsidRPr="00B2669B">
        <w:rPr>
          <w:rFonts w:ascii="Arial" w:hAnsi="Arial" w:cs="Arial"/>
          <w:i/>
        </w:rPr>
        <w:t>Other members may allow participation of the declarant if the member further discloses the extent of the interest and the other members decide that the interest is trivial or insignificant or is common to a significant number of electors or ratepayers.</w:t>
      </w:r>
    </w:p>
    <w:p w14:paraId="4F074600" w14:textId="77777777" w:rsidR="00B2669B" w:rsidRPr="00B2669B" w:rsidRDefault="00B2669B" w:rsidP="00B2669B">
      <w:pPr>
        <w:jc w:val="both"/>
        <w:rPr>
          <w:rFonts w:ascii="Arial" w:hAnsi="Arial" w:cs="Arial"/>
          <w:i/>
        </w:rPr>
      </w:pPr>
    </w:p>
    <w:p w14:paraId="65154B49" w14:textId="77777777" w:rsidR="00B2669B" w:rsidRPr="00B2669B" w:rsidRDefault="00B2669B" w:rsidP="00B2669B">
      <w:pPr>
        <w:keepNext/>
        <w:keepLines/>
        <w:tabs>
          <w:tab w:val="left" w:pos="851"/>
        </w:tabs>
        <w:outlineLvl w:val="1"/>
        <w:rPr>
          <w:rFonts w:ascii="Arial" w:hAnsi="Arial" w:cs="Arial"/>
          <w:b/>
          <w:bCs/>
          <w:iCs/>
          <w:smallCaps/>
          <w:lang w:eastAsia="en-US"/>
        </w:rPr>
      </w:pPr>
      <w:bookmarkStart w:id="24" w:name="_Toc522872420"/>
      <w:bookmarkStart w:id="25" w:name="_Toc85637284"/>
      <w:r w:rsidRPr="00B2669B">
        <w:rPr>
          <w:rFonts w:ascii="Arial" w:hAnsi="Arial" w:cs="Arial"/>
          <w:b/>
          <w:bCs/>
          <w:iCs/>
          <w:smallCaps/>
          <w:lang w:eastAsia="en-US"/>
        </w:rPr>
        <w:t>5.2</w:t>
      </w:r>
      <w:r w:rsidRPr="00B2669B">
        <w:rPr>
          <w:rFonts w:ascii="Arial" w:hAnsi="Arial" w:cs="Arial"/>
          <w:b/>
          <w:bCs/>
          <w:iCs/>
          <w:smallCaps/>
          <w:lang w:eastAsia="en-US"/>
        </w:rPr>
        <w:tab/>
        <w:t>PROXIMITY INTEREST</w:t>
      </w:r>
      <w:bookmarkEnd w:id="24"/>
      <w:bookmarkEnd w:id="25"/>
    </w:p>
    <w:p w14:paraId="7CF60ED3" w14:textId="77777777" w:rsidR="00B2669B" w:rsidRPr="00B2669B" w:rsidRDefault="00B2669B" w:rsidP="00B2669B">
      <w:pPr>
        <w:jc w:val="both"/>
        <w:rPr>
          <w:rFonts w:ascii="Arial" w:hAnsi="Arial" w:cs="Arial"/>
          <w:i/>
        </w:rPr>
      </w:pPr>
    </w:p>
    <w:p w14:paraId="06A3B6A8" w14:textId="77777777" w:rsidR="00B2669B" w:rsidRPr="00B2669B" w:rsidRDefault="00B2669B" w:rsidP="00B2669B">
      <w:pPr>
        <w:tabs>
          <w:tab w:val="right" w:pos="9540"/>
        </w:tabs>
        <w:jc w:val="both"/>
        <w:rPr>
          <w:rFonts w:ascii="Arial" w:hAnsi="Arial" w:cs="Arial"/>
          <w:i/>
        </w:rPr>
      </w:pPr>
      <w:r w:rsidRPr="00B2669B">
        <w:rPr>
          <w:rFonts w:ascii="Arial" w:hAnsi="Arial" w:cs="Arial"/>
          <w:i/>
        </w:rPr>
        <w:t>A declaration under this section 5.60 of the Act requires that the nature of the interest must be disclosed.  Consequently a member who has made a declaration must not preside, participate in, or be present during any discussion or decision making procedure relating to the matter the subject of the declaration.</w:t>
      </w:r>
    </w:p>
    <w:p w14:paraId="51A30433" w14:textId="77777777" w:rsidR="00B2669B" w:rsidRPr="00B2669B" w:rsidRDefault="00B2669B" w:rsidP="00B2669B">
      <w:pPr>
        <w:tabs>
          <w:tab w:val="right" w:pos="9540"/>
        </w:tabs>
        <w:jc w:val="both"/>
        <w:rPr>
          <w:rFonts w:ascii="Arial" w:hAnsi="Arial" w:cs="Arial"/>
          <w:i/>
        </w:rPr>
      </w:pPr>
    </w:p>
    <w:p w14:paraId="75E50911" w14:textId="77777777" w:rsidR="00B2669B" w:rsidRPr="00B2669B" w:rsidRDefault="00B2669B" w:rsidP="00B2669B">
      <w:pPr>
        <w:tabs>
          <w:tab w:val="right" w:pos="9540"/>
        </w:tabs>
        <w:jc w:val="both"/>
        <w:rPr>
          <w:rFonts w:ascii="Arial" w:hAnsi="Arial" w:cs="Arial"/>
          <w:i/>
        </w:rPr>
      </w:pPr>
      <w:r w:rsidRPr="00B2669B">
        <w:rPr>
          <w:rFonts w:ascii="Arial" w:hAnsi="Arial" w:cs="Arial"/>
          <w:i/>
        </w:rPr>
        <w:t>Other members may allow participation of the declarant if the member further discloses the extent of the interest and the other members decide that the interest is trivial or insignificant or is common to a significant number of electors or ratepayers.</w:t>
      </w:r>
    </w:p>
    <w:p w14:paraId="6E99CAA2" w14:textId="77777777" w:rsidR="00B2669B" w:rsidRPr="00B2669B" w:rsidRDefault="00B2669B" w:rsidP="00B2669B">
      <w:pPr>
        <w:jc w:val="both"/>
        <w:rPr>
          <w:rFonts w:ascii="Arial" w:hAnsi="Arial" w:cs="Arial"/>
          <w:i/>
        </w:rPr>
      </w:pPr>
    </w:p>
    <w:p w14:paraId="1CFF93A0" w14:textId="77777777" w:rsidR="00B2669B" w:rsidRPr="00B2669B" w:rsidRDefault="00B2669B" w:rsidP="00B2669B">
      <w:pPr>
        <w:keepNext/>
        <w:keepLines/>
        <w:tabs>
          <w:tab w:val="left" w:pos="851"/>
        </w:tabs>
        <w:outlineLvl w:val="1"/>
        <w:rPr>
          <w:rFonts w:ascii="Arial" w:hAnsi="Arial" w:cs="Arial"/>
          <w:b/>
          <w:bCs/>
          <w:iCs/>
          <w:smallCaps/>
          <w:lang w:eastAsia="en-US"/>
        </w:rPr>
      </w:pPr>
      <w:bookmarkStart w:id="26" w:name="_Toc522872421"/>
      <w:bookmarkStart w:id="27" w:name="_Toc85637285"/>
      <w:r w:rsidRPr="00B2669B">
        <w:rPr>
          <w:rFonts w:ascii="Arial" w:hAnsi="Arial" w:cs="Arial"/>
          <w:b/>
          <w:bCs/>
          <w:iCs/>
          <w:smallCaps/>
          <w:lang w:eastAsia="en-US"/>
        </w:rPr>
        <w:t>5.3</w:t>
      </w:r>
      <w:r w:rsidRPr="00B2669B">
        <w:rPr>
          <w:rFonts w:ascii="Arial" w:hAnsi="Arial" w:cs="Arial"/>
          <w:b/>
          <w:bCs/>
          <w:iCs/>
          <w:smallCaps/>
          <w:lang w:eastAsia="en-US"/>
        </w:rPr>
        <w:tab/>
        <w:t>IMPARTIALITY INTEREST</w:t>
      </w:r>
      <w:bookmarkEnd w:id="26"/>
      <w:bookmarkEnd w:id="27"/>
    </w:p>
    <w:p w14:paraId="13CF34D3" w14:textId="77777777" w:rsidR="00B2669B" w:rsidRPr="00B2669B" w:rsidRDefault="00B2669B" w:rsidP="00B2669B">
      <w:pPr>
        <w:jc w:val="both"/>
        <w:rPr>
          <w:rFonts w:ascii="Arial" w:hAnsi="Arial" w:cs="Arial"/>
          <w:i/>
        </w:rPr>
      </w:pPr>
    </w:p>
    <w:p w14:paraId="0F2A3203" w14:textId="77777777" w:rsidR="00B2669B" w:rsidRPr="00B2669B" w:rsidRDefault="00B2669B" w:rsidP="00B2669B">
      <w:pPr>
        <w:tabs>
          <w:tab w:val="right" w:pos="9540"/>
        </w:tabs>
        <w:jc w:val="both"/>
        <w:rPr>
          <w:rFonts w:ascii="Arial" w:hAnsi="Arial" w:cs="Arial"/>
          <w:i/>
        </w:rPr>
      </w:pPr>
      <w:r w:rsidRPr="00B2669B">
        <w:rPr>
          <w:rFonts w:ascii="Arial" w:hAnsi="Arial" w:cs="Arial"/>
          <w:i/>
        </w:rPr>
        <w:t>Councillors and staff are required (Code of Conduct), in addition to declaring any financial interest, to declare any interest that might cause a conflict.  The member / employee is also encouraged to disclose the nature of the interest.  The member / employee must consider the nature and extent of the interest and whether it will affect their impartiality.  If the member / employee declares that their impartiality will not be affected then they may participate in the decision making process.</w:t>
      </w:r>
    </w:p>
    <w:p w14:paraId="60CD48C5" w14:textId="77777777" w:rsidR="00B2669B" w:rsidRPr="00B2669B" w:rsidRDefault="00B2669B" w:rsidP="00B2669B">
      <w:pPr>
        <w:jc w:val="both"/>
        <w:rPr>
          <w:rFonts w:ascii="Arial" w:hAnsi="Arial" w:cs="Arial"/>
          <w:i/>
        </w:rPr>
      </w:pPr>
    </w:p>
    <w:p w14:paraId="3E6DA9CC" w14:textId="77777777" w:rsidR="00B2669B" w:rsidRPr="00B2669B" w:rsidRDefault="00B2669B" w:rsidP="00B2669B">
      <w:pPr>
        <w:keepNext/>
        <w:keepLines/>
        <w:tabs>
          <w:tab w:val="left" w:pos="851"/>
        </w:tabs>
        <w:outlineLvl w:val="1"/>
        <w:rPr>
          <w:rFonts w:ascii="Arial" w:hAnsi="Arial" w:cs="Arial"/>
          <w:b/>
          <w:bCs/>
          <w:iCs/>
          <w:smallCaps/>
          <w:lang w:eastAsia="en-US"/>
        </w:rPr>
      </w:pPr>
      <w:bookmarkStart w:id="28" w:name="_Toc522872422"/>
      <w:bookmarkStart w:id="29" w:name="_Toc85637286"/>
      <w:r w:rsidRPr="00B2669B">
        <w:rPr>
          <w:rFonts w:ascii="Arial" w:hAnsi="Arial" w:cs="Arial"/>
          <w:b/>
          <w:bCs/>
          <w:iCs/>
          <w:smallCaps/>
          <w:lang w:eastAsia="en-US"/>
        </w:rPr>
        <w:t>5.4</w:t>
      </w:r>
      <w:r w:rsidRPr="00B2669B">
        <w:rPr>
          <w:rFonts w:ascii="Arial" w:hAnsi="Arial" w:cs="Arial"/>
          <w:b/>
          <w:bCs/>
          <w:iCs/>
          <w:smallCaps/>
          <w:lang w:eastAsia="en-US"/>
        </w:rPr>
        <w:tab/>
        <w:t>INTEREST THAT MAY CAUSE A CONFLICT</w:t>
      </w:r>
      <w:bookmarkEnd w:id="28"/>
      <w:bookmarkEnd w:id="29"/>
    </w:p>
    <w:p w14:paraId="1017D719" w14:textId="77777777" w:rsidR="00B2669B" w:rsidRPr="00B2669B" w:rsidRDefault="00B2669B" w:rsidP="00B2669B">
      <w:pPr>
        <w:jc w:val="both"/>
        <w:rPr>
          <w:rFonts w:ascii="Arial" w:hAnsi="Arial" w:cs="Arial"/>
          <w:i/>
        </w:rPr>
      </w:pPr>
    </w:p>
    <w:p w14:paraId="7DA38157" w14:textId="77777777" w:rsidR="00B2669B" w:rsidRDefault="00B2669B" w:rsidP="00B2669B">
      <w:pPr>
        <w:tabs>
          <w:tab w:val="right" w:pos="9540"/>
        </w:tabs>
        <w:jc w:val="both"/>
        <w:rPr>
          <w:rFonts w:ascii="Arial" w:hAnsi="Arial" w:cs="Arial"/>
          <w:i/>
        </w:rPr>
      </w:pPr>
      <w:r w:rsidRPr="00B2669B">
        <w:rPr>
          <w:rFonts w:ascii="Arial" w:hAnsi="Arial" w:cs="Arial"/>
          <w:i/>
        </w:rPr>
        <w:t>Councillors and staff are required (Code of Conduct), in addition to declaring any financial interest, to declare any interest that might cause a conflict.  The member / employee is also encouraged to disclose the nature of the interest.  The member / employee must consider the nature and extent of the interest and whether it will affect their impartiality.  If the member / employee declares that their impartiality will not be affected then they may participate in the decision making process.</w:t>
      </w:r>
    </w:p>
    <w:p w14:paraId="75B5EE59" w14:textId="623CB925" w:rsidR="00DA6C1D" w:rsidRDefault="00DA6C1D" w:rsidP="00B2669B">
      <w:pPr>
        <w:tabs>
          <w:tab w:val="right" w:pos="9540"/>
        </w:tabs>
        <w:jc w:val="both"/>
        <w:rPr>
          <w:rFonts w:ascii="Arial" w:hAnsi="Arial" w:cs="Arial"/>
          <w:i/>
        </w:rPr>
      </w:pPr>
    </w:p>
    <w:p w14:paraId="4E97AC90" w14:textId="2BC3EE46" w:rsidR="00377EF9" w:rsidRDefault="00377EF9" w:rsidP="00B2669B">
      <w:pPr>
        <w:tabs>
          <w:tab w:val="right" w:pos="9540"/>
        </w:tabs>
        <w:jc w:val="both"/>
        <w:rPr>
          <w:rFonts w:ascii="Arial" w:hAnsi="Arial" w:cs="Arial"/>
          <w:i/>
        </w:rPr>
      </w:pPr>
    </w:p>
    <w:p w14:paraId="1698C4BB" w14:textId="77777777" w:rsidR="00377EF9" w:rsidRPr="00B2669B" w:rsidRDefault="00377EF9" w:rsidP="00B2669B">
      <w:pPr>
        <w:tabs>
          <w:tab w:val="right" w:pos="9540"/>
        </w:tabs>
        <w:jc w:val="both"/>
        <w:rPr>
          <w:rFonts w:ascii="Arial" w:hAnsi="Arial" w:cs="Arial"/>
          <w:i/>
        </w:rPr>
      </w:pPr>
    </w:p>
    <w:p w14:paraId="7A3D5B33" w14:textId="628E2638" w:rsidR="00DA6C1D" w:rsidRPr="00DA6C1D" w:rsidRDefault="00DA6C1D" w:rsidP="00331DA3">
      <w:pPr>
        <w:pStyle w:val="Heading2"/>
        <w:numPr>
          <w:ilvl w:val="1"/>
          <w:numId w:val="2"/>
        </w:numPr>
      </w:pPr>
      <w:bookmarkStart w:id="30" w:name="_Toc435695310"/>
      <w:bookmarkStart w:id="31" w:name="_Toc436837692"/>
      <w:bookmarkStart w:id="32" w:name="_Toc450212829"/>
      <w:bookmarkStart w:id="33" w:name="_Toc455567061"/>
      <w:bookmarkStart w:id="34" w:name="_Toc458077360"/>
      <w:bookmarkStart w:id="35" w:name="_Toc459281162"/>
      <w:bookmarkStart w:id="36" w:name="_Toc459381030"/>
      <w:bookmarkStart w:id="37" w:name="_Toc462386080"/>
      <w:bookmarkStart w:id="38" w:name="_Toc463528619"/>
      <w:bookmarkStart w:id="39" w:name="_Toc465848899"/>
      <w:bookmarkStart w:id="40" w:name="_Toc468702894"/>
      <w:bookmarkStart w:id="41" w:name="_Toc472669365"/>
      <w:bookmarkStart w:id="42" w:name="_Toc474404164"/>
      <w:bookmarkStart w:id="43" w:name="_Toc477337922"/>
      <w:bookmarkStart w:id="44" w:name="_Toc479237816"/>
      <w:bookmarkStart w:id="45" w:name="_Toc481587588"/>
      <w:bookmarkStart w:id="46" w:name="_Toc487101378"/>
      <w:bookmarkStart w:id="47" w:name="_Toc489349531"/>
      <w:bookmarkStart w:id="48" w:name="_Toc492471743"/>
      <w:bookmarkStart w:id="49" w:name="_Toc529375654"/>
      <w:bookmarkStart w:id="50" w:name="_Toc85637287"/>
      <w:r w:rsidRPr="00DA6C1D">
        <w:t>STATEMENT OF GIFTS AND HOSPITALITY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EE0A785" w14:textId="77777777" w:rsidR="00DA6C1D" w:rsidRPr="00DA6C1D" w:rsidRDefault="00DA6C1D" w:rsidP="00DA6C1D">
      <w:pPr>
        <w:jc w:val="both"/>
        <w:rPr>
          <w:rFonts w:ascii="Arial" w:hAnsi="Arial" w:cs="Arial"/>
          <w:i/>
        </w:rPr>
      </w:pPr>
    </w:p>
    <w:p w14:paraId="2B8753B0" w14:textId="46EC889E" w:rsidR="00DA6C1D" w:rsidRDefault="00DA6C1D" w:rsidP="00DA6C1D">
      <w:pPr>
        <w:jc w:val="both"/>
        <w:rPr>
          <w:rFonts w:ascii="Arial" w:hAnsi="Arial" w:cs="Arial"/>
          <w:i/>
        </w:rPr>
      </w:pPr>
      <w:r w:rsidRPr="00DA6C1D">
        <w:rPr>
          <w:rFonts w:ascii="Arial" w:hAnsi="Arial" w:cs="Arial"/>
          <w:i/>
        </w:rPr>
        <w:t>Councillors and staff are required (Code of Conduct), to disclose gifts and acts of hospitality which a reasonable person might claim to be a conflict of interest. Gifts and acts of hospitality which exceed that amount of prescribed by regulation are to be recorded in the Councils Gift Register.</w:t>
      </w:r>
    </w:p>
    <w:p w14:paraId="7B41E4BF" w14:textId="77777777" w:rsidR="00990E66" w:rsidRPr="00DA6C1D" w:rsidRDefault="00990E66" w:rsidP="00DA6C1D">
      <w:pPr>
        <w:jc w:val="both"/>
        <w:rPr>
          <w:rFonts w:ascii="Arial" w:hAnsi="Arial" w:cs="Arial"/>
          <w:i/>
        </w:rPr>
      </w:pPr>
    </w:p>
    <w:p w14:paraId="44FB30F8" w14:textId="77777777" w:rsidR="000F5FF9" w:rsidRPr="0094005D" w:rsidRDefault="000F5FF9" w:rsidP="009767D1">
      <w:pPr>
        <w:jc w:val="both"/>
        <w:rPr>
          <w:rFonts w:ascii="Arial" w:hAnsi="Arial" w:cs="Arial"/>
          <w:i/>
        </w:rPr>
      </w:pPr>
    </w:p>
    <w:p w14:paraId="3041E394" w14:textId="45A595AE" w:rsidR="000F5FF9" w:rsidRPr="000B0A79" w:rsidRDefault="26BEB649" w:rsidP="009767D1">
      <w:pPr>
        <w:pStyle w:val="Heading1"/>
      </w:pPr>
      <w:bookmarkStart w:id="51" w:name="_Toc383432439"/>
      <w:bookmarkStart w:id="52" w:name="_Toc85637288"/>
      <w:r>
        <w:t>ANNOUNCEMENTS BY THE PRESIDING MEMBER (WITHOUT DISCUSSION)</w:t>
      </w:r>
      <w:bookmarkEnd w:id="51"/>
      <w:bookmarkEnd w:id="52"/>
    </w:p>
    <w:p w14:paraId="722B00AE" w14:textId="418A6EBB" w:rsidR="000F5FF9" w:rsidRDefault="000F5FF9" w:rsidP="009767D1">
      <w:pPr>
        <w:rPr>
          <w:rFonts w:ascii="Arial" w:hAnsi="Arial" w:cs="Arial"/>
          <w:b/>
          <w:smallCaps/>
        </w:rPr>
      </w:pPr>
    </w:p>
    <w:p w14:paraId="76C6E282" w14:textId="77777777" w:rsidR="00990E66" w:rsidRPr="0094005D" w:rsidRDefault="00990E66" w:rsidP="009767D1">
      <w:pPr>
        <w:rPr>
          <w:rFonts w:ascii="Arial" w:hAnsi="Arial" w:cs="Arial"/>
          <w:b/>
          <w:smallCaps/>
        </w:rPr>
      </w:pPr>
    </w:p>
    <w:p w14:paraId="793346E7" w14:textId="77777777" w:rsidR="000F5FF9" w:rsidRPr="0094005D" w:rsidRDefault="26BEB649" w:rsidP="009767D1">
      <w:pPr>
        <w:pStyle w:val="Heading1"/>
      </w:pPr>
      <w:bookmarkStart w:id="53" w:name="_Toc383432440"/>
      <w:bookmarkStart w:id="54" w:name="_Toc85637289"/>
      <w:r>
        <w:t>CONFIRMATION OF MINUTES</w:t>
      </w:r>
      <w:bookmarkEnd w:id="53"/>
      <w:bookmarkEnd w:id="54"/>
    </w:p>
    <w:p w14:paraId="3E55F84C" w14:textId="77777777" w:rsidR="001B1EB0" w:rsidRPr="0094005D" w:rsidRDefault="001B1EB0" w:rsidP="009767D1">
      <w:pPr>
        <w:rPr>
          <w:rFonts w:ascii="Arial" w:hAnsi="Arial" w:cs="Arial"/>
        </w:rPr>
      </w:pPr>
    </w:p>
    <w:p w14:paraId="17E4F925" w14:textId="40E54DE1" w:rsidR="007B036C" w:rsidRPr="0094005D" w:rsidRDefault="007B036C" w:rsidP="00DA6C1D">
      <w:pPr>
        <w:pStyle w:val="Heading2"/>
      </w:pPr>
      <w:bookmarkStart w:id="55" w:name="_Toc85637290"/>
      <w:bookmarkStart w:id="56" w:name="_Hlk65658748"/>
      <w:r w:rsidRPr="0094005D">
        <w:t>ORDI</w:t>
      </w:r>
      <w:r w:rsidR="00B036FC">
        <w:t>NARY COUNCIL MEETING</w:t>
      </w:r>
      <w:r w:rsidR="00662F32">
        <w:tab/>
      </w:r>
      <w:r w:rsidR="002A10AE">
        <w:t>2</w:t>
      </w:r>
      <w:r w:rsidR="00ED18B8">
        <w:t xml:space="preserve">8 SEPTEMBER </w:t>
      </w:r>
      <w:r w:rsidR="00662F32">
        <w:t>202</w:t>
      </w:r>
      <w:r w:rsidR="00C279ED">
        <w:t>1</w:t>
      </w:r>
      <w:bookmarkEnd w:id="55"/>
      <w:r w:rsidR="00233E52">
        <w:t xml:space="preserve"> </w:t>
      </w:r>
    </w:p>
    <w:bookmarkEnd w:id="56"/>
    <w:p w14:paraId="6CE9C0F1" w14:textId="77777777" w:rsidR="009A3A8D" w:rsidRDefault="009A3A8D" w:rsidP="009A3A8D">
      <w:pPr>
        <w:rPr>
          <w:rFonts w:ascii="Arial" w:hAnsi="Arial" w:cs="Arial"/>
        </w:rPr>
      </w:pPr>
    </w:p>
    <w:p w14:paraId="5E9BC613" w14:textId="2C73D6E7" w:rsidR="009A3A8D" w:rsidRPr="004B6B0F" w:rsidRDefault="009A3A8D" w:rsidP="009A3A8D">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Pr>
          <w:rFonts w:ascii="Arial Bold" w:hAnsi="Arial Bold" w:cs="Arial"/>
          <w:b/>
          <w:smallCaps/>
        </w:rPr>
        <w:t>OFFICER RECOMMENDATION</w:t>
      </w:r>
      <w:r w:rsidR="00266E5D">
        <w:rPr>
          <w:rFonts w:ascii="Arial Bold" w:hAnsi="Arial Bold" w:cs="Arial"/>
          <w:b/>
          <w:smallCaps/>
        </w:rPr>
        <w:t xml:space="preserve"> </w:t>
      </w:r>
      <w:r w:rsidR="00AE15A3">
        <w:rPr>
          <w:rFonts w:ascii="Arial Bold" w:hAnsi="Arial Bold" w:cs="Arial"/>
          <w:b/>
          <w:smallCaps/>
        </w:rPr>
        <w:t>–</w:t>
      </w:r>
      <w:r w:rsidR="00266E5D">
        <w:rPr>
          <w:rFonts w:ascii="Arial Bold" w:hAnsi="Arial Bold" w:cs="Arial"/>
          <w:b/>
          <w:smallCaps/>
        </w:rPr>
        <w:t xml:space="preserve"> </w:t>
      </w:r>
      <w:r w:rsidR="00AE15A3">
        <w:rPr>
          <w:rFonts w:ascii="Arial Bold" w:hAnsi="Arial Bold" w:cs="Arial"/>
          <w:b/>
          <w:smallCaps/>
        </w:rPr>
        <w:t>ITEM 7.1</w:t>
      </w:r>
    </w:p>
    <w:p w14:paraId="7CBCAA9A" w14:textId="77777777" w:rsidR="009A3A8D" w:rsidRPr="0094005D" w:rsidRDefault="009A3A8D" w:rsidP="009767D1">
      <w:pPr>
        <w:rPr>
          <w:lang w:eastAsia="en-US"/>
        </w:rPr>
      </w:pPr>
    </w:p>
    <w:p w14:paraId="54E11D2A" w14:textId="16A41FFD" w:rsidR="007B036C" w:rsidRPr="00077D2E" w:rsidRDefault="001B1EB0" w:rsidP="009767D1">
      <w:pPr>
        <w:rPr>
          <w:rFonts w:ascii="Arial" w:hAnsi="Arial" w:cs="Arial"/>
          <w:b/>
          <w:bCs/>
        </w:rPr>
      </w:pPr>
      <w:r w:rsidRPr="00077D2E">
        <w:rPr>
          <w:rFonts w:ascii="Arial" w:hAnsi="Arial" w:cs="Arial"/>
          <w:b/>
          <w:bCs/>
        </w:rPr>
        <w:t>Moved:</w:t>
      </w:r>
      <w:r w:rsidR="0499542F" w:rsidRPr="00077D2E">
        <w:rPr>
          <w:rFonts w:ascii="Arial" w:hAnsi="Arial" w:cs="Arial"/>
          <w:b/>
          <w:bCs/>
        </w:rPr>
        <w:t xml:space="preserve">                                                                               </w:t>
      </w:r>
      <w:r w:rsidRPr="00077D2E">
        <w:rPr>
          <w:rFonts w:ascii="Arial" w:hAnsi="Arial" w:cs="Arial"/>
          <w:b/>
          <w:bCs/>
        </w:rPr>
        <w:tab/>
      </w:r>
      <w:r w:rsidRPr="00077D2E">
        <w:rPr>
          <w:rFonts w:ascii="Arial" w:hAnsi="Arial" w:cs="Arial"/>
          <w:b/>
          <w:bCs/>
        </w:rPr>
        <w:tab/>
        <w:t>Seconded:</w:t>
      </w:r>
    </w:p>
    <w:p w14:paraId="70DE5F07" w14:textId="77777777" w:rsidR="001B1EB0" w:rsidRPr="00077D2E" w:rsidRDefault="001B1EB0" w:rsidP="009767D1">
      <w:pPr>
        <w:rPr>
          <w:rFonts w:ascii="Arial" w:hAnsi="Arial" w:cs="Arial"/>
          <w:b/>
          <w:bCs/>
        </w:rPr>
      </w:pPr>
    </w:p>
    <w:p w14:paraId="3C9E5535" w14:textId="2488E98E" w:rsidR="001B1EB0" w:rsidRDefault="001B1EB0" w:rsidP="001B1EB0">
      <w:pPr>
        <w:jc w:val="both"/>
        <w:rPr>
          <w:rFonts w:ascii="Arial" w:hAnsi="Arial" w:cs="Arial"/>
          <w:b/>
          <w:bCs/>
        </w:rPr>
      </w:pPr>
      <w:r w:rsidRPr="00077D2E">
        <w:rPr>
          <w:rFonts w:ascii="Arial" w:hAnsi="Arial" w:cs="Arial"/>
          <w:b/>
          <w:bCs/>
        </w:rPr>
        <w:t xml:space="preserve">That the Minutes of the Ordinary Council Meeting, of the Shire of Peppermint Grove held in the Council Chambers on </w:t>
      </w:r>
      <w:r w:rsidR="00ED18B8">
        <w:rPr>
          <w:rFonts w:ascii="Arial" w:hAnsi="Arial" w:cs="Arial"/>
          <w:b/>
          <w:bCs/>
        </w:rPr>
        <w:t>28 September</w:t>
      </w:r>
      <w:r w:rsidR="0003425A">
        <w:rPr>
          <w:rFonts w:ascii="Arial" w:hAnsi="Arial" w:cs="Arial"/>
          <w:b/>
          <w:bCs/>
        </w:rPr>
        <w:t xml:space="preserve"> 202</w:t>
      </w:r>
      <w:r w:rsidR="00FF4A54">
        <w:rPr>
          <w:rFonts w:ascii="Arial" w:hAnsi="Arial" w:cs="Arial"/>
          <w:b/>
          <w:bCs/>
        </w:rPr>
        <w:t>1</w:t>
      </w:r>
      <w:r w:rsidR="00F575AD">
        <w:rPr>
          <w:rFonts w:ascii="Arial" w:hAnsi="Arial" w:cs="Arial"/>
          <w:b/>
          <w:bCs/>
        </w:rPr>
        <w:t xml:space="preserve"> </w:t>
      </w:r>
      <w:r w:rsidRPr="00077D2E">
        <w:rPr>
          <w:rFonts w:ascii="Arial" w:hAnsi="Arial" w:cs="Arial"/>
          <w:b/>
          <w:bCs/>
        </w:rPr>
        <w:t>be confirmed as a true and accurate record.</w:t>
      </w:r>
    </w:p>
    <w:p w14:paraId="083A7666" w14:textId="55FEE1F5" w:rsidR="002D1E13" w:rsidRDefault="002D1E13" w:rsidP="001B1EB0">
      <w:pPr>
        <w:jc w:val="both"/>
        <w:rPr>
          <w:rFonts w:ascii="Arial" w:hAnsi="Arial" w:cs="Arial"/>
          <w:b/>
          <w:bCs/>
        </w:rPr>
      </w:pPr>
    </w:p>
    <w:p w14:paraId="103B8DCD" w14:textId="0CC7604B" w:rsidR="008C4B01" w:rsidRDefault="008C4B01" w:rsidP="001B1EB0">
      <w:pPr>
        <w:jc w:val="both"/>
        <w:rPr>
          <w:rFonts w:ascii="Arial" w:hAnsi="Arial" w:cs="Arial"/>
        </w:rPr>
      </w:pPr>
    </w:p>
    <w:p w14:paraId="7C9E6888" w14:textId="77777777" w:rsidR="00890FB1" w:rsidRPr="0094005D" w:rsidRDefault="00890FB1" w:rsidP="00890FB1">
      <w:pPr>
        <w:rPr>
          <w:rFonts w:ascii="Arial" w:hAnsi="Arial" w:cs="Arial"/>
        </w:rPr>
      </w:pPr>
    </w:p>
    <w:p w14:paraId="641D24BD" w14:textId="0BDF92EF" w:rsidR="00890FB1" w:rsidRPr="0094005D" w:rsidRDefault="00890FB1" w:rsidP="00890FB1">
      <w:pPr>
        <w:pStyle w:val="Heading2"/>
      </w:pPr>
      <w:bookmarkStart w:id="57" w:name="_Toc85637291"/>
      <w:r>
        <w:t>SPECIAL COUNCIL MEETING</w:t>
      </w:r>
      <w:r>
        <w:tab/>
        <w:t>19 OCTOBER 2021</w:t>
      </w:r>
      <w:bookmarkEnd w:id="57"/>
      <w:r>
        <w:t xml:space="preserve"> </w:t>
      </w:r>
    </w:p>
    <w:p w14:paraId="4D173FE6" w14:textId="77777777" w:rsidR="00890FB1" w:rsidRDefault="00890FB1" w:rsidP="00890FB1">
      <w:pPr>
        <w:rPr>
          <w:rFonts w:ascii="Arial" w:hAnsi="Arial" w:cs="Arial"/>
        </w:rPr>
      </w:pPr>
    </w:p>
    <w:p w14:paraId="0FFB4136" w14:textId="3E230CD2" w:rsidR="00890FB1" w:rsidRPr="004B6B0F" w:rsidRDefault="00890FB1" w:rsidP="00890FB1">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Pr>
          <w:rFonts w:ascii="Arial Bold" w:hAnsi="Arial Bold" w:cs="Arial"/>
          <w:b/>
          <w:smallCaps/>
        </w:rPr>
        <w:t>OFFICER RECOMMENDATION – ITEM 7.</w:t>
      </w:r>
      <w:r w:rsidR="008E7305">
        <w:rPr>
          <w:rFonts w:ascii="Arial Bold" w:hAnsi="Arial Bold" w:cs="Arial"/>
          <w:b/>
          <w:smallCaps/>
        </w:rPr>
        <w:t>2</w:t>
      </w:r>
    </w:p>
    <w:p w14:paraId="35016240" w14:textId="77777777" w:rsidR="00890FB1" w:rsidRPr="0094005D" w:rsidRDefault="00890FB1" w:rsidP="00890FB1">
      <w:pPr>
        <w:rPr>
          <w:lang w:eastAsia="en-US"/>
        </w:rPr>
      </w:pPr>
    </w:p>
    <w:p w14:paraId="1122FC7B" w14:textId="77777777" w:rsidR="00890FB1" w:rsidRPr="00077D2E" w:rsidRDefault="00890FB1" w:rsidP="00890FB1">
      <w:pPr>
        <w:rPr>
          <w:rFonts w:ascii="Arial" w:hAnsi="Arial" w:cs="Arial"/>
          <w:b/>
          <w:bCs/>
        </w:rPr>
      </w:pPr>
      <w:r w:rsidRPr="00077D2E">
        <w:rPr>
          <w:rFonts w:ascii="Arial" w:hAnsi="Arial" w:cs="Arial"/>
          <w:b/>
          <w:bCs/>
        </w:rPr>
        <w:t xml:space="preserve">Moved:                                                                               </w:t>
      </w:r>
      <w:r w:rsidRPr="00077D2E">
        <w:rPr>
          <w:rFonts w:ascii="Arial" w:hAnsi="Arial" w:cs="Arial"/>
          <w:b/>
          <w:bCs/>
        </w:rPr>
        <w:tab/>
      </w:r>
      <w:r w:rsidRPr="00077D2E">
        <w:rPr>
          <w:rFonts w:ascii="Arial" w:hAnsi="Arial" w:cs="Arial"/>
          <w:b/>
          <w:bCs/>
        </w:rPr>
        <w:tab/>
        <w:t>Seconded:</w:t>
      </w:r>
    </w:p>
    <w:p w14:paraId="063CBC40" w14:textId="77777777" w:rsidR="00890FB1" w:rsidRPr="00077D2E" w:rsidRDefault="00890FB1" w:rsidP="00890FB1">
      <w:pPr>
        <w:rPr>
          <w:rFonts w:ascii="Arial" w:hAnsi="Arial" w:cs="Arial"/>
          <w:b/>
          <w:bCs/>
        </w:rPr>
      </w:pPr>
    </w:p>
    <w:p w14:paraId="630E9440" w14:textId="2DBB65E1" w:rsidR="00890FB1" w:rsidRDefault="00890FB1" w:rsidP="00890FB1">
      <w:pPr>
        <w:jc w:val="both"/>
        <w:rPr>
          <w:rFonts w:ascii="Arial" w:hAnsi="Arial" w:cs="Arial"/>
          <w:b/>
          <w:bCs/>
        </w:rPr>
      </w:pPr>
      <w:r w:rsidRPr="00077D2E">
        <w:rPr>
          <w:rFonts w:ascii="Arial" w:hAnsi="Arial" w:cs="Arial"/>
          <w:b/>
          <w:bCs/>
        </w:rPr>
        <w:t xml:space="preserve">That the Minutes of the </w:t>
      </w:r>
      <w:r>
        <w:rPr>
          <w:rFonts w:ascii="Arial" w:hAnsi="Arial" w:cs="Arial"/>
          <w:b/>
          <w:bCs/>
        </w:rPr>
        <w:t>Special</w:t>
      </w:r>
      <w:r w:rsidRPr="00077D2E">
        <w:rPr>
          <w:rFonts w:ascii="Arial" w:hAnsi="Arial" w:cs="Arial"/>
          <w:b/>
          <w:bCs/>
        </w:rPr>
        <w:t xml:space="preserve"> Council Meeting, of the Shire of Peppermint Grove held in the Council Chambers on </w:t>
      </w:r>
      <w:r>
        <w:rPr>
          <w:rFonts w:ascii="Arial" w:hAnsi="Arial" w:cs="Arial"/>
          <w:b/>
          <w:bCs/>
        </w:rPr>
        <w:t xml:space="preserve">19 October 2021 </w:t>
      </w:r>
      <w:r w:rsidRPr="00077D2E">
        <w:rPr>
          <w:rFonts w:ascii="Arial" w:hAnsi="Arial" w:cs="Arial"/>
          <w:b/>
          <w:bCs/>
        </w:rPr>
        <w:t>be confirmed as a true and accurate record.</w:t>
      </w:r>
    </w:p>
    <w:p w14:paraId="57C5C7BB" w14:textId="598C2A66" w:rsidR="007E36B0" w:rsidRDefault="007E36B0" w:rsidP="001B1EB0">
      <w:pPr>
        <w:jc w:val="both"/>
        <w:rPr>
          <w:rFonts w:ascii="Arial" w:hAnsi="Arial" w:cs="Arial"/>
        </w:rPr>
      </w:pPr>
    </w:p>
    <w:p w14:paraId="7143603F" w14:textId="40D03EE2" w:rsidR="007E36B0" w:rsidRDefault="007E36B0" w:rsidP="001B1EB0">
      <w:pPr>
        <w:jc w:val="both"/>
        <w:rPr>
          <w:rFonts w:ascii="Arial" w:hAnsi="Arial" w:cs="Arial"/>
        </w:rPr>
      </w:pPr>
    </w:p>
    <w:p w14:paraId="10093075" w14:textId="4B94AF80" w:rsidR="007E36B0" w:rsidRDefault="007E36B0" w:rsidP="001B1EB0">
      <w:pPr>
        <w:jc w:val="both"/>
        <w:rPr>
          <w:rFonts w:ascii="Arial" w:hAnsi="Arial" w:cs="Arial"/>
        </w:rPr>
      </w:pPr>
    </w:p>
    <w:p w14:paraId="221DA7C7" w14:textId="66BA54CF" w:rsidR="007E36B0" w:rsidRDefault="007E36B0" w:rsidP="001B1EB0">
      <w:pPr>
        <w:jc w:val="both"/>
        <w:rPr>
          <w:rFonts w:ascii="Arial" w:hAnsi="Arial" w:cs="Arial"/>
        </w:rPr>
      </w:pPr>
    </w:p>
    <w:p w14:paraId="15546909" w14:textId="624E3DF5" w:rsidR="007E36B0" w:rsidRDefault="007E36B0" w:rsidP="001B1EB0">
      <w:pPr>
        <w:jc w:val="both"/>
        <w:rPr>
          <w:rFonts w:ascii="Arial" w:hAnsi="Arial" w:cs="Arial"/>
        </w:rPr>
      </w:pPr>
    </w:p>
    <w:p w14:paraId="69CA49B4" w14:textId="3A9F30F8" w:rsidR="00A82958" w:rsidRDefault="00A82958">
      <w:pPr>
        <w:spacing w:after="200" w:line="276" w:lineRule="auto"/>
        <w:rPr>
          <w:rFonts w:ascii="Arial" w:hAnsi="Arial" w:cs="Arial"/>
        </w:rPr>
      </w:pPr>
      <w:r>
        <w:rPr>
          <w:rFonts w:ascii="Arial" w:hAnsi="Arial" w:cs="Arial"/>
        </w:rPr>
        <w:br w:type="page"/>
      </w:r>
    </w:p>
    <w:p w14:paraId="2E92DEFE" w14:textId="77777777" w:rsidR="00DD7515" w:rsidRDefault="00DD7515">
      <w:pPr>
        <w:spacing w:after="200" w:line="276" w:lineRule="auto"/>
        <w:rPr>
          <w:rFonts w:ascii="Arial" w:hAnsi="Arial" w:cs="Arial"/>
        </w:rPr>
      </w:pPr>
    </w:p>
    <w:p w14:paraId="49E398E2" w14:textId="3ED319DA" w:rsidR="000F5FF9" w:rsidRDefault="26BEB649" w:rsidP="009767D1">
      <w:pPr>
        <w:pStyle w:val="Heading1"/>
      </w:pPr>
      <w:bookmarkStart w:id="58" w:name="_Toc383432441"/>
      <w:r>
        <w:t xml:space="preserve"> </w:t>
      </w:r>
      <w:bookmarkStart w:id="59" w:name="_Toc85637292"/>
      <w:r>
        <w:t>OFFICER REPORTS</w:t>
      </w:r>
      <w:bookmarkEnd w:id="58"/>
      <w:bookmarkEnd w:id="59"/>
    </w:p>
    <w:p w14:paraId="43938701" w14:textId="77777777" w:rsidR="0095172C" w:rsidRPr="0095172C" w:rsidRDefault="0095172C" w:rsidP="0095172C"/>
    <w:p w14:paraId="59C5A58F" w14:textId="115FC820" w:rsidR="009C1691" w:rsidRPr="00FF4A54" w:rsidRDefault="001A4A91" w:rsidP="00FF4A54">
      <w:pPr>
        <w:pStyle w:val="Heading2"/>
      </w:pPr>
      <w:bookmarkStart w:id="60" w:name="_Toc85637293"/>
      <w:r>
        <w:t xml:space="preserve">MANAGER </w:t>
      </w:r>
      <w:r w:rsidR="00DC459B">
        <w:t>DEVELOPMENT</w:t>
      </w:r>
      <w:r>
        <w:t xml:space="preserve"> SERVICES</w:t>
      </w:r>
      <w:bookmarkStart w:id="61" w:name="_Hlk49850384"/>
      <w:bookmarkEnd w:id="60"/>
    </w:p>
    <w:bookmarkEnd w:id="61"/>
    <w:p w14:paraId="48A926E6" w14:textId="77777777" w:rsidR="007D40B8" w:rsidRDefault="007D40B8" w:rsidP="7C02158F">
      <w:pPr>
        <w:jc w:val="both"/>
        <w:rPr>
          <w:rFonts w:ascii="Arial" w:hAnsi="Arial" w:cs="Arial"/>
          <w:b/>
          <w:bCs/>
          <w:highlight w:val="yellow"/>
          <w:lang w:eastAsia="en-US"/>
        </w:rPr>
      </w:pPr>
    </w:p>
    <w:p w14:paraId="1AFBDA39" w14:textId="14254389" w:rsidR="007D40B8" w:rsidRPr="007D40B8" w:rsidRDefault="007D40B8" w:rsidP="007D40B8">
      <w:pPr>
        <w:keepLines/>
        <w:numPr>
          <w:ilvl w:val="2"/>
          <w:numId w:val="0"/>
        </w:numPr>
        <w:pBdr>
          <w:top w:val="single" w:sz="4" w:space="1" w:color="auto"/>
          <w:left w:val="single" w:sz="4" w:space="4" w:color="auto"/>
          <w:bottom w:val="single" w:sz="4" w:space="1" w:color="auto"/>
          <w:right w:val="single" w:sz="4" w:space="4" w:color="auto"/>
        </w:pBdr>
        <w:shd w:val="clear" w:color="auto" w:fill="FFFF99"/>
        <w:tabs>
          <w:tab w:val="left" w:pos="851"/>
        </w:tabs>
        <w:ind w:left="720" w:hanging="720"/>
        <w:outlineLvl w:val="2"/>
        <w:rPr>
          <w:rFonts w:ascii="Arial" w:hAnsi="Arial" w:cs="Arial"/>
          <w:bCs/>
          <w:lang w:eastAsia="en-US"/>
        </w:rPr>
      </w:pPr>
      <w:bookmarkStart w:id="62" w:name="_Toc85637294"/>
      <w:r>
        <w:rPr>
          <w:rFonts w:ascii="Arial" w:hAnsi="Arial" w:cs="Arial"/>
          <w:bCs/>
          <w:lang w:eastAsia="en-US"/>
        </w:rPr>
        <w:t>8.1.</w:t>
      </w:r>
      <w:r w:rsidR="00081C08">
        <w:rPr>
          <w:rFonts w:ascii="Arial" w:hAnsi="Arial" w:cs="Arial"/>
          <w:bCs/>
          <w:lang w:eastAsia="en-US"/>
        </w:rPr>
        <w:t>1</w:t>
      </w:r>
      <w:r>
        <w:rPr>
          <w:rFonts w:ascii="Arial" w:hAnsi="Arial" w:cs="Arial"/>
          <w:bCs/>
          <w:lang w:eastAsia="en-US"/>
        </w:rPr>
        <w:tab/>
      </w:r>
      <w:r w:rsidR="00643F6A" w:rsidRPr="00643F6A">
        <w:rPr>
          <w:rFonts w:ascii="Arial" w:hAnsi="Arial" w:cs="Arial"/>
          <w:bCs/>
          <w:lang w:eastAsia="en-US"/>
        </w:rPr>
        <w:t xml:space="preserve">Development – </w:t>
      </w:r>
      <w:r w:rsidR="00D93088" w:rsidRPr="00D93088">
        <w:rPr>
          <w:rFonts w:ascii="Arial" w:hAnsi="Arial" w:cs="Arial"/>
          <w:bCs/>
          <w:lang w:eastAsia="en-US"/>
        </w:rPr>
        <w:t>New two-storey single residence with basement garage, front fence, pool and gate – 12 Keane Street, Peppermint Grove.</w:t>
      </w:r>
      <w:bookmarkEnd w:id="62"/>
    </w:p>
    <w:p w14:paraId="4AEF7654" w14:textId="77777777" w:rsidR="007D40B8" w:rsidRPr="007D40B8" w:rsidRDefault="007D40B8" w:rsidP="007D40B8">
      <w:pPr>
        <w:jc w:val="both"/>
        <w:rPr>
          <w:rFonts w:ascii="Arial" w:hAnsi="Arial" w:cs="Arial"/>
          <w:bCs/>
          <w:lang w:eastAsia="en-US"/>
        </w:rPr>
      </w:pPr>
    </w:p>
    <w:sdt>
      <w:sdtPr>
        <w:rPr>
          <w:rFonts w:ascii="Arial" w:hAnsi="Arial" w:cs="Arial"/>
          <w:b/>
          <w:bCs/>
          <w:lang w:eastAsia="en-US"/>
        </w:rPr>
        <w:alias w:val="DIVISION"/>
        <w:tag w:val="DIVISION"/>
        <w:id w:val="10527864"/>
        <w:placeholder>
          <w:docPart w:val="65E474037E444243B99E0CCA3F55C5CA"/>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EndPr/>
      <w:sdtContent>
        <w:p w14:paraId="5F9B4224" w14:textId="77777777" w:rsidR="007D40B8" w:rsidRPr="007D40B8" w:rsidRDefault="007D40B8" w:rsidP="007D40B8">
          <w:pPr>
            <w:jc w:val="center"/>
            <w:rPr>
              <w:rFonts w:ascii="Arial" w:hAnsi="Arial" w:cs="Arial"/>
              <w:b/>
              <w:bCs/>
              <w:lang w:eastAsia="en-US"/>
            </w:rPr>
          </w:pPr>
          <w:r w:rsidRPr="007D40B8">
            <w:rPr>
              <w:rFonts w:ascii="Arial" w:hAnsi="Arial" w:cs="Arial"/>
              <w:b/>
              <w:bCs/>
              <w:lang w:eastAsia="en-US"/>
            </w:rPr>
            <w:t>URBAN PLANNING</w:t>
          </w:r>
        </w:p>
      </w:sdtContent>
    </w:sdt>
    <w:p w14:paraId="2D6B0C42" w14:textId="77777777" w:rsidR="00744DD3" w:rsidRPr="00A73B4B" w:rsidRDefault="00744DD3">
      <w:pPr>
        <w:spacing w:after="200" w:line="276" w:lineRule="auto"/>
        <w:rPr>
          <w:rFonts w:ascii="Arial" w:hAnsi="Arial" w:cs="Arial"/>
          <w:b/>
          <w:bCs/>
          <w:highlight w:val="yellow"/>
          <w:lang w:eastAsia="en-US"/>
        </w:rPr>
      </w:pPr>
    </w:p>
    <w:p w14:paraId="768AC26C" w14:textId="2DCAC240" w:rsidR="00744DD3" w:rsidRPr="00A73B4B" w:rsidRDefault="00744DD3">
      <w:pPr>
        <w:spacing w:after="200" w:line="276" w:lineRule="auto"/>
        <w:rPr>
          <w:rFonts w:ascii="Arial" w:hAnsi="Arial" w:cs="Arial"/>
          <w:b/>
          <w:bCs/>
          <w:lang w:eastAsia="en-US"/>
        </w:rPr>
      </w:pPr>
      <w:r w:rsidRPr="00A73B4B">
        <w:rPr>
          <w:rFonts w:ascii="Arial" w:hAnsi="Arial" w:cs="Arial"/>
          <w:b/>
          <w:bCs/>
          <w:lang w:eastAsia="en-US"/>
        </w:rPr>
        <w:t>**</w:t>
      </w:r>
      <w:r w:rsidR="00A73B4B" w:rsidRPr="00A73B4B">
        <w:rPr>
          <w:rFonts w:ascii="Arial" w:hAnsi="Arial" w:cs="Arial"/>
          <w:b/>
          <w:bCs/>
        </w:rPr>
        <w:t>“</w:t>
      </w:r>
      <w:r w:rsidR="00A73B4B" w:rsidRPr="00A73B4B">
        <w:rPr>
          <w:rFonts w:ascii="Arial" w:hAnsi="Arial" w:cs="Arial"/>
          <w:b/>
          <w:bCs/>
          <w:i/>
          <w:iCs/>
        </w:rPr>
        <w:t>This report has been removed at the request of the applicant as an amendment to the plans submitted now make the development application deemed to comply and therefore doesn’t require council planning approval”.</w:t>
      </w:r>
    </w:p>
    <w:p w14:paraId="0CC3F517" w14:textId="77777777" w:rsidR="00744DD3" w:rsidRDefault="00744DD3">
      <w:pPr>
        <w:spacing w:after="200" w:line="276" w:lineRule="auto"/>
        <w:rPr>
          <w:rFonts w:ascii="Arial" w:hAnsi="Arial" w:cs="Arial"/>
          <w:b/>
          <w:bCs/>
          <w:highlight w:val="yellow"/>
          <w:lang w:eastAsia="en-US"/>
        </w:rPr>
      </w:pPr>
    </w:p>
    <w:p w14:paraId="559484E6" w14:textId="77777777" w:rsidR="00744DD3" w:rsidRDefault="00744DD3">
      <w:pPr>
        <w:spacing w:after="200" w:line="276" w:lineRule="auto"/>
        <w:rPr>
          <w:rFonts w:ascii="Arial" w:hAnsi="Arial" w:cs="Arial"/>
          <w:b/>
          <w:bCs/>
          <w:highlight w:val="yellow"/>
          <w:lang w:eastAsia="en-US"/>
        </w:rPr>
      </w:pPr>
    </w:p>
    <w:p w14:paraId="70EE7F3F" w14:textId="4865D5A8" w:rsidR="00A7305C" w:rsidRDefault="00A7305C">
      <w:pPr>
        <w:spacing w:after="200" w:line="276" w:lineRule="auto"/>
        <w:rPr>
          <w:rFonts w:ascii="Arial" w:hAnsi="Arial" w:cs="Arial"/>
          <w:b/>
          <w:bCs/>
          <w:highlight w:val="yellow"/>
          <w:lang w:eastAsia="en-US"/>
        </w:rPr>
      </w:pPr>
    </w:p>
    <w:p w14:paraId="220436F1" w14:textId="57472AEE" w:rsidR="001D3556" w:rsidRDefault="001D3556" w:rsidP="7C02158F">
      <w:pPr>
        <w:jc w:val="both"/>
        <w:rPr>
          <w:rFonts w:ascii="Arial" w:hAnsi="Arial" w:cs="Arial"/>
          <w:b/>
          <w:bCs/>
          <w:highlight w:val="yellow"/>
          <w:lang w:eastAsia="en-US"/>
        </w:rPr>
      </w:pPr>
    </w:p>
    <w:p w14:paraId="35FFAF9D" w14:textId="781EB3B5" w:rsidR="00E90FF8" w:rsidRDefault="00E90FF8" w:rsidP="7C02158F">
      <w:pPr>
        <w:jc w:val="both"/>
        <w:rPr>
          <w:rFonts w:ascii="Arial" w:hAnsi="Arial" w:cs="Arial"/>
          <w:b/>
          <w:bCs/>
          <w:highlight w:val="yellow"/>
          <w:lang w:eastAsia="en-US"/>
        </w:rPr>
      </w:pPr>
    </w:p>
    <w:p w14:paraId="4CE12E60" w14:textId="75BCEA05" w:rsidR="0031573D" w:rsidRDefault="0031573D" w:rsidP="7C02158F">
      <w:pPr>
        <w:jc w:val="both"/>
        <w:rPr>
          <w:rFonts w:ascii="Arial" w:hAnsi="Arial" w:cs="Arial"/>
          <w:b/>
          <w:bCs/>
          <w:highlight w:val="yellow"/>
          <w:lang w:eastAsia="en-US"/>
        </w:rPr>
      </w:pPr>
    </w:p>
    <w:p w14:paraId="6B6AB727" w14:textId="7B4C3405" w:rsidR="0031573D" w:rsidRDefault="0031573D" w:rsidP="7C02158F">
      <w:pPr>
        <w:jc w:val="both"/>
        <w:rPr>
          <w:rFonts w:ascii="Arial" w:hAnsi="Arial" w:cs="Arial"/>
          <w:b/>
          <w:bCs/>
          <w:highlight w:val="yellow"/>
          <w:lang w:eastAsia="en-US"/>
        </w:rPr>
      </w:pPr>
    </w:p>
    <w:p w14:paraId="3574A571" w14:textId="08EE1F56" w:rsidR="0031573D" w:rsidRDefault="0031573D" w:rsidP="7C02158F">
      <w:pPr>
        <w:jc w:val="both"/>
        <w:rPr>
          <w:rFonts w:ascii="Arial" w:hAnsi="Arial" w:cs="Arial"/>
          <w:b/>
          <w:bCs/>
          <w:highlight w:val="yellow"/>
          <w:lang w:eastAsia="en-US"/>
        </w:rPr>
      </w:pPr>
    </w:p>
    <w:p w14:paraId="3234D633" w14:textId="12F282AB" w:rsidR="0031573D" w:rsidRDefault="0031573D" w:rsidP="7C02158F">
      <w:pPr>
        <w:jc w:val="both"/>
        <w:rPr>
          <w:rFonts w:ascii="Arial" w:hAnsi="Arial" w:cs="Arial"/>
          <w:b/>
          <w:bCs/>
          <w:highlight w:val="yellow"/>
          <w:lang w:eastAsia="en-US"/>
        </w:rPr>
      </w:pPr>
    </w:p>
    <w:p w14:paraId="7C8B8B92" w14:textId="5397F1FC" w:rsidR="0031573D" w:rsidRDefault="0031573D" w:rsidP="7C02158F">
      <w:pPr>
        <w:jc w:val="both"/>
        <w:rPr>
          <w:rFonts w:ascii="Arial" w:hAnsi="Arial" w:cs="Arial"/>
          <w:b/>
          <w:bCs/>
          <w:highlight w:val="yellow"/>
          <w:lang w:eastAsia="en-US"/>
        </w:rPr>
      </w:pPr>
    </w:p>
    <w:p w14:paraId="072B2A8A" w14:textId="4D5407F0" w:rsidR="0031573D" w:rsidRDefault="0031573D" w:rsidP="7C02158F">
      <w:pPr>
        <w:jc w:val="both"/>
        <w:rPr>
          <w:rFonts w:ascii="Arial" w:hAnsi="Arial" w:cs="Arial"/>
          <w:b/>
          <w:bCs/>
          <w:highlight w:val="yellow"/>
          <w:lang w:eastAsia="en-US"/>
        </w:rPr>
      </w:pPr>
    </w:p>
    <w:p w14:paraId="2BC16D43" w14:textId="652E8E5F" w:rsidR="0031573D" w:rsidRDefault="0031573D" w:rsidP="7C02158F">
      <w:pPr>
        <w:jc w:val="both"/>
        <w:rPr>
          <w:rFonts w:ascii="Arial" w:hAnsi="Arial" w:cs="Arial"/>
          <w:b/>
          <w:bCs/>
          <w:highlight w:val="yellow"/>
          <w:lang w:eastAsia="en-US"/>
        </w:rPr>
      </w:pPr>
    </w:p>
    <w:p w14:paraId="4618C048" w14:textId="2EC83F4C" w:rsidR="0031573D" w:rsidRDefault="0031573D" w:rsidP="7C02158F">
      <w:pPr>
        <w:jc w:val="both"/>
        <w:rPr>
          <w:rFonts w:ascii="Arial" w:hAnsi="Arial" w:cs="Arial"/>
          <w:b/>
          <w:bCs/>
          <w:highlight w:val="yellow"/>
          <w:lang w:eastAsia="en-US"/>
        </w:rPr>
      </w:pPr>
    </w:p>
    <w:p w14:paraId="53310254" w14:textId="4C6FC455" w:rsidR="0031573D" w:rsidRDefault="0031573D" w:rsidP="7C02158F">
      <w:pPr>
        <w:jc w:val="both"/>
        <w:rPr>
          <w:rFonts w:ascii="Arial" w:hAnsi="Arial" w:cs="Arial"/>
          <w:b/>
          <w:bCs/>
          <w:highlight w:val="yellow"/>
          <w:lang w:eastAsia="en-US"/>
        </w:rPr>
      </w:pPr>
    </w:p>
    <w:p w14:paraId="76CBDF3F" w14:textId="1BDDC8C1" w:rsidR="0031573D" w:rsidRDefault="0031573D" w:rsidP="7C02158F">
      <w:pPr>
        <w:jc w:val="both"/>
        <w:rPr>
          <w:rFonts w:ascii="Arial" w:hAnsi="Arial" w:cs="Arial"/>
          <w:b/>
          <w:bCs/>
          <w:highlight w:val="yellow"/>
          <w:lang w:eastAsia="en-US"/>
        </w:rPr>
      </w:pPr>
    </w:p>
    <w:p w14:paraId="266B5A2C" w14:textId="2D964BE9" w:rsidR="0031573D" w:rsidRDefault="0031573D" w:rsidP="7C02158F">
      <w:pPr>
        <w:jc w:val="both"/>
        <w:rPr>
          <w:rFonts w:ascii="Arial" w:hAnsi="Arial" w:cs="Arial"/>
          <w:b/>
          <w:bCs/>
          <w:highlight w:val="yellow"/>
          <w:lang w:eastAsia="en-US"/>
        </w:rPr>
      </w:pPr>
    </w:p>
    <w:p w14:paraId="79EB055B" w14:textId="5427E1F6" w:rsidR="0031573D" w:rsidRDefault="0031573D" w:rsidP="7C02158F">
      <w:pPr>
        <w:jc w:val="both"/>
        <w:rPr>
          <w:rFonts w:ascii="Arial" w:hAnsi="Arial" w:cs="Arial"/>
          <w:b/>
          <w:bCs/>
          <w:highlight w:val="yellow"/>
          <w:lang w:eastAsia="en-US"/>
        </w:rPr>
      </w:pPr>
    </w:p>
    <w:p w14:paraId="19147D0D" w14:textId="1738E091" w:rsidR="0031573D" w:rsidRDefault="0031573D" w:rsidP="7C02158F">
      <w:pPr>
        <w:jc w:val="both"/>
        <w:rPr>
          <w:rFonts w:ascii="Arial" w:hAnsi="Arial" w:cs="Arial"/>
          <w:b/>
          <w:bCs/>
          <w:highlight w:val="yellow"/>
          <w:lang w:eastAsia="en-US"/>
        </w:rPr>
      </w:pPr>
    </w:p>
    <w:p w14:paraId="7C0BC681" w14:textId="6933C5C1" w:rsidR="0031573D" w:rsidRDefault="0031573D" w:rsidP="7C02158F">
      <w:pPr>
        <w:jc w:val="both"/>
        <w:rPr>
          <w:rFonts w:ascii="Arial" w:hAnsi="Arial" w:cs="Arial"/>
          <w:b/>
          <w:bCs/>
          <w:highlight w:val="yellow"/>
          <w:lang w:eastAsia="en-US"/>
        </w:rPr>
      </w:pPr>
    </w:p>
    <w:p w14:paraId="02365DC6" w14:textId="1C6827E6" w:rsidR="0031573D" w:rsidRDefault="0031573D" w:rsidP="7C02158F">
      <w:pPr>
        <w:jc w:val="both"/>
        <w:rPr>
          <w:rFonts w:ascii="Arial" w:hAnsi="Arial" w:cs="Arial"/>
          <w:b/>
          <w:bCs/>
          <w:highlight w:val="yellow"/>
          <w:lang w:eastAsia="en-US"/>
        </w:rPr>
      </w:pPr>
    </w:p>
    <w:p w14:paraId="62CF5EA5" w14:textId="03503114" w:rsidR="0031573D" w:rsidRDefault="0031573D" w:rsidP="7C02158F">
      <w:pPr>
        <w:jc w:val="both"/>
        <w:rPr>
          <w:rFonts w:ascii="Arial" w:hAnsi="Arial" w:cs="Arial"/>
          <w:b/>
          <w:bCs/>
          <w:highlight w:val="yellow"/>
          <w:lang w:eastAsia="en-US"/>
        </w:rPr>
      </w:pPr>
    </w:p>
    <w:p w14:paraId="41950AE9" w14:textId="77777777" w:rsidR="0031573D" w:rsidRPr="00354136" w:rsidRDefault="0031573D" w:rsidP="7C02158F">
      <w:pPr>
        <w:jc w:val="both"/>
        <w:rPr>
          <w:rFonts w:ascii="Arial" w:hAnsi="Arial" w:cs="Arial"/>
          <w:b/>
          <w:bCs/>
          <w:highlight w:val="yellow"/>
          <w:lang w:eastAsia="en-US"/>
        </w:rPr>
      </w:pPr>
    </w:p>
    <w:p w14:paraId="3997EB55" w14:textId="54507871" w:rsidR="000F5FF9" w:rsidRPr="003C6EB4" w:rsidRDefault="001A4A91" w:rsidP="00DA6C1D">
      <w:pPr>
        <w:pStyle w:val="Heading2"/>
      </w:pPr>
      <w:bookmarkStart w:id="63" w:name="_Toc85637295"/>
      <w:r>
        <w:t xml:space="preserve">MANAGER </w:t>
      </w:r>
      <w:r w:rsidR="26BEB649">
        <w:t>INFRASTRUCTURE</w:t>
      </w:r>
      <w:r>
        <w:t xml:space="preserve"> SERVICES</w:t>
      </w:r>
      <w:bookmarkEnd w:id="63"/>
    </w:p>
    <w:p w14:paraId="6E89E6B0" w14:textId="77777777" w:rsidR="00D474D3" w:rsidRDefault="00D474D3">
      <w:pPr>
        <w:spacing w:after="200" w:line="276" w:lineRule="auto"/>
        <w:rPr>
          <w:rFonts w:ascii="Arial" w:hAnsi="Arial" w:cs="Arial"/>
          <w:lang w:eastAsia="en-US"/>
        </w:rPr>
      </w:pPr>
    </w:p>
    <w:p w14:paraId="5F12F29B" w14:textId="40453F0F" w:rsidR="00407A5C" w:rsidRDefault="00D474D3" w:rsidP="00A7305C">
      <w:pPr>
        <w:spacing w:after="200" w:line="276" w:lineRule="auto"/>
        <w:ind w:left="576"/>
        <w:rPr>
          <w:rFonts w:ascii="Arial" w:hAnsi="Arial" w:cs="Arial"/>
          <w:lang w:eastAsia="en-US"/>
        </w:rPr>
      </w:pPr>
      <w:r>
        <w:rPr>
          <w:rFonts w:ascii="Arial" w:hAnsi="Arial" w:cs="Arial"/>
          <w:lang w:eastAsia="en-US"/>
        </w:rPr>
        <w:t>NIL</w:t>
      </w:r>
    </w:p>
    <w:p w14:paraId="77C67BF9" w14:textId="05C27297" w:rsidR="00010CAC" w:rsidRDefault="00010CAC">
      <w:pPr>
        <w:spacing w:after="200" w:line="276" w:lineRule="auto"/>
        <w:rPr>
          <w:rFonts w:ascii="Arial" w:hAnsi="Arial" w:cs="Arial"/>
          <w:lang w:eastAsia="en-US"/>
        </w:rPr>
      </w:pPr>
      <w:r>
        <w:rPr>
          <w:rFonts w:ascii="Arial" w:hAnsi="Arial" w:cs="Arial"/>
          <w:lang w:eastAsia="en-US"/>
        </w:rPr>
        <w:br w:type="page"/>
      </w:r>
    </w:p>
    <w:p w14:paraId="0FB2B531" w14:textId="77777777" w:rsidR="009E22EF" w:rsidRPr="00847C26" w:rsidRDefault="009E22EF" w:rsidP="00D72E3B">
      <w:pPr>
        <w:spacing w:line="276" w:lineRule="auto"/>
        <w:rPr>
          <w:rFonts w:ascii="Arial" w:hAnsi="Arial" w:cs="Arial"/>
          <w:lang w:eastAsia="en-US"/>
        </w:rPr>
      </w:pPr>
    </w:p>
    <w:p w14:paraId="5E80B08C" w14:textId="62388A59" w:rsidR="000F5FF9" w:rsidRPr="003C6EB4" w:rsidRDefault="00E279E2" w:rsidP="00DA6C1D">
      <w:pPr>
        <w:pStyle w:val="Heading2"/>
      </w:pPr>
      <w:bookmarkStart w:id="64" w:name="_Toc85637296"/>
      <w:r>
        <w:t xml:space="preserve">MANAGER </w:t>
      </w:r>
      <w:r w:rsidR="26BEB649">
        <w:t>CORPORATE</w:t>
      </w:r>
      <w:r>
        <w:t xml:space="preserve"> </w:t>
      </w:r>
      <w:r w:rsidR="00EB4382">
        <w:t xml:space="preserve">AND COMMUNITY </w:t>
      </w:r>
      <w:r>
        <w:t>SERVICES</w:t>
      </w:r>
      <w:bookmarkEnd w:id="64"/>
    </w:p>
    <w:p w14:paraId="6A3EE59D" w14:textId="77777777" w:rsidR="00D3321E" w:rsidRPr="003E252A" w:rsidRDefault="00D3321E" w:rsidP="003E252A">
      <w:pPr>
        <w:rPr>
          <w:rFonts w:ascii="Arial" w:hAnsi="Arial" w:cs="Arial"/>
          <w:lang w:eastAsia="en-US"/>
        </w:rPr>
      </w:pPr>
      <w:bookmarkStart w:id="65" w:name="_Hlk76551748"/>
      <w:bookmarkStart w:id="66" w:name="_Hlk8206868"/>
    </w:p>
    <w:p w14:paraId="3A72F7C2" w14:textId="4B565174" w:rsidR="003E252A" w:rsidRPr="003E252A" w:rsidRDefault="003E252A" w:rsidP="003E252A">
      <w:pPr>
        <w:keepNext/>
        <w:keepLines/>
        <w:pBdr>
          <w:top w:val="single" w:sz="4" w:space="1" w:color="auto"/>
          <w:left w:val="single" w:sz="4" w:space="4" w:color="auto"/>
          <w:bottom w:val="single" w:sz="4" w:space="1" w:color="auto"/>
          <w:right w:val="single" w:sz="4" w:space="4" w:color="auto"/>
        </w:pBdr>
        <w:shd w:val="clear" w:color="auto" w:fill="FFFF99"/>
        <w:tabs>
          <w:tab w:val="left" w:pos="851"/>
        </w:tabs>
        <w:ind w:left="720" w:hanging="720"/>
        <w:outlineLvl w:val="2"/>
        <w:rPr>
          <w:rFonts w:ascii="Arial" w:hAnsi="Arial" w:cs="Arial"/>
          <w:lang w:eastAsia="en-AU"/>
        </w:rPr>
      </w:pPr>
      <w:bookmarkStart w:id="67" w:name="_Toc17207917"/>
      <w:bookmarkStart w:id="68" w:name="_Toc85637297"/>
      <w:r w:rsidRPr="003E252A">
        <w:rPr>
          <w:rFonts w:ascii="Arial" w:hAnsi="Arial" w:cs="Arial"/>
          <w:lang w:eastAsia="en-AU"/>
        </w:rPr>
        <w:t>8.</w:t>
      </w:r>
      <w:r w:rsidR="00C63A3E">
        <w:rPr>
          <w:rFonts w:ascii="Arial" w:hAnsi="Arial" w:cs="Arial"/>
          <w:lang w:eastAsia="en-AU"/>
        </w:rPr>
        <w:t>3</w:t>
      </w:r>
      <w:r w:rsidRPr="003E252A">
        <w:rPr>
          <w:rFonts w:ascii="Arial" w:hAnsi="Arial" w:cs="Arial"/>
          <w:lang w:eastAsia="en-AU"/>
        </w:rPr>
        <w:t>.</w:t>
      </w:r>
      <w:r w:rsidR="00AF1AC8">
        <w:rPr>
          <w:rFonts w:ascii="Arial" w:hAnsi="Arial" w:cs="Arial"/>
          <w:lang w:eastAsia="en-AU"/>
        </w:rPr>
        <w:t>1</w:t>
      </w:r>
      <w:r w:rsidRPr="003E252A">
        <w:rPr>
          <w:rFonts w:ascii="Arial" w:hAnsi="Arial" w:cs="Arial"/>
          <w:lang w:eastAsia="en-AU"/>
        </w:rPr>
        <w:t xml:space="preserve"> </w:t>
      </w:r>
      <w:r w:rsidRPr="003E252A">
        <w:rPr>
          <w:rFonts w:ascii="Arial" w:hAnsi="Arial" w:cs="Arial"/>
          <w:lang w:eastAsia="en-AU"/>
        </w:rPr>
        <w:tab/>
        <w:t xml:space="preserve">Financial </w:t>
      </w:r>
      <w:bookmarkEnd w:id="67"/>
      <w:r w:rsidR="007A63BB">
        <w:rPr>
          <w:rFonts w:ascii="Arial" w:hAnsi="Arial" w:cs="Arial"/>
          <w:lang w:eastAsia="en-AU"/>
        </w:rPr>
        <w:t xml:space="preserve">Statements </w:t>
      </w:r>
      <w:r w:rsidR="004679F0">
        <w:rPr>
          <w:rFonts w:ascii="Arial" w:hAnsi="Arial" w:cs="Arial"/>
          <w:lang w:eastAsia="en-AU"/>
        </w:rPr>
        <w:t xml:space="preserve">for Period Ended </w:t>
      </w:r>
      <w:r w:rsidR="00C452C9">
        <w:rPr>
          <w:rFonts w:ascii="Arial" w:hAnsi="Arial" w:cs="Arial"/>
          <w:lang w:eastAsia="en-AU"/>
        </w:rPr>
        <w:t>3</w:t>
      </w:r>
      <w:r w:rsidR="00ED18B8">
        <w:rPr>
          <w:rFonts w:ascii="Arial" w:hAnsi="Arial" w:cs="Arial"/>
          <w:lang w:eastAsia="en-AU"/>
        </w:rPr>
        <w:t>0</w:t>
      </w:r>
      <w:r w:rsidR="00841DE9">
        <w:rPr>
          <w:rFonts w:ascii="Arial" w:hAnsi="Arial" w:cs="Arial"/>
          <w:lang w:eastAsia="en-AU"/>
        </w:rPr>
        <w:t xml:space="preserve"> </w:t>
      </w:r>
      <w:r w:rsidR="00ED18B8">
        <w:rPr>
          <w:rFonts w:ascii="Arial" w:hAnsi="Arial" w:cs="Arial"/>
          <w:lang w:eastAsia="en-AU"/>
        </w:rPr>
        <w:t>September</w:t>
      </w:r>
      <w:r w:rsidR="00E57D53">
        <w:rPr>
          <w:rFonts w:ascii="Arial" w:hAnsi="Arial" w:cs="Arial"/>
          <w:lang w:eastAsia="en-AU"/>
        </w:rPr>
        <w:t xml:space="preserve"> 2021</w:t>
      </w:r>
      <w:bookmarkEnd w:id="68"/>
    </w:p>
    <w:bookmarkEnd w:id="65"/>
    <w:p w14:paraId="75C863B6" w14:textId="77777777" w:rsidR="00010CAC" w:rsidRPr="00882A53" w:rsidRDefault="00010CAC" w:rsidP="00010CAC">
      <w:pPr>
        <w:jc w:val="both"/>
        <w:rPr>
          <w:rFonts w:ascii="Arial" w:hAnsi="Arial" w:cs="Arial"/>
          <w:bCs/>
          <w:lang w:eastAsia="en-US"/>
        </w:rPr>
      </w:pPr>
    </w:p>
    <w:sdt>
      <w:sdtPr>
        <w:rPr>
          <w:rFonts w:ascii="Arial" w:hAnsi="Arial" w:cs="Arial"/>
          <w:b/>
          <w:bCs/>
          <w:lang w:eastAsia="en-US"/>
        </w:rPr>
        <w:alias w:val="DIVISION"/>
        <w:tag w:val="DIVISION"/>
        <w:id w:val="1237120793"/>
        <w:placeholder>
          <w:docPart w:val="252AF83B579F4D849ACCA1F28913F75D"/>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EndPr/>
      <w:sdtContent>
        <w:p w14:paraId="23A6238C" w14:textId="77777777" w:rsidR="00010CAC" w:rsidRPr="00882A53" w:rsidRDefault="00010CAC" w:rsidP="00010CAC">
          <w:pPr>
            <w:jc w:val="center"/>
            <w:rPr>
              <w:rFonts w:ascii="Arial" w:eastAsia="Arial" w:hAnsi="Arial" w:cs="Arial"/>
              <w:b/>
              <w:bCs/>
              <w:lang w:eastAsia="en-US"/>
            </w:rPr>
          </w:pPr>
          <w:r w:rsidRPr="00882A53">
            <w:rPr>
              <w:rFonts w:ascii="Arial" w:hAnsi="Arial" w:cs="Arial"/>
              <w:b/>
              <w:bCs/>
              <w:lang w:eastAsia="en-US"/>
            </w:rPr>
            <w:t>CORPORATE</w:t>
          </w:r>
        </w:p>
      </w:sdtContent>
    </w:sdt>
    <w:p w14:paraId="72B48EE1" w14:textId="13DA4B79" w:rsidR="00D421E0" w:rsidRDefault="00D421E0" w:rsidP="00456759">
      <w:pPr>
        <w:jc w:val="both"/>
        <w:rPr>
          <w:rFonts w:ascii="Arial" w:hAnsi="Arial"/>
          <w:b/>
          <w:bCs/>
          <w:u w:val="single"/>
          <w:lang w:eastAsia="en-US"/>
        </w:rPr>
      </w:pPr>
    </w:p>
    <w:p w14:paraId="07F2C5D7" w14:textId="77777777" w:rsidR="00D421E0" w:rsidRPr="00D421E0" w:rsidRDefault="00D421E0" w:rsidP="00D421E0">
      <w:pPr>
        <w:jc w:val="both"/>
        <w:rPr>
          <w:rFonts w:ascii="Arial" w:eastAsia="Arial" w:hAnsi="Arial" w:cs="Arial"/>
          <w:b/>
          <w:bCs/>
          <w:u w:val="single"/>
          <w:lang w:eastAsia="en-US"/>
        </w:rPr>
      </w:pPr>
      <w:r w:rsidRPr="00D421E0">
        <w:rPr>
          <w:rFonts w:ascii="Arial" w:hAnsi="Arial"/>
          <w:b/>
          <w:bCs/>
          <w:u w:val="single"/>
          <w:lang w:eastAsia="en-US"/>
        </w:rPr>
        <w:t>ATTACHMENT DETAILS</w:t>
      </w:r>
    </w:p>
    <w:p w14:paraId="079C8F78" w14:textId="77777777" w:rsidR="00D421E0" w:rsidRPr="00D421E0" w:rsidRDefault="00D421E0" w:rsidP="00D421E0">
      <w:pPr>
        <w:tabs>
          <w:tab w:val="left" w:pos="1620"/>
        </w:tabs>
        <w:jc w:val="both"/>
        <w:rPr>
          <w:rFonts w:ascii="Arial" w:hAnsi="Arial" w:cs="Arial"/>
          <w:bCs/>
          <w:lang w:eastAsia="en-US"/>
        </w:rPr>
      </w:pPr>
    </w:p>
    <w:tbl>
      <w:tblPr>
        <w:tblStyle w:val="TableGrid27"/>
        <w:tblW w:w="5000" w:type="pct"/>
        <w:tblLook w:val="01E0" w:firstRow="1" w:lastRow="1" w:firstColumn="1" w:lastColumn="1" w:noHBand="0" w:noVBand="0"/>
      </w:tblPr>
      <w:tblGrid>
        <w:gridCol w:w="3707"/>
        <w:gridCol w:w="5922"/>
      </w:tblGrid>
      <w:tr w:rsidR="00D421E0" w:rsidRPr="00D421E0" w14:paraId="277E059C" w14:textId="77777777" w:rsidTr="00496CE3">
        <w:tc>
          <w:tcPr>
            <w:tcW w:w="1925" w:type="pct"/>
            <w:tcBorders>
              <w:top w:val="single" w:sz="4" w:space="0" w:color="auto"/>
              <w:left w:val="single" w:sz="4" w:space="0" w:color="auto"/>
              <w:bottom w:val="single" w:sz="4" w:space="0" w:color="auto"/>
              <w:right w:val="single" w:sz="4" w:space="0" w:color="auto"/>
            </w:tcBorders>
          </w:tcPr>
          <w:p w14:paraId="1C389137"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
                <w:bCs/>
                <w:u w:val="single"/>
                <w:lang w:val="en-US" w:eastAsia="en-US"/>
              </w:rPr>
              <w:t>Attachment No</w:t>
            </w:r>
          </w:p>
        </w:tc>
        <w:tc>
          <w:tcPr>
            <w:tcW w:w="3075" w:type="pct"/>
            <w:tcBorders>
              <w:top w:val="single" w:sz="4" w:space="0" w:color="auto"/>
              <w:left w:val="single" w:sz="4" w:space="0" w:color="auto"/>
              <w:bottom w:val="single" w:sz="4" w:space="0" w:color="auto"/>
              <w:right w:val="single" w:sz="4" w:space="0" w:color="auto"/>
            </w:tcBorders>
          </w:tcPr>
          <w:p w14:paraId="41279B4F"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
                <w:bCs/>
                <w:u w:val="single"/>
                <w:lang w:val="en-US" w:eastAsia="en-US"/>
              </w:rPr>
              <w:t>Details</w:t>
            </w:r>
          </w:p>
        </w:tc>
      </w:tr>
      <w:tr w:rsidR="00D421E0" w:rsidRPr="00D421E0" w14:paraId="2D2A69B9" w14:textId="77777777" w:rsidTr="00496CE3">
        <w:tc>
          <w:tcPr>
            <w:tcW w:w="1925" w:type="pct"/>
            <w:tcBorders>
              <w:top w:val="single" w:sz="4" w:space="0" w:color="auto"/>
              <w:left w:val="single" w:sz="4" w:space="0" w:color="auto"/>
              <w:bottom w:val="single" w:sz="4" w:space="0" w:color="auto"/>
              <w:right w:val="single" w:sz="4" w:space="0" w:color="auto"/>
            </w:tcBorders>
          </w:tcPr>
          <w:p w14:paraId="28A9F855" w14:textId="77777777" w:rsidR="00D421E0" w:rsidRPr="00D421E0" w:rsidRDefault="00D421E0" w:rsidP="00D421E0">
            <w:pPr>
              <w:jc w:val="both"/>
              <w:rPr>
                <w:rFonts w:ascii="Arial" w:eastAsia="Arial" w:hAnsi="Arial" w:cs="Arial"/>
                <w:bCs/>
                <w:lang w:val="en-US" w:eastAsia="en-US"/>
              </w:rPr>
            </w:pPr>
            <w:bookmarkStart w:id="69" w:name="_Toc205786151"/>
            <w:r w:rsidRPr="00D421E0">
              <w:rPr>
                <w:rFonts w:ascii="Arial" w:eastAsia="Arial" w:hAnsi="Arial" w:cs="Arial"/>
                <w:b/>
                <w:bCs/>
                <w:lang w:val="en-US" w:eastAsia="en-US"/>
              </w:rPr>
              <w:t xml:space="preserve">Attachment </w:t>
            </w:r>
            <w:bookmarkEnd w:id="69"/>
          </w:p>
        </w:tc>
        <w:tc>
          <w:tcPr>
            <w:tcW w:w="3075" w:type="pct"/>
            <w:tcBorders>
              <w:top w:val="single" w:sz="4" w:space="0" w:color="auto"/>
              <w:left w:val="single" w:sz="4" w:space="0" w:color="auto"/>
              <w:bottom w:val="single" w:sz="4" w:space="0" w:color="auto"/>
              <w:right w:val="single" w:sz="4" w:space="0" w:color="auto"/>
            </w:tcBorders>
          </w:tcPr>
          <w:p w14:paraId="1BA8935F" w14:textId="77777777" w:rsidR="00D421E0" w:rsidRPr="00D421E0" w:rsidRDefault="00D421E0" w:rsidP="00D421E0">
            <w:pPr>
              <w:jc w:val="both"/>
              <w:rPr>
                <w:rFonts w:ascii="Arial" w:eastAsia="Arial" w:hAnsi="Arial" w:cs="Arial"/>
                <w:b/>
                <w:bCs/>
                <w:lang w:val="en-US" w:eastAsia="en-US"/>
              </w:rPr>
            </w:pPr>
            <w:r w:rsidRPr="00D421E0">
              <w:rPr>
                <w:rFonts w:ascii="Arial" w:eastAsia="Arial" w:hAnsi="Arial" w:cs="Arial"/>
                <w:b/>
                <w:bCs/>
                <w:lang w:val="en-US" w:eastAsia="en-US"/>
              </w:rPr>
              <w:t>Financial Statements for the period ended 30/09/2021</w:t>
            </w:r>
          </w:p>
        </w:tc>
      </w:tr>
    </w:tbl>
    <w:p w14:paraId="4F269940" w14:textId="77777777" w:rsidR="00D421E0" w:rsidRPr="00D421E0" w:rsidRDefault="00D421E0" w:rsidP="00D421E0">
      <w:pPr>
        <w:jc w:val="both"/>
        <w:rPr>
          <w:rFonts w:ascii="Arial" w:hAnsi="Arial" w:cs="Arial"/>
          <w:bCs/>
          <w:lang w:eastAsia="en-US"/>
        </w:rPr>
      </w:pPr>
    </w:p>
    <w:tbl>
      <w:tblPr>
        <w:tblStyle w:val="TableGrid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D421E0" w:rsidRPr="00D421E0" w14:paraId="56439FD6" w14:textId="77777777" w:rsidTr="00496CE3">
        <w:tc>
          <w:tcPr>
            <w:tcW w:w="1565" w:type="pct"/>
          </w:tcPr>
          <w:p w14:paraId="16D20B30"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Voting Requirement</w:t>
            </w:r>
          </w:p>
        </w:tc>
        <w:tc>
          <w:tcPr>
            <w:tcW w:w="216" w:type="pct"/>
          </w:tcPr>
          <w:p w14:paraId="1303E93C"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w:t>
            </w:r>
          </w:p>
        </w:tc>
        <w:tc>
          <w:tcPr>
            <w:tcW w:w="3219" w:type="pct"/>
          </w:tcPr>
          <w:p w14:paraId="18177080"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Absolute Majority</w:t>
            </w:r>
          </w:p>
        </w:tc>
      </w:tr>
      <w:tr w:rsidR="00D421E0" w:rsidRPr="00D421E0" w14:paraId="74C75087" w14:textId="77777777" w:rsidTr="00496CE3">
        <w:tc>
          <w:tcPr>
            <w:tcW w:w="1565" w:type="pct"/>
          </w:tcPr>
          <w:p w14:paraId="7B57BD90"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Subject Index</w:t>
            </w:r>
          </w:p>
          <w:p w14:paraId="701041EF" w14:textId="77777777" w:rsidR="00D421E0" w:rsidRPr="00D421E0" w:rsidRDefault="00D421E0" w:rsidP="00D421E0">
            <w:pPr>
              <w:ind w:right="-262"/>
              <w:jc w:val="both"/>
              <w:rPr>
                <w:rFonts w:ascii="Arial" w:eastAsia="Arial" w:hAnsi="Arial" w:cs="Arial"/>
                <w:bCs/>
                <w:lang w:val="en-US" w:eastAsia="en-US"/>
              </w:rPr>
            </w:pPr>
            <w:r w:rsidRPr="00D421E0">
              <w:rPr>
                <w:rFonts w:ascii="Arial" w:eastAsia="Arial" w:hAnsi="Arial" w:cs="Arial"/>
                <w:bCs/>
                <w:lang w:val="en-US" w:eastAsia="en-US"/>
              </w:rPr>
              <w:t xml:space="preserve">Disclosure of Interest      :      </w:t>
            </w:r>
          </w:p>
        </w:tc>
        <w:tc>
          <w:tcPr>
            <w:tcW w:w="216" w:type="pct"/>
          </w:tcPr>
          <w:p w14:paraId="3ABE5B25"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w:t>
            </w:r>
          </w:p>
        </w:tc>
        <w:tc>
          <w:tcPr>
            <w:tcW w:w="3219" w:type="pct"/>
          </w:tcPr>
          <w:p w14:paraId="33BB74E2"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Financial Statements- 2021/22</w:t>
            </w:r>
          </w:p>
          <w:p w14:paraId="397FBECB"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Nil</w:t>
            </w:r>
          </w:p>
        </w:tc>
      </w:tr>
      <w:tr w:rsidR="00D421E0" w:rsidRPr="00D421E0" w14:paraId="29A9E484" w14:textId="77777777" w:rsidTr="00496CE3">
        <w:tc>
          <w:tcPr>
            <w:tcW w:w="1565" w:type="pct"/>
          </w:tcPr>
          <w:p w14:paraId="1D6942A2"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Responsible Officer</w:t>
            </w:r>
          </w:p>
        </w:tc>
        <w:tc>
          <w:tcPr>
            <w:tcW w:w="216" w:type="pct"/>
          </w:tcPr>
          <w:p w14:paraId="6A2DF06E"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w:t>
            </w:r>
          </w:p>
        </w:tc>
        <w:tc>
          <w:tcPr>
            <w:tcW w:w="3219" w:type="pct"/>
          </w:tcPr>
          <w:p w14:paraId="7F6D92E9" w14:textId="77777777" w:rsidR="00D421E0" w:rsidRPr="00D421E0" w:rsidRDefault="00D421E0" w:rsidP="00D421E0">
            <w:pPr>
              <w:jc w:val="both"/>
              <w:rPr>
                <w:rFonts w:ascii="Arial" w:eastAsia="Arial" w:hAnsi="Arial" w:cs="Arial"/>
                <w:bCs/>
                <w:lang w:val="en-US" w:eastAsia="en-US"/>
              </w:rPr>
            </w:pPr>
            <w:r w:rsidRPr="00D421E0">
              <w:rPr>
                <w:rFonts w:ascii="Arial" w:eastAsia="Arial" w:hAnsi="Arial" w:cs="Arial"/>
                <w:bCs/>
                <w:lang w:val="en-US" w:eastAsia="en-US"/>
              </w:rPr>
              <w:t>Michael Costarella</w:t>
            </w:r>
          </w:p>
        </w:tc>
      </w:tr>
    </w:tbl>
    <w:p w14:paraId="6CA1C3DC" w14:textId="77777777" w:rsidR="006C017D" w:rsidRDefault="006C017D" w:rsidP="00D421E0">
      <w:pPr>
        <w:jc w:val="both"/>
        <w:rPr>
          <w:rFonts w:ascii="Arial" w:hAnsi="Arial"/>
          <w:b/>
          <w:bCs/>
          <w:u w:val="single"/>
          <w:lang w:eastAsia="en-US"/>
        </w:rPr>
      </w:pPr>
    </w:p>
    <w:p w14:paraId="238CDBAB" w14:textId="5542541D" w:rsidR="00D421E0" w:rsidRPr="00D421E0" w:rsidRDefault="00D421E0" w:rsidP="00D421E0">
      <w:pPr>
        <w:jc w:val="both"/>
        <w:rPr>
          <w:rFonts w:ascii="Arial" w:eastAsia="Arial" w:hAnsi="Arial" w:cs="Arial"/>
          <w:b/>
          <w:bCs/>
          <w:u w:val="single"/>
          <w:lang w:eastAsia="en-US"/>
        </w:rPr>
      </w:pPr>
      <w:r w:rsidRPr="00D421E0">
        <w:rPr>
          <w:rFonts w:ascii="Arial" w:hAnsi="Arial"/>
          <w:b/>
          <w:bCs/>
          <w:u w:val="single"/>
          <w:lang w:eastAsia="en-US"/>
        </w:rPr>
        <w:t>PURPOSE OF REPORT</w:t>
      </w:r>
    </w:p>
    <w:p w14:paraId="6DD3E2AB" w14:textId="77777777" w:rsidR="00D421E0" w:rsidRPr="00D421E0" w:rsidRDefault="00D421E0" w:rsidP="00D421E0">
      <w:pPr>
        <w:jc w:val="both"/>
        <w:rPr>
          <w:rFonts w:ascii="Arial" w:hAnsi="Arial"/>
          <w:bCs/>
          <w:lang w:eastAsia="en-US"/>
        </w:rPr>
      </w:pPr>
    </w:p>
    <w:p w14:paraId="74ABB91F" w14:textId="77777777" w:rsidR="00D421E0" w:rsidRPr="00D421E0" w:rsidRDefault="00D421E0" w:rsidP="00D421E0">
      <w:pPr>
        <w:jc w:val="both"/>
        <w:rPr>
          <w:rFonts w:ascii="Arial" w:hAnsi="Arial"/>
          <w:lang w:eastAsia="en-US"/>
        </w:rPr>
      </w:pPr>
      <w:r w:rsidRPr="00D421E0">
        <w:rPr>
          <w:rFonts w:ascii="Arial" w:hAnsi="Arial"/>
          <w:lang w:eastAsia="en-US"/>
        </w:rPr>
        <w:t>To receive the financial statements for the period ended 30 September 2021</w:t>
      </w:r>
    </w:p>
    <w:p w14:paraId="7AE9D5F7" w14:textId="77777777" w:rsidR="00D421E0" w:rsidRPr="00D421E0" w:rsidRDefault="00D421E0" w:rsidP="00D421E0">
      <w:pPr>
        <w:jc w:val="both"/>
        <w:rPr>
          <w:rFonts w:ascii="Arial" w:hAnsi="Arial"/>
          <w:b/>
          <w:bCs/>
          <w:u w:val="single"/>
          <w:lang w:eastAsia="en-US"/>
        </w:rPr>
      </w:pPr>
    </w:p>
    <w:p w14:paraId="77C260BC" w14:textId="77777777" w:rsidR="00D421E0" w:rsidRPr="00D421E0" w:rsidRDefault="00D421E0" w:rsidP="00D421E0">
      <w:pPr>
        <w:jc w:val="both"/>
        <w:rPr>
          <w:rFonts w:ascii="Arial" w:hAnsi="Arial"/>
          <w:b/>
          <w:bCs/>
          <w:u w:val="single"/>
          <w:lang w:eastAsia="en-US"/>
        </w:rPr>
      </w:pPr>
      <w:r w:rsidRPr="00D421E0">
        <w:rPr>
          <w:rFonts w:ascii="Arial" w:hAnsi="Arial"/>
          <w:b/>
          <w:bCs/>
          <w:u w:val="single"/>
          <w:lang w:eastAsia="en-US"/>
        </w:rPr>
        <w:t>SUMMARY AND KEY ISSUES</w:t>
      </w:r>
    </w:p>
    <w:p w14:paraId="7705FDCF" w14:textId="77777777" w:rsidR="00D421E0" w:rsidRPr="00D421E0" w:rsidRDefault="00D421E0" w:rsidP="00D421E0">
      <w:pPr>
        <w:jc w:val="both"/>
        <w:rPr>
          <w:rFonts w:ascii="Arial" w:hAnsi="Arial"/>
          <w:b/>
          <w:bCs/>
          <w:u w:val="single"/>
          <w:lang w:eastAsia="en-US"/>
        </w:rPr>
      </w:pPr>
    </w:p>
    <w:p w14:paraId="3BE6F598" w14:textId="77777777" w:rsidR="00D421E0" w:rsidRPr="00D421E0" w:rsidRDefault="00D421E0" w:rsidP="00D421E0">
      <w:pPr>
        <w:jc w:val="both"/>
        <w:rPr>
          <w:rFonts w:ascii="Arial" w:hAnsi="Arial"/>
          <w:lang w:eastAsia="en-US"/>
        </w:rPr>
      </w:pPr>
      <w:r w:rsidRPr="00D421E0">
        <w:rPr>
          <w:rFonts w:ascii="Arial" w:hAnsi="Arial"/>
          <w:lang w:eastAsia="en-US"/>
        </w:rPr>
        <w:t>During the month of September there are limited number of transactions and some of the differences relate to timing of the receival of invoices and the raising of rates and charges. Some variances between the year-to-date budget and the actual expenditure and income to the 30 September 2021. These include: -</w:t>
      </w:r>
    </w:p>
    <w:p w14:paraId="2668AAC0" w14:textId="77777777" w:rsidR="00D421E0" w:rsidRPr="00D421E0" w:rsidRDefault="00D421E0" w:rsidP="00D421E0">
      <w:pPr>
        <w:numPr>
          <w:ilvl w:val="0"/>
          <w:numId w:val="45"/>
        </w:numPr>
        <w:contextualSpacing/>
        <w:jc w:val="both"/>
        <w:rPr>
          <w:rFonts w:ascii="Arial" w:eastAsia="Arial" w:hAnsi="Arial" w:cs="Arial"/>
          <w:lang w:eastAsia="en-US"/>
        </w:rPr>
      </w:pPr>
      <w:r w:rsidRPr="00D421E0">
        <w:rPr>
          <w:rFonts w:ascii="Arial" w:eastAsia="Arial" w:hAnsi="Arial" w:cs="Arial"/>
          <w:lang w:eastAsia="en-US"/>
        </w:rPr>
        <w:t>Fees &amp; Charges</w:t>
      </w:r>
    </w:p>
    <w:p w14:paraId="186B5C1F" w14:textId="77777777" w:rsidR="00D421E0" w:rsidRPr="00D421E0" w:rsidRDefault="00D421E0" w:rsidP="00D421E0">
      <w:pPr>
        <w:numPr>
          <w:ilvl w:val="0"/>
          <w:numId w:val="45"/>
        </w:numPr>
        <w:contextualSpacing/>
        <w:jc w:val="both"/>
        <w:rPr>
          <w:rFonts w:ascii="Arial" w:eastAsia="Arial" w:hAnsi="Arial" w:cs="Arial"/>
          <w:lang w:eastAsia="en-US"/>
        </w:rPr>
      </w:pPr>
      <w:r w:rsidRPr="00D421E0">
        <w:rPr>
          <w:rFonts w:ascii="Arial" w:eastAsia="Arial" w:hAnsi="Arial" w:cs="Arial"/>
          <w:lang w:eastAsia="en-US"/>
        </w:rPr>
        <w:t>Contributions, Reimbursements</w:t>
      </w:r>
    </w:p>
    <w:p w14:paraId="69B9D8F7" w14:textId="77777777" w:rsidR="00D421E0" w:rsidRPr="00D421E0" w:rsidRDefault="00D421E0" w:rsidP="00D421E0">
      <w:pPr>
        <w:numPr>
          <w:ilvl w:val="0"/>
          <w:numId w:val="45"/>
        </w:numPr>
        <w:contextualSpacing/>
        <w:jc w:val="both"/>
        <w:rPr>
          <w:rFonts w:ascii="Arial" w:eastAsia="Arial" w:hAnsi="Arial" w:cs="Arial"/>
          <w:lang w:eastAsia="en-US"/>
        </w:rPr>
      </w:pPr>
      <w:r w:rsidRPr="00D421E0">
        <w:rPr>
          <w:rFonts w:ascii="Arial" w:eastAsia="Arial" w:hAnsi="Arial" w:cs="Arial"/>
          <w:lang w:eastAsia="en-US"/>
        </w:rPr>
        <w:t xml:space="preserve">Employee Costs </w:t>
      </w:r>
    </w:p>
    <w:p w14:paraId="19C5756B" w14:textId="77777777" w:rsidR="00D421E0" w:rsidRPr="00D421E0" w:rsidRDefault="00D421E0" w:rsidP="00D421E0">
      <w:pPr>
        <w:numPr>
          <w:ilvl w:val="0"/>
          <w:numId w:val="45"/>
        </w:numPr>
        <w:contextualSpacing/>
        <w:jc w:val="both"/>
        <w:rPr>
          <w:rFonts w:ascii="Arial" w:eastAsia="Arial" w:hAnsi="Arial" w:cs="Arial"/>
          <w:lang w:eastAsia="en-US"/>
        </w:rPr>
      </w:pPr>
      <w:r w:rsidRPr="00D421E0">
        <w:rPr>
          <w:rFonts w:ascii="Arial" w:eastAsia="Arial" w:hAnsi="Arial" w:cs="Arial"/>
          <w:lang w:eastAsia="en-US"/>
        </w:rPr>
        <w:t>Materials and Contracts</w:t>
      </w:r>
    </w:p>
    <w:p w14:paraId="47363CBF" w14:textId="77777777" w:rsidR="00D421E0" w:rsidRPr="00D421E0" w:rsidRDefault="00D421E0" w:rsidP="00D421E0">
      <w:pPr>
        <w:numPr>
          <w:ilvl w:val="0"/>
          <w:numId w:val="45"/>
        </w:numPr>
        <w:contextualSpacing/>
        <w:jc w:val="both"/>
        <w:rPr>
          <w:rFonts w:ascii="Arial" w:eastAsia="Arial" w:hAnsi="Arial" w:cs="Arial"/>
          <w:lang w:eastAsia="en-US"/>
        </w:rPr>
      </w:pPr>
      <w:r w:rsidRPr="00D421E0">
        <w:rPr>
          <w:rFonts w:ascii="Arial" w:eastAsia="Arial" w:hAnsi="Arial" w:cs="Arial"/>
          <w:lang w:eastAsia="en-US"/>
        </w:rPr>
        <w:t>Insurances</w:t>
      </w:r>
    </w:p>
    <w:p w14:paraId="06C5520B" w14:textId="77777777" w:rsidR="00D421E0" w:rsidRPr="00D421E0" w:rsidRDefault="00D421E0" w:rsidP="00D421E0">
      <w:pPr>
        <w:jc w:val="both"/>
        <w:rPr>
          <w:rFonts w:ascii="Arial" w:eastAsia="Arial" w:hAnsi="Arial" w:cs="Arial"/>
          <w:lang w:eastAsia="en-US"/>
        </w:rPr>
      </w:pPr>
    </w:p>
    <w:p w14:paraId="5AE91DA0" w14:textId="77777777" w:rsidR="00D421E0" w:rsidRPr="00D421E0" w:rsidRDefault="00D421E0" w:rsidP="00D421E0">
      <w:pPr>
        <w:jc w:val="both"/>
        <w:rPr>
          <w:rFonts w:ascii="Arial" w:hAnsi="Arial" w:cs="Arial"/>
          <w:bCs/>
          <w:sz w:val="16"/>
          <w:szCs w:val="16"/>
          <w:lang w:eastAsia="en-US"/>
        </w:rPr>
      </w:pPr>
    </w:p>
    <w:p w14:paraId="3C2274B8" w14:textId="77777777" w:rsidR="00D421E0" w:rsidRPr="00D421E0" w:rsidRDefault="00D421E0" w:rsidP="00D421E0">
      <w:pPr>
        <w:jc w:val="both"/>
        <w:rPr>
          <w:rFonts w:ascii="Arial" w:eastAsia="Arial" w:hAnsi="Arial" w:cs="Arial"/>
          <w:b/>
          <w:bCs/>
          <w:u w:val="single"/>
          <w:lang w:eastAsia="en-US"/>
        </w:rPr>
      </w:pPr>
      <w:r w:rsidRPr="00D421E0">
        <w:rPr>
          <w:rFonts w:ascii="Arial" w:hAnsi="Arial"/>
          <w:b/>
          <w:bCs/>
          <w:u w:val="single"/>
          <w:lang w:eastAsia="en-US"/>
        </w:rPr>
        <w:t>BACKGROUND</w:t>
      </w:r>
    </w:p>
    <w:p w14:paraId="10E47869" w14:textId="77777777" w:rsidR="00D421E0" w:rsidRPr="00D421E0" w:rsidRDefault="00D421E0" w:rsidP="00D421E0">
      <w:pPr>
        <w:jc w:val="both"/>
        <w:rPr>
          <w:rFonts w:ascii="Arial" w:hAnsi="Arial"/>
          <w:bCs/>
          <w:lang w:eastAsia="en-US"/>
        </w:rPr>
      </w:pPr>
    </w:p>
    <w:p w14:paraId="27EC0526" w14:textId="77777777" w:rsidR="00D421E0" w:rsidRPr="00D421E0" w:rsidRDefault="00D421E0" w:rsidP="00D421E0">
      <w:pPr>
        <w:jc w:val="both"/>
        <w:rPr>
          <w:rFonts w:ascii="Arial" w:hAnsi="Arial"/>
          <w:bCs/>
          <w:lang w:eastAsia="en-US"/>
        </w:rPr>
      </w:pPr>
      <w:r w:rsidRPr="00D421E0">
        <w:rPr>
          <w:rFonts w:ascii="Arial" w:hAnsi="Arial"/>
          <w:bCs/>
          <w:lang w:eastAsia="en-US"/>
        </w:rPr>
        <w:t>The Monthly Financial Statements are prepared in accordance with the requirements of the Local Government Act &amp; Financial Management regulations and are presented to Council for information.</w:t>
      </w:r>
    </w:p>
    <w:p w14:paraId="248E54B4" w14:textId="77777777" w:rsidR="00D421E0" w:rsidRPr="00D421E0" w:rsidRDefault="00D421E0" w:rsidP="00D421E0">
      <w:pPr>
        <w:jc w:val="both"/>
        <w:rPr>
          <w:rFonts w:ascii="Arial" w:hAnsi="Arial"/>
          <w:bCs/>
          <w:lang w:eastAsia="en-US"/>
        </w:rPr>
      </w:pPr>
    </w:p>
    <w:p w14:paraId="03544553" w14:textId="77777777" w:rsidR="00D421E0" w:rsidRPr="00D421E0" w:rsidRDefault="00D421E0" w:rsidP="00D421E0">
      <w:pPr>
        <w:jc w:val="both"/>
        <w:rPr>
          <w:rFonts w:ascii="Arial" w:eastAsia="Arial" w:hAnsi="Arial" w:cs="Arial"/>
          <w:bCs/>
          <w:lang w:eastAsia="en-US"/>
        </w:rPr>
      </w:pPr>
      <w:r w:rsidRPr="00D421E0">
        <w:rPr>
          <w:rFonts w:ascii="Arial" w:hAnsi="Arial"/>
          <w:bCs/>
          <w:lang w:eastAsia="en-US"/>
        </w:rPr>
        <w:t xml:space="preserve">Overall, there is a 6% variance between the operating year to date budget and year to date actuals. </w:t>
      </w:r>
    </w:p>
    <w:p w14:paraId="52F44303" w14:textId="77777777" w:rsidR="00D421E0" w:rsidRPr="00D421E0" w:rsidRDefault="00D421E0" w:rsidP="00D421E0">
      <w:pPr>
        <w:jc w:val="both"/>
        <w:rPr>
          <w:rFonts w:ascii="Arial" w:hAnsi="Arial" w:cs="Arial"/>
          <w:bCs/>
          <w:sz w:val="16"/>
          <w:szCs w:val="16"/>
          <w:lang w:eastAsia="en-US"/>
        </w:rPr>
      </w:pPr>
    </w:p>
    <w:p w14:paraId="7FBBBD54" w14:textId="77777777" w:rsidR="00D421E0" w:rsidRPr="00D421E0" w:rsidRDefault="00D421E0" w:rsidP="00D421E0">
      <w:pPr>
        <w:jc w:val="both"/>
        <w:rPr>
          <w:rFonts w:ascii="Arial" w:hAnsi="Arial" w:cs="Arial"/>
          <w:bCs/>
          <w:sz w:val="16"/>
          <w:szCs w:val="16"/>
          <w:lang w:eastAsia="en-US"/>
        </w:rPr>
      </w:pPr>
    </w:p>
    <w:p w14:paraId="605B3E4B" w14:textId="77777777" w:rsidR="00D421E0" w:rsidRPr="00D421E0" w:rsidRDefault="00D421E0" w:rsidP="00D421E0">
      <w:pPr>
        <w:jc w:val="both"/>
        <w:rPr>
          <w:rFonts w:ascii="Arial" w:eastAsia="Arial" w:hAnsi="Arial" w:cs="Arial"/>
          <w:b/>
          <w:bCs/>
          <w:u w:val="single"/>
          <w:lang w:eastAsia="en-US"/>
        </w:rPr>
      </w:pPr>
      <w:r w:rsidRPr="00D421E0">
        <w:rPr>
          <w:rFonts w:ascii="Arial" w:hAnsi="Arial"/>
          <w:b/>
          <w:bCs/>
          <w:u w:val="single"/>
          <w:lang w:eastAsia="en-US"/>
        </w:rPr>
        <w:t>CONSULTATION</w:t>
      </w:r>
    </w:p>
    <w:p w14:paraId="2771A9F9" w14:textId="77777777" w:rsidR="00D421E0" w:rsidRPr="00D421E0" w:rsidRDefault="00D421E0" w:rsidP="00D421E0">
      <w:pPr>
        <w:jc w:val="both"/>
        <w:rPr>
          <w:rFonts w:ascii="Arial" w:hAnsi="Arial"/>
          <w:bCs/>
          <w:lang w:val="en-US" w:eastAsia="en-US"/>
        </w:rPr>
      </w:pPr>
    </w:p>
    <w:p w14:paraId="4E92906B" w14:textId="77777777" w:rsidR="00D421E0" w:rsidRPr="00D421E0" w:rsidRDefault="00D421E0" w:rsidP="00D421E0">
      <w:pPr>
        <w:jc w:val="both"/>
        <w:rPr>
          <w:rFonts w:ascii="Arial" w:hAnsi="Arial"/>
          <w:bCs/>
          <w:lang w:val="en-US" w:eastAsia="en-US"/>
        </w:rPr>
      </w:pPr>
      <w:r w:rsidRPr="00D421E0">
        <w:rPr>
          <w:rFonts w:ascii="Arial" w:hAnsi="Arial"/>
          <w:bCs/>
          <w:lang w:val="en-US" w:eastAsia="en-US"/>
        </w:rPr>
        <w:t>There has been no specific consultation undertaken in respect to this matter.</w:t>
      </w:r>
    </w:p>
    <w:p w14:paraId="67BB4657" w14:textId="77777777" w:rsidR="00D421E0" w:rsidRPr="00D421E0" w:rsidRDefault="00D421E0" w:rsidP="00D421E0">
      <w:pPr>
        <w:jc w:val="both"/>
        <w:rPr>
          <w:rFonts w:ascii="Arial" w:eastAsia="Arial" w:hAnsi="Arial" w:cs="Arial"/>
          <w:bCs/>
          <w:lang w:eastAsia="en-US"/>
        </w:rPr>
      </w:pPr>
    </w:p>
    <w:p w14:paraId="16865FE9" w14:textId="77777777" w:rsidR="00D421E0" w:rsidRPr="00D421E0" w:rsidRDefault="00D421E0" w:rsidP="00D421E0">
      <w:pPr>
        <w:jc w:val="both"/>
        <w:rPr>
          <w:rFonts w:ascii="Arial" w:hAnsi="Arial" w:cs="Arial"/>
          <w:bCs/>
          <w:sz w:val="16"/>
          <w:szCs w:val="16"/>
          <w:lang w:eastAsia="en-US"/>
        </w:rPr>
      </w:pPr>
    </w:p>
    <w:p w14:paraId="3C1A1B20" w14:textId="77777777" w:rsidR="00D421E0" w:rsidRPr="00D421E0" w:rsidRDefault="00D421E0" w:rsidP="00D421E0">
      <w:pPr>
        <w:jc w:val="both"/>
        <w:rPr>
          <w:rFonts w:ascii="Arial" w:hAnsi="Arial" w:cs="Arial"/>
          <w:b/>
          <w:bCs/>
          <w:u w:val="single"/>
          <w:lang w:eastAsia="en-US"/>
        </w:rPr>
      </w:pPr>
      <w:r w:rsidRPr="00D421E0">
        <w:rPr>
          <w:rFonts w:ascii="Arial" w:hAnsi="Arial" w:cs="Arial"/>
          <w:b/>
          <w:bCs/>
          <w:u w:val="single"/>
          <w:lang w:eastAsia="en-US"/>
        </w:rPr>
        <w:t>STRATEGIC IMPLICATIONS</w:t>
      </w:r>
    </w:p>
    <w:p w14:paraId="508F7E47" w14:textId="77777777" w:rsidR="00D421E0" w:rsidRPr="00D421E0" w:rsidRDefault="00D421E0" w:rsidP="00D421E0">
      <w:pPr>
        <w:jc w:val="both"/>
        <w:rPr>
          <w:rFonts w:ascii="Arial" w:hAnsi="Arial" w:cs="Arial"/>
          <w:lang w:val="en-US" w:eastAsia="en-US"/>
        </w:rPr>
      </w:pPr>
    </w:p>
    <w:p w14:paraId="2BEC59F6" w14:textId="77777777" w:rsidR="00D421E0" w:rsidRPr="00D421E0" w:rsidRDefault="00D421E0" w:rsidP="00D421E0">
      <w:pPr>
        <w:jc w:val="both"/>
        <w:rPr>
          <w:rFonts w:ascii="Arial" w:hAnsi="Arial" w:cs="Arial"/>
          <w:bCs/>
          <w:lang w:eastAsia="en-US"/>
        </w:rPr>
      </w:pPr>
      <w:r w:rsidRPr="00D421E0">
        <w:rPr>
          <w:rFonts w:ascii="Arial" w:hAnsi="Arial" w:cs="Arial"/>
          <w:lang w:val="en-US" w:eastAsia="en-US"/>
        </w:rPr>
        <w:t>Objectives within the Governance section of the Strategic Community Plan</w:t>
      </w:r>
    </w:p>
    <w:p w14:paraId="254408FC" w14:textId="77777777" w:rsidR="00D421E0" w:rsidRPr="00D421E0" w:rsidRDefault="00D421E0" w:rsidP="00D421E0">
      <w:pPr>
        <w:jc w:val="both"/>
        <w:rPr>
          <w:rFonts w:ascii="Arial" w:hAnsi="Arial" w:cs="Arial"/>
          <w:b/>
          <w:bCs/>
          <w:u w:val="single"/>
          <w:lang w:eastAsia="en-US"/>
        </w:rPr>
      </w:pPr>
    </w:p>
    <w:p w14:paraId="3E19847D" w14:textId="77777777" w:rsidR="00D421E0" w:rsidRPr="00D421E0" w:rsidRDefault="00D421E0" w:rsidP="00D421E0">
      <w:pPr>
        <w:jc w:val="both"/>
        <w:rPr>
          <w:rFonts w:ascii="Arial" w:hAnsi="Arial" w:cs="Arial"/>
          <w:b/>
          <w:bCs/>
          <w:u w:val="single"/>
          <w:lang w:eastAsia="en-US"/>
        </w:rPr>
      </w:pPr>
      <w:r w:rsidRPr="00D421E0">
        <w:rPr>
          <w:rFonts w:ascii="Arial" w:hAnsi="Arial" w:cs="Arial"/>
          <w:b/>
          <w:bCs/>
          <w:u w:val="single"/>
          <w:lang w:eastAsia="en-US"/>
        </w:rPr>
        <w:t>POLICY IMPLICATIONS</w:t>
      </w:r>
    </w:p>
    <w:p w14:paraId="73FC7A30" w14:textId="77777777" w:rsidR="00D421E0" w:rsidRPr="00D421E0" w:rsidRDefault="00D421E0" w:rsidP="00D421E0">
      <w:pPr>
        <w:jc w:val="both"/>
        <w:rPr>
          <w:rFonts w:ascii="Arial" w:hAnsi="Arial" w:cs="Arial"/>
          <w:b/>
          <w:bCs/>
          <w:u w:val="single"/>
          <w:lang w:eastAsia="en-US"/>
        </w:rPr>
      </w:pPr>
    </w:p>
    <w:p w14:paraId="37E867EB" w14:textId="77777777" w:rsidR="00D421E0" w:rsidRPr="00D421E0" w:rsidRDefault="00D421E0" w:rsidP="00D421E0">
      <w:pPr>
        <w:jc w:val="both"/>
        <w:rPr>
          <w:rFonts w:ascii="Arial" w:hAnsi="Arial" w:cs="Arial"/>
          <w:bCs/>
          <w:lang w:eastAsia="en-US"/>
        </w:rPr>
      </w:pPr>
      <w:r w:rsidRPr="00D421E0">
        <w:rPr>
          <w:rFonts w:ascii="Arial" w:hAnsi="Arial" w:cs="Arial"/>
          <w:bCs/>
          <w:lang w:eastAsia="en-US"/>
        </w:rPr>
        <w:t>Shire of Peppermint Grove Financial Management Policies</w:t>
      </w:r>
    </w:p>
    <w:p w14:paraId="69E76C2C" w14:textId="77777777" w:rsidR="00D421E0" w:rsidRPr="00D421E0" w:rsidRDefault="00D421E0" w:rsidP="00D421E0">
      <w:pPr>
        <w:jc w:val="both"/>
        <w:rPr>
          <w:rFonts w:ascii="Arial" w:hAnsi="Arial" w:cs="Arial"/>
          <w:b/>
          <w:bCs/>
          <w:u w:val="single"/>
          <w:lang w:eastAsia="en-US"/>
        </w:rPr>
      </w:pPr>
    </w:p>
    <w:p w14:paraId="6E2DD0F6" w14:textId="77777777" w:rsidR="00D421E0" w:rsidRPr="00D421E0" w:rsidRDefault="00D421E0" w:rsidP="00D421E0">
      <w:pPr>
        <w:jc w:val="both"/>
        <w:rPr>
          <w:rFonts w:ascii="Arial" w:hAnsi="Arial" w:cs="Arial"/>
          <w:b/>
          <w:bCs/>
          <w:u w:val="single"/>
          <w:lang w:eastAsia="en-US"/>
        </w:rPr>
      </w:pPr>
      <w:r w:rsidRPr="00D421E0">
        <w:rPr>
          <w:rFonts w:ascii="Arial" w:hAnsi="Arial" w:cs="Arial"/>
          <w:b/>
          <w:bCs/>
          <w:u w:val="single"/>
          <w:lang w:eastAsia="en-US"/>
        </w:rPr>
        <w:t>STATUTORY IMPLICATIONS</w:t>
      </w:r>
    </w:p>
    <w:p w14:paraId="6EB66CAB" w14:textId="77777777" w:rsidR="00D421E0" w:rsidRPr="00D421E0" w:rsidRDefault="00D421E0" w:rsidP="00D421E0">
      <w:pPr>
        <w:jc w:val="both"/>
        <w:rPr>
          <w:rFonts w:ascii="Arial" w:hAnsi="Arial" w:cs="Arial"/>
          <w:b/>
          <w:bCs/>
          <w:u w:val="single"/>
          <w:lang w:eastAsia="en-US"/>
        </w:rPr>
      </w:pPr>
    </w:p>
    <w:p w14:paraId="6773CD56" w14:textId="77777777" w:rsidR="00D421E0" w:rsidRPr="00D421E0" w:rsidRDefault="00D421E0" w:rsidP="00D421E0">
      <w:pPr>
        <w:jc w:val="both"/>
        <w:rPr>
          <w:rFonts w:ascii="Arial" w:hAnsi="Arial" w:cs="Arial"/>
          <w:bCs/>
          <w:lang w:eastAsia="en-US"/>
        </w:rPr>
      </w:pPr>
      <w:r w:rsidRPr="00D421E0">
        <w:rPr>
          <w:rFonts w:ascii="Arial" w:hAnsi="Arial" w:cs="Arial"/>
          <w:bCs/>
          <w:lang w:eastAsia="en-US"/>
        </w:rPr>
        <w:t>Local Government ( Financial Management) Regulations 1996</w:t>
      </w:r>
    </w:p>
    <w:p w14:paraId="609947C3" w14:textId="77777777" w:rsidR="00D421E0" w:rsidRPr="00D421E0" w:rsidRDefault="00D421E0" w:rsidP="00D421E0">
      <w:pPr>
        <w:jc w:val="both"/>
        <w:rPr>
          <w:rFonts w:ascii="Arial" w:hAnsi="Arial" w:cs="Arial"/>
          <w:b/>
          <w:bCs/>
          <w:u w:val="single"/>
          <w:lang w:eastAsia="en-US"/>
        </w:rPr>
      </w:pPr>
    </w:p>
    <w:p w14:paraId="7362F6C7" w14:textId="77777777" w:rsidR="00D421E0" w:rsidRPr="00D421E0" w:rsidRDefault="00D421E0" w:rsidP="00D421E0">
      <w:pPr>
        <w:jc w:val="both"/>
        <w:rPr>
          <w:rFonts w:ascii="Arial" w:hAnsi="Arial" w:cs="Arial"/>
          <w:b/>
          <w:bCs/>
          <w:u w:val="single"/>
          <w:lang w:eastAsia="en-US"/>
        </w:rPr>
      </w:pPr>
      <w:r w:rsidRPr="00D421E0">
        <w:rPr>
          <w:rFonts w:ascii="Arial" w:hAnsi="Arial" w:cs="Arial"/>
          <w:b/>
          <w:bCs/>
          <w:u w:val="single"/>
          <w:lang w:eastAsia="en-US"/>
        </w:rPr>
        <w:t>FINANCIAL IMPLICATIONS</w:t>
      </w:r>
    </w:p>
    <w:p w14:paraId="36A2228F" w14:textId="77777777" w:rsidR="00D421E0" w:rsidRPr="00D421E0" w:rsidRDefault="00D421E0" w:rsidP="00D421E0">
      <w:pPr>
        <w:jc w:val="both"/>
        <w:rPr>
          <w:rFonts w:ascii="Arial" w:hAnsi="Arial" w:cs="Arial"/>
          <w:bCs/>
          <w:lang w:eastAsia="en-US"/>
        </w:rPr>
      </w:pPr>
    </w:p>
    <w:p w14:paraId="0514A1F1" w14:textId="77777777" w:rsidR="00D421E0" w:rsidRPr="00D421E0" w:rsidRDefault="00D421E0" w:rsidP="00D421E0">
      <w:pPr>
        <w:jc w:val="both"/>
        <w:rPr>
          <w:rFonts w:ascii="Arial" w:hAnsi="Arial" w:cs="Arial"/>
          <w:bCs/>
          <w:lang w:eastAsia="en-US"/>
        </w:rPr>
      </w:pPr>
      <w:r w:rsidRPr="00D421E0">
        <w:rPr>
          <w:rFonts w:ascii="Arial" w:hAnsi="Arial" w:cs="Arial"/>
          <w:bCs/>
          <w:lang w:eastAsia="en-US"/>
        </w:rPr>
        <w:t>There are no financial implications evident at this time.</w:t>
      </w:r>
    </w:p>
    <w:p w14:paraId="039553CD" w14:textId="77777777" w:rsidR="00D421E0" w:rsidRPr="00D421E0" w:rsidRDefault="00D421E0" w:rsidP="00D421E0">
      <w:pPr>
        <w:jc w:val="both"/>
        <w:rPr>
          <w:rFonts w:ascii="Arial" w:hAnsi="Arial" w:cs="Arial"/>
          <w:bCs/>
          <w:lang w:eastAsia="en-US"/>
        </w:rPr>
      </w:pPr>
    </w:p>
    <w:p w14:paraId="12BC8A43" w14:textId="77777777" w:rsidR="00D421E0" w:rsidRPr="00D421E0" w:rsidRDefault="00D421E0" w:rsidP="00D421E0">
      <w:pPr>
        <w:jc w:val="both"/>
        <w:rPr>
          <w:rFonts w:ascii="Arial" w:hAnsi="Arial" w:cs="Arial"/>
          <w:bCs/>
          <w:lang w:eastAsia="en-US"/>
        </w:rPr>
      </w:pPr>
      <w:r w:rsidRPr="00D421E0">
        <w:rPr>
          <w:rFonts w:ascii="Arial" w:hAnsi="Arial" w:cs="Arial"/>
          <w:b/>
          <w:bCs/>
          <w:u w:val="single"/>
          <w:lang w:eastAsia="en-US"/>
        </w:rPr>
        <w:t>ENVIRONMENTAL IMPLICATIONS</w:t>
      </w:r>
    </w:p>
    <w:p w14:paraId="6610D4F3" w14:textId="77777777" w:rsidR="00D421E0" w:rsidRPr="00D421E0" w:rsidRDefault="00D421E0" w:rsidP="00D421E0">
      <w:pPr>
        <w:jc w:val="both"/>
        <w:rPr>
          <w:rFonts w:ascii="Arial" w:hAnsi="Arial" w:cs="Arial"/>
          <w:bCs/>
          <w:lang w:eastAsia="en-US"/>
        </w:rPr>
      </w:pPr>
    </w:p>
    <w:p w14:paraId="2EC6595A" w14:textId="77777777" w:rsidR="00D421E0" w:rsidRPr="00D421E0" w:rsidRDefault="00D421E0" w:rsidP="00D421E0">
      <w:pPr>
        <w:jc w:val="both"/>
        <w:rPr>
          <w:rFonts w:ascii="Arial" w:hAnsi="Arial" w:cs="Arial"/>
          <w:bCs/>
          <w:lang w:eastAsia="en-US"/>
        </w:rPr>
      </w:pPr>
      <w:r w:rsidRPr="00D421E0">
        <w:rPr>
          <w:rFonts w:ascii="Arial" w:hAnsi="Arial" w:cs="Arial"/>
          <w:bCs/>
          <w:lang w:eastAsia="en-US"/>
        </w:rPr>
        <w:t>There are no environmental implications evident at this time.</w:t>
      </w:r>
    </w:p>
    <w:p w14:paraId="0A5E9AD4" w14:textId="77777777" w:rsidR="00D421E0" w:rsidRPr="00D421E0" w:rsidRDefault="00D421E0" w:rsidP="00D421E0">
      <w:pPr>
        <w:jc w:val="both"/>
        <w:rPr>
          <w:rFonts w:ascii="Arial" w:hAnsi="Arial" w:cs="Arial"/>
          <w:bCs/>
          <w:lang w:eastAsia="en-US"/>
        </w:rPr>
      </w:pPr>
    </w:p>
    <w:p w14:paraId="6A667547" w14:textId="77777777" w:rsidR="00D421E0" w:rsidRPr="00D421E0" w:rsidRDefault="00D421E0" w:rsidP="00D421E0">
      <w:pPr>
        <w:jc w:val="both"/>
        <w:rPr>
          <w:rFonts w:ascii="Arial" w:hAnsi="Arial" w:cs="Arial"/>
          <w:b/>
          <w:bCs/>
          <w:u w:val="single"/>
          <w:lang w:eastAsia="en-US"/>
        </w:rPr>
      </w:pPr>
      <w:r w:rsidRPr="00D421E0">
        <w:rPr>
          <w:rFonts w:ascii="Arial" w:hAnsi="Arial" w:cs="Arial"/>
          <w:b/>
          <w:bCs/>
          <w:u w:val="single"/>
          <w:lang w:eastAsia="en-US"/>
        </w:rPr>
        <w:t>SOCIAL IMPLICATIONS</w:t>
      </w:r>
    </w:p>
    <w:p w14:paraId="77AE22D2" w14:textId="77777777" w:rsidR="00D421E0" w:rsidRPr="00D421E0" w:rsidRDefault="00D421E0" w:rsidP="00D421E0">
      <w:pPr>
        <w:jc w:val="both"/>
        <w:rPr>
          <w:rFonts w:ascii="Arial" w:hAnsi="Arial" w:cs="Arial"/>
          <w:bCs/>
          <w:lang w:eastAsia="en-US"/>
        </w:rPr>
      </w:pPr>
    </w:p>
    <w:p w14:paraId="6E7AC00E" w14:textId="77777777" w:rsidR="00D421E0" w:rsidRPr="00D421E0" w:rsidRDefault="00D421E0" w:rsidP="00D421E0">
      <w:pPr>
        <w:jc w:val="both"/>
        <w:rPr>
          <w:rFonts w:ascii="Arial" w:hAnsi="Arial" w:cs="Arial"/>
          <w:bCs/>
          <w:lang w:eastAsia="en-US"/>
        </w:rPr>
      </w:pPr>
      <w:r w:rsidRPr="00D421E0">
        <w:rPr>
          <w:rFonts w:ascii="Arial" w:hAnsi="Arial" w:cs="Arial"/>
          <w:bCs/>
          <w:lang w:eastAsia="en-US"/>
        </w:rPr>
        <w:t>There are no social implications evident at this time.</w:t>
      </w:r>
    </w:p>
    <w:p w14:paraId="7626DD55" w14:textId="77777777" w:rsidR="00D421E0" w:rsidRPr="00D421E0" w:rsidRDefault="00D421E0" w:rsidP="00D421E0">
      <w:pPr>
        <w:jc w:val="both"/>
        <w:rPr>
          <w:rFonts w:ascii="Arial" w:hAnsi="Arial" w:cs="Arial"/>
          <w:b/>
          <w:bCs/>
          <w:u w:val="single"/>
          <w:lang w:eastAsia="en-US"/>
        </w:rPr>
      </w:pPr>
    </w:p>
    <w:p w14:paraId="4C05F6A5" w14:textId="77777777" w:rsidR="00D421E0" w:rsidRPr="00D421E0" w:rsidRDefault="00D421E0" w:rsidP="00D421E0">
      <w:pPr>
        <w:jc w:val="both"/>
        <w:rPr>
          <w:rFonts w:ascii="Arial" w:hAnsi="Arial" w:cs="Arial"/>
          <w:b/>
          <w:bCs/>
          <w:u w:val="single"/>
          <w:lang w:eastAsia="en-US"/>
        </w:rPr>
      </w:pPr>
      <w:r w:rsidRPr="00D421E0">
        <w:rPr>
          <w:rFonts w:ascii="Arial" w:hAnsi="Arial" w:cs="Arial"/>
          <w:b/>
          <w:bCs/>
          <w:u w:val="single"/>
          <w:lang w:eastAsia="en-US"/>
        </w:rPr>
        <w:t>OFFICER COMMENT</w:t>
      </w:r>
    </w:p>
    <w:p w14:paraId="1BD40005" w14:textId="77777777" w:rsidR="00D421E0" w:rsidRPr="00D421E0" w:rsidRDefault="00D421E0" w:rsidP="00D421E0">
      <w:pPr>
        <w:jc w:val="both"/>
        <w:rPr>
          <w:rFonts w:ascii="Arial" w:hAnsi="Arial" w:cs="Arial"/>
          <w:bCs/>
          <w:lang w:eastAsia="en-US"/>
        </w:rPr>
      </w:pPr>
    </w:p>
    <w:p w14:paraId="2F117EC2" w14:textId="77777777" w:rsidR="00D421E0" w:rsidRPr="00D421E0" w:rsidRDefault="00D421E0" w:rsidP="00D421E0">
      <w:pPr>
        <w:jc w:val="both"/>
        <w:rPr>
          <w:rFonts w:ascii="Arial" w:hAnsi="Arial" w:cs="Arial"/>
          <w:bCs/>
          <w:lang w:eastAsia="en-US"/>
        </w:rPr>
      </w:pPr>
      <w:r w:rsidRPr="00D421E0">
        <w:rPr>
          <w:rFonts w:ascii="Arial" w:hAnsi="Arial" w:cs="Arial"/>
          <w:bCs/>
          <w:lang w:eastAsia="en-US"/>
        </w:rPr>
        <w:t>The following comments relate to year-to-date (YTD) budget versus actuals variances or forecasts that vary from the full year estimate that are greater than $10,000.</w:t>
      </w:r>
    </w:p>
    <w:p w14:paraId="4D38A221" w14:textId="77777777" w:rsidR="00D421E0" w:rsidRPr="00D421E0" w:rsidRDefault="00D421E0" w:rsidP="00D421E0">
      <w:pPr>
        <w:jc w:val="both"/>
        <w:rPr>
          <w:rFonts w:ascii="Arial" w:hAnsi="Arial" w:cs="Arial"/>
          <w:bCs/>
          <w:highlight w:val="yellow"/>
          <w:lang w:eastAsia="en-US"/>
        </w:rPr>
      </w:pPr>
    </w:p>
    <w:p w14:paraId="10B0BB09" w14:textId="77777777" w:rsidR="00D421E0" w:rsidRPr="00D421E0" w:rsidRDefault="00D421E0" w:rsidP="00D421E0">
      <w:pPr>
        <w:numPr>
          <w:ilvl w:val="0"/>
          <w:numId w:val="44"/>
        </w:numPr>
        <w:contextualSpacing/>
        <w:jc w:val="both"/>
        <w:rPr>
          <w:rFonts w:ascii="Arial" w:hAnsi="Arial" w:cs="Arial"/>
          <w:u w:val="single"/>
          <w:lang w:eastAsia="en-US"/>
        </w:rPr>
      </w:pPr>
      <w:r w:rsidRPr="00D421E0">
        <w:rPr>
          <w:rFonts w:ascii="Arial" w:hAnsi="Arial" w:cs="Arial"/>
          <w:u w:val="single"/>
          <w:lang w:eastAsia="en-US"/>
        </w:rPr>
        <w:t>Fees &amp; Charges</w:t>
      </w:r>
    </w:p>
    <w:p w14:paraId="67040316" w14:textId="77777777" w:rsidR="00D421E0" w:rsidRPr="00D421E0" w:rsidRDefault="00D421E0" w:rsidP="00D421E0">
      <w:pPr>
        <w:jc w:val="both"/>
        <w:rPr>
          <w:rFonts w:ascii="Arial" w:hAnsi="Arial" w:cs="Arial"/>
          <w:lang w:eastAsia="en-US"/>
        </w:rPr>
      </w:pPr>
    </w:p>
    <w:p w14:paraId="1FF75363" w14:textId="77777777" w:rsidR="00D421E0" w:rsidRPr="00D421E0" w:rsidRDefault="00D421E0" w:rsidP="00D421E0">
      <w:pPr>
        <w:jc w:val="both"/>
        <w:rPr>
          <w:rFonts w:ascii="Arial" w:hAnsi="Arial" w:cs="Arial"/>
          <w:lang w:eastAsia="en-US"/>
        </w:rPr>
      </w:pPr>
      <w:r w:rsidRPr="00D421E0">
        <w:rPr>
          <w:rFonts w:ascii="Arial" w:hAnsi="Arial" w:cs="Arial"/>
          <w:lang w:eastAsia="en-US"/>
        </w:rPr>
        <w:tab/>
        <w:t xml:space="preserve">This shows an amount of $13,000 more than the YTD budget and it relates to </w:t>
      </w:r>
      <w:r w:rsidRPr="00D421E0">
        <w:rPr>
          <w:rFonts w:ascii="Arial" w:hAnsi="Arial" w:cs="Arial"/>
          <w:lang w:eastAsia="en-US"/>
        </w:rPr>
        <w:tab/>
        <w:t xml:space="preserve">the levying of refuse charges for a 12 month period and the total income is </w:t>
      </w:r>
      <w:r w:rsidRPr="00D421E0">
        <w:rPr>
          <w:rFonts w:ascii="Arial" w:hAnsi="Arial" w:cs="Arial"/>
          <w:lang w:eastAsia="en-US"/>
        </w:rPr>
        <w:tab/>
        <w:t>shown in July.</w:t>
      </w:r>
    </w:p>
    <w:p w14:paraId="6E46C21F" w14:textId="77777777" w:rsidR="00D421E0" w:rsidRPr="00D421E0" w:rsidRDefault="00D421E0" w:rsidP="00D421E0">
      <w:pPr>
        <w:jc w:val="both"/>
        <w:rPr>
          <w:rFonts w:ascii="Arial" w:hAnsi="Arial" w:cs="Arial"/>
          <w:highlight w:val="yellow"/>
          <w:lang w:eastAsia="en-US"/>
        </w:rPr>
      </w:pPr>
    </w:p>
    <w:p w14:paraId="2B921234" w14:textId="77777777" w:rsidR="00D421E0" w:rsidRPr="00D421E0" w:rsidRDefault="00D421E0" w:rsidP="00D421E0">
      <w:pPr>
        <w:numPr>
          <w:ilvl w:val="0"/>
          <w:numId w:val="44"/>
        </w:numPr>
        <w:contextualSpacing/>
        <w:jc w:val="both"/>
        <w:rPr>
          <w:rFonts w:ascii="Arial" w:hAnsi="Arial" w:cs="Arial"/>
          <w:u w:val="single"/>
          <w:lang w:eastAsia="en-US"/>
        </w:rPr>
      </w:pPr>
      <w:r w:rsidRPr="00D421E0">
        <w:rPr>
          <w:rFonts w:ascii="Arial" w:hAnsi="Arial" w:cs="Arial"/>
          <w:u w:val="single"/>
          <w:lang w:eastAsia="en-US"/>
        </w:rPr>
        <w:t>Contributions, Reimbursements-$55,000</w:t>
      </w:r>
    </w:p>
    <w:p w14:paraId="1DD120F2" w14:textId="77777777" w:rsidR="00D421E0" w:rsidRPr="00D421E0" w:rsidRDefault="00D421E0" w:rsidP="00D421E0">
      <w:pPr>
        <w:jc w:val="both"/>
        <w:rPr>
          <w:rFonts w:ascii="Arial" w:hAnsi="Arial" w:cs="Arial"/>
          <w:lang w:eastAsia="en-US"/>
        </w:rPr>
      </w:pPr>
      <w:r w:rsidRPr="00D421E0">
        <w:rPr>
          <w:rFonts w:ascii="Arial" w:hAnsi="Arial" w:cs="Arial"/>
          <w:lang w:eastAsia="en-US"/>
        </w:rPr>
        <w:tab/>
      </w:r>
    </w:p>
    <w:p w14:paraId="7AE9A566" w14:textId="77777777" w:rsidR="00D421E0" w:rsidRPr="00D421E0" w:rsidRDefault="00D421E0" w:rsidP="00D421E0">
      <w:pPr>
        <w:jc w:val="both"/>
        <w:rPr>
          <w:rFonts w:ascii="Arial" w:hAnsi="Arial" w:cs="Arial"/>
          <w:lang w:eastAsia="en-US"/>
        </w:rPr>
      </w:pPr>
      <w:r w:rsidRPr="00D421E0">
        <w:rPr>
          <w:rFonts w:ascii="Arial" w:hAnsi="Arial" w:cs="Arial"/>
          <w:lang w:eastAsia="en-US"/>
        </w:rPr>
        <w:t>The YTD budget includes an amount of $55,000 Library contributions towards the capital expenditure that is yet to be expended and not yet claimable from the two other Councils. The projects not yet completed include:-</w:t>
      </w:r>
    </w:p>
    <w:p w14:paraId="707B30D0" w14:textId="77777777" w:rsidR="00D421E0" w:rsidRPr="00D421E0" w:rsidRDefault="00D421E0" w:rsidP="00D421E0">
      <w:pPr>
        <w:jc w:val="both"/>
        <w:rPr>
          <w:rFonts w:ascii="Arial" w:hAnsi="Arial" w:cs="Arial"/>
          <w:lang w:eastAsia="en-US"/>
        </w:rPr>
      </w:pPr>
    </w:p>
    <w:p w14:paraId="410C9805" w14:textId="77777777" w:rsidR="00D421E0" w:rsidRPr="00D421E0" w:rsidRDefault="00D421E0" w:rsidP="00D421E0">
      <w:pPr>
        <w:numPr>
          <w:ilvl w:val="0"/>
          <w:numId w:val="46"/>
        </w:numPr>
        <w:contextualSpacing/>
        <w:jc w:val="both"/>
        <w:rPr>
          <w:rFonts w:ascii="Arial" w:hAnsi="Arial" w:cs="Arial"/>
          <w:lang w:eastAsia="en-US"/>
        </w:rPr>
      </w:pPr>
      <w:r w:rsidRPr="00D421E0">
        <w:rPr>
          <w:rFonts w:ascii="Arial" w:hAnsi="Arial" w:cs="Arial"/>
          <w:lang w:eastAsia="en-US"/>
        </w:rPr>
        <w:t>Replace Eastern, North &amp; west external decking</w:t>
      </w:r>
    </w:p>
    <w:p w14:paraId="1B30C66B" w14:textId="77777777" w:rsidR="00D421E0" w:rsidRPr="00D421E0" w:rsidRDefault="00D421E0" w:rsidP="00D421E0">
      <w:pPr>
        <w:numPr>
          <w:ilvl w:val="0"/>
          <w:numId w:val="46"/>
        </w:numPr>
        <w:contextualSpacing/>
        <w:jc w:val="both"/>
        <w:rPr>
          <w:rFonts w:ascii="Arial" w:hAnsi="Arial" w:cs="Arial"/>
          <w:lang w:eastAsia="en-US"/>
        </w:rPr>
      </w:pPr>
      <w:r w:rsidRPr="00D421E0">
        <w:rPr>
          <w:rFonts w:ascii="Arial" w:hAnsi="Arial" w:cs="Arial"/>
          <w:lang w:eastAsia="en-US"/>
        </w:rPr>
        <w:t xml:space="preserve">Archive Room Damp Repairs </w:t>
      </w:r>
    </w:p>
    <w:p w14:paraId="3938BF1A" w14:textId="77777777" w:rsidR="00D421E0" w:rsidRPr="00D421E0" w:rsidRDefault="00D421E0" w:rsidP="00D421E0">
      <w:pPr>
        <w:numPr>
          <w:ilvl w:val="0"/>
          <w:numId w:val="46"/>
        </w:numPr>
        <w:contextualSpacing/>
        <w:jc w:val="both"/>
        <w:rPr>
          <w:rFonts w:ascii="Arial" w:hAnsi="Arial" w:cs="Arial"/>
          <w:lang w:eastAsia="en-US"/>
        </w:rPr>
      </w:pPr>
      <w:r w:rsidRPr="00D421E0">
        <w:rPr>
          <w:rFonts w:ascii="Arial" w:hAnsi="Arial" w:cs="Arial"/>
          <w:lang w:eastAsia="en-US"/>
        </w:rPr>
        <w:t>Painting Works- LIBRARY</w:t>
      </w:r>
    </w:p>
    <w:p w14:paraId="5108262E" w14:textId="77777777" w:rsidR="00D421E0" w:rsidRPr="00D421E0" w:rsidRDefault="00D421E0" w:rsidP="00D421E0">
      <w:pPr>
        <w:numPr>
          <w:ilvl w:val="0"/>
          <w:numId w:val="46"/>
        </w:numPr>
        <w:contextualSpacing/>
        <w:jc w:val="both"/>
        <w:rPr>
          <w:rFonts w:ascii="Arial" w:hAnsi="Arial" w:cs="Arial"/>
          <w:lang w:eastAsia="en-US"/>
        </w:rPr>
      </w:pPr>
      <w:r w:rsidRPr="00D421E0">
        <w:rPr>
          <w:rFonts w:ascii="Arial" w:hAnsi="Arial" w:cs="Arial"/>
          <w:lang w:eastAsia="en-US"/>
        </w:rPr>
        <w:t>Mechanical Services-Aircon</w:t>
      </w:r>
    </w:p>
    <w:p w14:paraId="40AD9577" w14:textId="2A7625D0" w:rsidR="00CC5E41" w:rsidRDefault="00CC5E41">
      <w:pPr>
        <w:spacing w:after="200" w:line="276" w:lineRule="auto"/>
        <w:rPr>
          <w:rFonts w:ascii="Arial" w:hAnsi="Arial" w:cs="Arial"/>
          <w:u w:val="single"/>
          <w:lang w:eastAsia="en-US"/>
        </w:rPr>
      </w:pPr>
      <w:r>
        <w:rPr>
          <w:rFonts w:ascii="Arial" w:hAnsi="Arial" w:cs="Arial"/>
          <w:u w:val="single"/>
          <w:lang w:eastAsia="en-US"/>
        </w:rPr>
        <w:br w:type="page"/>
      </w:r>
    </w:p>
    <w:p w14:paraId="11955FA0" w14:textId="77777777" w:rsidR="00D421E0" w:rsidRPr="00D421E0" w:rsidRDefault="00D421E0" w:rsidP="00D421E0">
      <w:pPr>
        <w:jc w:val="both"/>
        <w:rPr>
          <w:rFonts w:ascii="Arial" w:hAnsi="Arial" w:cs="Arial"/>
          <w:u w:val="single"/>
          <w:lang w:eastAsia="en-US"/>
        </w:rPr>
      </w:pPr>
    </w:p>
    <w:p w14:paraId="5E4BDF81" w14:textId="77777777" w:rsidR="00D421E0" w:rsidRPr="00D421E0" w:rsidRDefault="00D421E0" w:rsidP="00D421E0">
      <w:pPr>
        <w:numPr>
          <w:ilvl w:val="0"/>
          <w:numId w:val="44"/>
        </w:numPr>
        <w:contextualSpacing/>
        <w:jc w:val="both"/>
        <w:rPr>
          <w:rFonts w:ascii="Arial" w:hAnsi="Arial" w:cs="Arial"/>
          <w:lang w:eastAsia="en-US"/>
        </w:rPr>
      </w:pPr>
      <w:r w:rsidRPr="00D421E0">
        <w:rPr>
          <w:rFonts w:ascii="Arial" w:hAnsi="Arial" w:cs="Arial"/>
          <w:u w:val="single"/>
          <w:lang w:eastAsia="en-US"/>
        </w:rPr>
        <w:t>Employee Costs- $ 27,000</w:t>
      </w:r>
    </w:p>
    <w:p w14:paraId="1FCA3992" w14:textId="77777777" w:rsidR="00D421E0" w:rsidRPr="00D421E0" w:rsidRDefault="00D421E0" w:rsidP="00D421E0">
      <w:pPr>
        <w:ind w:left="720"/>
        <w:contextualSpacing/>
        <w:jc w:val="both"/>
        <w:rPr>
          <w:rFonts w:ascii="Arial" w:hAnsi="Arial" w:cs="Arial"/>
          <w:lang w:eastAsia="en-US"/>
        </w:rPr>
      </w:pPr>
    </w:p>
    <w:p w14:paraId="2C0F6A7C" w14:textId="77777777" w:rsidR="00D421E0" w:rsidRPr="00D421E0" w:rsidRDefault="00D421E0" w:rsidP="00D421E0">
      <w:pPr>
        <w:ind w:left="720"/>
        <w:contextualSpacing/>
        <w:jc w:val="both"/>
        <w:rPr>
          <w:rFonts w:ascii="Arial" w:hAnsi="Arial" w:cs="Arial"/>
          <w:lang w:eastAsia="en-US"/>
        </w:rPr>
      </w:pPr>
      <w:r w:rsidRPr="00D421E0">
        <w:rPr>
          <w:rFonts w:ascii="Arial" w:hAnsi="Arial" w:cs="Arial"/>
          <w:lang w:eastAsia="en-US"/>
        </w:rPr>
        <w:t>The amount of $27,000 is more than the year-to-date budget and relates to year to date budget allowing for two pays instead of three pays in July 2021.</w:t>
      </w:r>
    </w:p>
    <w:p w14:paraId="765599D2" w14:textId="77777777" w:rsidR="00D421E0" w:rsidRPr="00D421E0" w:rsidRDefault="00D421E0" w:rsidP="00D421E0">
      <w:pPr>
        <w:jc w:val="both"/>
        <w:rPr>
          <w:rFonts w:ascii="Arial" w:hAnsi="Arial" w:cs="Arial"/>
          <w:highlight w:val="yellow"/>
          <w:lang w:eastAsia="en-US"/>
        </w:rPr>
      </w:pPr>
    </w:p>
    <w:p w14:paraId="4CFAF30B" w14:textId="77777777" w:rsidR="00D421E0" w:rsidRPr="00D421E0" w:rsidRDefault="00D421E0" w:rsidP="00D421E0">
      <w:pPr>
        <w:numPr>
          <w:ilvl w:val="0"/>
          <w:numId w:val="44"/>
        </w:numPr>
        <w:contextualSpacing/>
        <w:jc w:val="both"/>
        <w:rPr>
          <w:rFonts w:ascii="Arial" w:hAnsi="Arial" w:cs="Arial"/>
          <w:lang w:eastAsia="en-US"/>
        </w:rPr>
      </w:pPr>
      <w:r w:rsidRPr="00D421E0">
        <w:rPr>
          <w:rFonts w:ascii="Arial" w:hAnsi="Arial" w:cs="Arial"/>
          <w:u w:val="single"/>
          <w:lang w:eastAsia="en-US"/>
        </w:rPr>
        <w:t>Materials &amp; Contract-$34,000</w:t>
      </w:r>
    </w:p>
    <w:p w14:paraId="524ABA3F" w14:textId="77777777" w:rsidR="00D421E0" w:rsidRPr="00D421E0" w:rsidRDefault="00D421E0" w:rsidP="00D421E0">
      <w:pPr>
        <w:ind w:left="720"/>
        <w:contextualSpacing/>
        <w:jc w:val="both"/>
        <w:rPr>
          <w:rFonts w:ascii="Arial" w:hAnsi="Arial" w:cs="Arial"/>
          <w:lang w:eastAsia="en-US"/>
        </w:rPr>
      </w:pPr>
    </w:p>
    <w:p w14:paraId="17D7E725" w14:textId="77777777" w:rsidR="00D421E0" w:rsidRPr="00D421E0" w:rsidRDefault="00D421E0" w:rsidP="00D421E0">
      <w:pPr>
        <w:ind w:left="720"/>
        <w:contextualSpacing/>
        <w:jc w:val="both"/>
        <w:rPr>
          <w:rFonts w:ascii="Arial" w:hAnsi="Arial" w:cs="Arial"/>
          <w:lang w:eastAsia="en-US"/>
        </w:rPr>
      </w:pPr>
      <w:r w:rsidRPr="00D421E0">
        <w:rPr>
          <w:rFonts w:ascii="Arial" w:hAnsi="Arial" w:cs="Arial"/>
          <w:lang w:eastAsia="en-US"/>
        </w:rPr>
        <w:t>The actual expenditure is some $34,000 less than the year to date budget and mainly relates to underspend in Engineering and Town Planning Consultants.</w:t>
      </w:r>
    </w:p>
    <w:p w14:paraId="50CB2B44" w14:textId="77777777" w:rsidR="00D421E0" w:rsidRPr="00D421E0" w:rsidRDefault="00D421E0" w:rsidP="00D421E0">
      <w:pPr>
        <w:jc w:val="both"/>
        <w:rPr>
          <w:rFonts w:ascii="Arial" w:hAnsi="Arial" w:cs="Arial"/>
          <w:u w:val="single"/>
          <w:lang w:eastAsia="en-US"/>
        </w:rPr>
      </w:pPr>
    </w:p>
    <w:p w14:paraId="1D47ABB8" w14:textId="77777777" w:rsidR="00D421E0" w:rsidRPr="00D421E0" w:rsidRDefault="00D421E0" w:rsidP="00D421E0">
      <w:pPr>
        <w:numPr>
          <w:ilvl w:val="0"/>
          <w:numId w:val="44"/>
        </w:numPr>
        <w:contextualSpacing/>
        <w:jc w:val="both"/>
        <w:rPr>
          <w:rFonts w:ascii="Arial" w:hAnsi="Arial" w:cs="Arial"/>
          <w:u w:val="single"/>
          <w:lang w:eastAsia="en-US"/>
        </w:rPr>
      </w:pPr>
      <w:r w:rsidRPr="00D421E0">
        <w:rPr>
          <w:rFonts w:ascii="Arial" w:hAnsi="Arial" w:cs="Arial"/>
          <w:u w:val="single"/>
          <w:lang w:eastAsia="en-US"/>
        </w:rPr>
        <w:t>Insurance- $15,000</w:t>
      </w:r>
    </w:p>
    <w:p w14:paraId="6193676A" w14:textId="77777777" w:rsidR="00D421E0" w:rsidRPr="00D421E0" w:rsidRDefault="00D421E0" w:rsidP="00D421E0">
      <w:pPr>
        <w:jc w:val="both"/>
        <w:rPr>
          <w:rFonts w:ascii="Arial" w:hAnsi="Arial" w:cs="Arial"/>
          <w:u w:val="single"/>
          <w:lang w:eastAsia="en-US"/>
        </w:rPr>
      </w:pPr>
    </w:p>
    <w:p w14:paraId="6EF348D6" w14:textId="77777777" w:rsidR="00D421E0" w:rsidRPr="00D421E0" w:rsidRDefault="00D421E0" w:rsidP="00D421E0">
      <w:pPr>
        <w:jc w:val="both"/>
        <w:rPr>
          <w:rFonts w:ascii="Arial" w:hAnsi="Arial" w:cs="Arial"/>
          <w:lang w:eastAsia="en-US"/>
        </w:rPr>
      </w:pPr>
      <w:r w:rsidRPr="00D421E0">
        <w:rPr>
          <w:rFonts w:ascii="Arial" w:hAnsi="Arial" w:cs="Arial"/>
          <w:lang w:eastAsia="en-US"/>
        </w:rPr>
        <w:tab/>
        <w:t xml:space="preserve">The year to date is some $15,000 more than the year to date budget and this </w:t>
      </w:r>
      <w:r w:rsidRPr="00D421E0">
        <w:rPr>
          <w:rFonts w:ascii="Arial" w:hAnsi="Arial" w:cs="Arial"/>
          <w:lang w:eastAsia="en-US"/>
        </w:rPr>
        <w:tab/>
        <w:t xml:space="preserve">relates to the second half yearly invoice received for Property Insurance. </w:t>
      </w:r>
    </w:p>
    <w:p w14:paraId="063E3933" w14:textId="77777777" w:rsidR="00D421E0" w:rsidRPr="00D421E0" w:rsidRDefault="00D421E0" w:rsidP="00D421E0">
      <w:pPr>
        <w:ind w:left="1440"/>
        <w:contextualSpacing/>
        <w:jc w:val="both"/>
        <w:rPr>
          <w:rFonts w:ascii="Arial" w:hAnsi="Arial" w:cs="Arial"/>
          <w:lang w:eastAsia="en-US"/>
        </w:rPr>
      </w:pPr>
    </w:p>
    <w:p w14:paraId="1C250BF5" w14:textId="77777777" w:rsidR="00D421E0" w:rsidRPr="00D421E0" w:rsidRDefault="00D421E0" w:rsidP="00D421E0">
      <w:pPr>
        <w:tabs>
          <w:tab w:val="left" w:pos="2160"/>
        </w:tabs>
        <w:jc w:val="both"/>
        <w:rPr>
          <w:rFonts w:ascii="Arial" w:hAnsi="Arial" w:cs="Arial"/>
          <w:bCs/>
          <w:lang w:eastAsia="en-US"/>
        </w:rPr>
      </w:pPr>
    </w:p>
    <w:p w14:paraId="544872D8" w14:textId="44202903" w:rsidR="00D421E0" w:rsidRPr="00D421E0" w:rsidRDefault="00D421E0" w:rsidP="00D421E0">
      <w:pPr>
        <w:pBdr>
          <w:top w:val="single" w:sz="4" w:space="1" w:color="auto"/>
          <w:left w:val="single" w:sz="4" w:space="4" w:color="auto"/>
          <w:bottom w:val="single" w:sz="4" w:space="1" w:color="auto"/>
          <w:right w:val="single" w:sz="4" w:space="4" w:color="auto"/>
        </w:pBdr>
        <w:shd w:val="clear" w:color="auto" w:fill="FFE599"/>
        <w:jc w:val="both"/>
        <w:rPr>
          <w:rFonts w:ascii="Arial" w:eastAsia="Arial" w:hAnsi="Arial" w:cs="Arial"/>
          <w:b/>
          <w:bCs/>
          <w:lang w:eastAsia="en-US"/>
        </w:rPr>
      </w:pPr>
      <w:r w:rsidRPr="00D421E0">
        <w:rPr>
          <w:rFonts w:ascii="Arial" w:hAnsi="Arial"/>
          <w:b/>
          <w:bCs/>
          <w:lang w:eastAsia="en-US"/>
        </w:rPr>
        <w:t>OFFICER RECOMMENDATION/S – ITEM NO.</w:t>
      </w:r>
      <w:r w:rsidR="00CC5E41">
        <w:rPr>
          <w:rFonts w:ascii="Arial" w:hAnsi="Arial"/>
          <w:b/>
          <w:bCs/>
          <w:lang w:eastAsia="en-US"/>
        </w:rPr>
        <w:t xml:space="preserve"> 8.3.1</w:t>
      </w:r>
    </w:p>
    <w:p w14:paraId="7A6AB530" w14:textId="77777777" w:rsidR="00D421E0" w:rsidRPr="00D421E0" w:rsidRDefault="00D421E0" w:rsidP="00D421E0">
      <w:pPr>
        <w:spacing w:line="276" w:lineRule="auto"/>
        <w:jc w:val="both"/>
        <w:rPr>
          <w:rFonts w:ascii="Arial" w:hAnsi="Arial" w:cs="Arial"/>
          <w:bCs/>
          <w:lang w:eastAsia="en-US"/>
        </w:rPr>
      </w:pPr>
    </w:p>
    <w:p w14:paraId="6AB5E1C7" w14:textId="305C5779" w:rsidR="00D421E0" w:rsidRPr="00D421E0" w:rsidRDefault="00D421E0" w:rsidP="00D421E0">
      <w:pPr>
        <w:jc w:val="both"/>
        <w:rPr>
          <w:rFonts w:ascii="Arial" w:hAnsi="Arial" w:cs="Arial"/>
          <w:b/>
          <w:bCs/>
          <w:lang w:eastAsia="en-US"/>
        </w:rPr>
      </w:pPr>
      <w:r w:rsidRPr="00D421E0">
        <w:rPr>
          <w:rFonts w:ascii="Arial" w:hAnsi="Arial" w:cs="Arial"/>
          <w:b/>
          <w:bCs/>
          <w:lang w:eastAsia="en-US"/>
        </w:rPr>
        <w:t>That Council receive the financial report for the period 1 July 2021 to 30 September 2021</w:t>
      </w:r>
      <w:r w:rsidR="000B47CF">
        <w:rPr>
          <w:rFonts w:ascii="Arial" w:hAnsi="Arial" w:cs="Arial"/>
          <w:b/>
          <w:bCs/>
          <w:lang w:eastAsia="en-US"/>
        </w:rPr>
        <w:t>.</w:t>
      </w:r>
    </w:p>
    <w:p w14:paraId="388E0CA4" w14:textId="77777777" w:rsidR="00D421E0" w:rsidRDefault="00D421E0" w:rsidP="00456759">
      <w:pPr>
        <w:jc w:val="both"/>
        <w:rPr>
          <w:rFonts w:ascii="Arial" w:hAnsi="Arial"/>
          <w:b/>
          <w:bCs/>
          <w:u w:val="single"/>
          <w:lang w:eastAsia="en-US"/>
        </w:rPr>
      </w:pPr>
    </w:p>
    <w:p w14:paraId="6BEA677F" w14:textId="77777777" w:rsidR="00C519EA" w:rsidRDefault="00C519EA" w:rsidP="00456759">
      <w:pPr>
        <w:jc w:val="both"/>
        <w:rPr>
          <w:rFonts w:ascii="Arial" w:hAnsi="Arial"/>
          <w:b/>
          <w:bCs/>
          <w:u w:val="single"/>
          <w:lang w:eastAsia="en-US"/>
        </w:rPr>
      </w:pPr>
    </w:p>
    <w:bookmarkEnd w:id="66"/>
    <w:p w14:paraId="59A0F716" w14:textId="513DE80E" w:rsidR="0039036F" w:rsidRDefault="0039036F">
      <w:pPr>
        <w:spacing w:after="200" w:line="276" w:lineRule="auto"/>
        <w:rPr>
          <w:rFonts w:ascii="Arial" w:hAnsi="Arial" w:cs="Arial"/>
          <w:lang w:eastAsia="en-US"/>
        </w:rPr>
      </w:pPr>
      <w:r>
        <w:rPr>
          <w:rFonts w:ascii="Arial" w:hAnsi="Arial" w:cs="Arial"/>
          <w:lang w:eastAsia="en-US"/>
        </w:rPr>
        <w:br w:type="page"/>
      </w:r>
    </w:p>
    <w:p w14:paraId="4EFC3887" w14:textId="77777777" w:rsidR="00982913" w:rsidRPr="003C6EB4" w:rsidRDefault="00982913" w:rsidP="00043754">
      <w:pPr>
        <w:spacing w:after="200" w:line="276" w:lineRule="auto"/>
        <w:rPr>
          <w:rFonts w:ascii="Arial" w:hAnsi="Arial" w:cs="Arial"/>
          <w:lang w:eastAsia="en-US"/>
        </w:rPr>
      </w:pPr>
    </w:p>
    <w:p w14:paraId="204A37F0" w14:textId="144A72AD" w:rsidR="002500E3" w:rsidRPr="003C6EB4" w:rsidRDefault="00864183" w:rsidP="00451F98">
      <w:pPr>
        <w:pStyle w:val="Heading3"/>
      </w:pPr>
      <w:bookmarkStart w:id="70" w:name="_Toc85637298"/>
      <w:r>
        <w:t>8.</w:t>
      </w:r>
      <w:r w:rsidR="00767F64">
        <w:t>3</w:t>
      </w:r>
      <w:r>
        <w:t>.</w:t>
      </w:r>
      <w:r w:rsidR="00C10812">
        <w:t>2</w:t>
      </w:r>
      <w:r>
        <w:tab/>
      </w:r>
      <w:r w:rsidR="00A85A67">
        <w:t>Accounts Paid</w:t>
      </w:r>
      <w:r w:rsidR="002500E3">
        <w:t xml:space="preserve"> </w:t>
      </w:r>
      <w:r w:rsidR="00641307">
        <w:t>September</w:t>
      </w:r>
      <w:r w:rsidR="00CA4D14">
        <w:t xml:space="preserve"> 2021</w:t>
      </w:r>
      <w:bookmarkEnd w:id="70"/>
    </w:p>
    <w:p w14:paraId="4BCC5F7C" w14:textId="77777777" w:rsidR="00882A53" w:rsidRPr="00882A53" w:rsidRDefault="00882A53" w:rsidP="00882A53">
      <w:pPr>
        <w:jc w:val="both"/>
        <w:rPr>
          <w:rFonts w:ascii="Arial" w:hAnsi="Arial" w:cs="Arial"/>
          <w:bCs/>
          <w:lang w:eastAsia="en-US"/>
        </w:rPr>
      </w:pPr>
    </w:p>
    <w:sdt>
      <w:sdtPr>
        <w:rPr>
          <w:rFonts w:ascii="Arial" w:hAnsi="Arial" w:cs="Arial"/>
          <w:b/>
          <w:bCs/>
          <w:lang w:eastAsia="en-US"/>
        </w:rPr>
        <w:alias w:val="DIVISION"/>
        <w:tag w:val="DIVISION"/>
        <w:id w:val="-2031566866"/>
        <w:placeholder>
          <w:docPart w:val="01DB568FB61341D882C11930E120AC08"/>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EndPr/>
      <w:sdtContent>
        <w:p w14:paraId="7A77E4B2" w14:textId="77777777" w:rsidR="00882A53" w:rsidRPr="00882A53" w:rsidRDefault="00882A53" w:rsidP="00882A53">
          <w:pPr>
            <w:jc w:val="center"/>
            <w:rPr>
              <w:rFonts w:ascii="Arial" w:eastAsia="Arial" w:hAnsi="Arial" w:cs="Arial"/>
              <w:b/>
              <w:bCs/>
              <w:lang w:eastAsia="en-US"/>
            </w:rPr>
          </w:pPr>
          <w:r w:rsidRPr="00882A53">
            <w:rPr>
              <w:rFonts w:ascii="Arial" w:hAnsi="Arial" w:cs="Arial"/>
              <w:b/>
              <w:bCs/>
              <w:lang w:eastAsia="en-US"/>
            </w:rPr>
            <w:t>CORPORATE</w:t>
          </w:r>
        </w:p>
      </w:sdtContent>
    </w:sdt>
    <w:p w14:paraId="798BCD3F" w14:textId="244F0F81" w:rsidR="00CA4D14" w:rsidRDefault="00CA4D14" w:rsidP="00D57647">
      <w:pPr>
        <w:jc w:val="both"/>
        <w:rPr>
          <w:rFonts w:ascii="Arial" w:eastAsia="Arial" w:hAnsi="Arial" w:cs="Arial"/>
          <w:b/>
          <w:bCs/>
          <w:u w:val="single"/>
          <w:lang w:eastAsia="en-US"/>
        </w:rPr>
      </w:pPr>
    </w:p>
    <w:p w14:paraId="21CBA9FB" w14:textId="77777777" w:rsidR="0039036F" w:rsidRPr="0039036F" w:rsidRDefault="0039036F" w:rsidP="0039036F">
      <w:pPr>
        <w:jc w:val="both"/>
        <w:rPr>
          <w:rFonts w:ascii="Arial" w:eastAsia="Arial" w:hAnsi="Arial" w:cs="Arial"/>
          <w:b/>
          <w:bCs/>
          <w:u w:val="single"/>
          <w:lang w:eastAsia="en-US"/>
        </w:rPr>
      </w:pPr>
      <w:r w:rsidRPr="0039036F">
        <w:rPr>
          <w:rFonts w:ascii="Arial" w:hAnsi="Arial"/>
          <w:b/>
          <w:bCs/>
          <w:u w:val="single"/>
          <w:lang w:eastAsia="en-US"/>
        </w:rPr>
        <w:t>ATTACHMENT DETAILS</w:t>
      </w:r>
    </w:p>
    <w:p w14:paraId="1D44CA7E" w14:textId="77777777" w:rsidR="0039036F" w:rsidRPr="0039036F" w:rsidRDefault="0039036F" w:rsidP="0039036F">
      <w:pPr>
        <w:tabs>
          <w:tab w:val="left" w:pos="1620"/>
        </w:tabs>
        <w:jc w:val="both"/>
        <w:rPr>
          <w:rFonts w:ascii="Arial" w:hAnsi="Arial" w:cs="Arial"/>
          <w:bCs/>
          <w:lang w:eastAsia="en-US"/>
        </w:rPr>
      </w:pPr>
    </w:p>
    <w:tbl>
      <w:tblPr>
        <w:tblStyle w:val="TableGrid29"/>
        <w:tblW w:w="5000" w:type="pct"/>
        <w:tblLook w:val="01E0" w:firstRow="1" w:lastRow="1" w:firstColumn="1" w:lastColumn="1" w:noHBand="0" w:noVBand="0"/>
      </w:tblPr>
      <w:tblGrid>
        <w:gridCol w:w="3707"/>
        <w:gridCol w:w="5922"/>
      </w:tblGrid>
      <w:tr w:rsidR="0039036F" w:rsidRPr="0039036F" w14:paraId="519AE858" w14:textId="77777777" w:rsidTr="7C54B32D">
        <w:tc>
          <w:tcPr>
            <w:tcW w:w="1925" w:type="pct"/>
            <w:tcBorders>
              <w:top w:val="single" w:sz="4" w:space="0" w:color="auto"/>
              <w:left w:val="single" w:sz="4" w:space="0" w:color="auto"/>
              <w:bottom w:val="single" w:sz="4" w:space="0" w:color="auto"/>
              <w:right w:val="single" w:sz="4" w:space="0" w:color="auto"/>
            </w:tcBorders>
          </w:tcPr>
          <w:p w14:paraId="7319021C"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
                <w:bCs/>
                <w:u w:val="single"/>
                <w:lang w:val="en-US" w:eastAsia="en-US"/>
              </w:rPr>
              <w:t>Attachment No</w:t>
            </w:r>
          </w:p>
        </w:tc>
        <w:tc>
          <w:tcPr>
            <w:tcW w:w="3075" w:type="pct"/>
            <w:tcBorders>
              <w:top w:val="single" w:sz="4" w:space="0" w:color="auto"/>
              <w:left w:val="single" w:sz="4" w:space="0" w:color="auto"/>
              <w:bottom w:val="single" w:sz="4" w:space="0" w:color="auto"/>
              <w:right w:val="single" w:sz="4" w:space="0" w:color="auto"/>
            </w:tcBorders>
          </w:tcPr>
          <w:p w14:paraId="2172F12C"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
                <w:bCs/>
                <w:u w:val="single"/>
                <w:lang w:val="en-US" w:eastAsia="en-US"/>
              </w:rPr>
              <w:t>Details</w:t>
            </w:r>
          </w:p>
        </w:tc>
      </w:tr>
      <w:tr w:rsidR="0039036F" w:rsidRPr="0039036F" w14:paraId="13C410E5" w14:textId="77777777" w:rsidTr="7C54B32D">
        <w:tc>
          <w:tcPr>
            <w:tcW w:w="1925" w:type="pct"/>
            <w:tcBorders>
              <w:top w:val="single" w:sz="4" w:space="0" w:color="auto"/>
              <w:left w:val="single" w:sz="4" w:space="0" w:color="auto"/>
              <w:bottom w:val="single" w:sz="4" w:space="0" w:color="auto"/>
              <w:right w:val="single" w:sz="4" w:space="0" w:color="auto"/>
            </w:tcBorders>
          </w:tcPr>
          <w:p w14:paraId="3ED05D1F"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
                <w:bCs/>
                <w:lang w:val="en-US" w:eastAsia="en-US"/>
              </w:rPr>
              <w:t xml:space="preserve">Attachment </w:t>
            </w:r>
          </w:p>
        </w:tc>
        <w:tc>
          <w:tcPr>
            <w:tcW w:w="3075" w:type="pct"/>
            <w:tcBorders>
              <w:top w:val="single" w:sz="4" w:space="0" w:color="auto"/>
              <w:left w:val="single" w:sz="4" w:space="0" w:color="auto"/>
              <w:bottom w:val="single" w:sz="4" w:space="0" w:color="auto"/>
              <w:right w:val="single" w:sz="4" w:space="0" w:color="auto"/>
            </w:tcBorders>
          </w:tcPr>
          <w:p w14:paraId="5A915057" w14:textId="0AFAC732" w:rsidR="0039036F" w:rsidRPr="0039036F" w:rsidRDefault="0039036F" w:rsidP="0039036F">
            <w:pPr>
              <w:jc w:val="both"/>
              <w:rPr>
                <w:rFonts w:ascii="Arial" w:eastAsia="Arial" w:hAnsi="Arial" w:cs="Arial"/>
                <w:b/>
                <w:bCs/>
                <w:lang w:val="en-US" w:eastAsia="en-US"/>
              </w:rPr>
            </w:pPr>
            <w:r w:rsidRPr="0039036F">
              <w:rPr>
                <w:rFonts w:ascii="Arial" w:eastAsia="Arial" w:hAnsi="Arial" w:cs="Arial"/>
                <w:b/>
                <w:bCs/>
                <w:lang w:val="en-US" w:eastAsia="en-US"/>
              </w:rPr>
              <w:t xml:space="preserve">Accounts Paid – </w:t>
            </w:r>
            <w:r w:rsidR="00780F8B">
              <w:rPr>
                <w:rFonts w:ascii="Arial" w:eastAsia="Arial" w:hAnsi="Arial" w:cs="Arial"/>
                <w:b/>
                <w:bCs/>
                <w:lang w:val="en-US" w:eastAsia="en-US"/>
              </w:rPr>
              <w:t>September</w:t>
            </w:r>
            <w:r w:rsidRPr="0039036F">
              <w:rPr>
                <w:rFonts w:ascii="Arial" w:eastAsia="Arial" w:hAnsi="Arial" w:cs="Arial"/>
                <w:b/>
                <w:bCs/>
                <w:lang w:val="en-US" w:eastAsia="en-US"/>
              </w:rPr>
              <w:t xml:space="preserve"> 2021</w:t>
            </w:r>
          </w:p>
        </w:tc>
      </w:tr>
    </w:tbl>
    <w:p w14:paraId="1B0327E2" w14:textId="470C4FD7" w:rsidR="7C54B32D" w:rsidRDefault="7C54B32D"/>
    <w:p w14:paraId="63C8DB42" w14:textId="77777777" w:rsidR="0039036F" w:rsidRPr="0039036F" w:rsidRDefault="0039036F" w:rsidP="0039036F">
      <w:pPr>
        <w:jc w:val="both"/>
        <w:rPr>
          <w:rFonts w:ascii="Arial" w:hAnsi="Arial" w:cs="Arial"/>
          <w:bCs/>
          <w:lang w:eastAsia="en-US"/>
        </w:rPr>
      </w:pPr>
    </w:p>
    <w:tbl>
      <w:tblPr>
        <w:tblStyle w:val="TableGrid2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39036F" w:rsidRPr="0039036F" w14:paraId="1F04C3C7" w14:textId="77777777" w:rsidTr="7C54B32D">
        <w:tc>
          <w:tcPr>
            <w:tcW w:w="1565" w:type="pct"/>
          </w:tcPr>
          <w:p w14:paraId="2B906A6A"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Voting Requirement</w:t>
            </w:r>
          </w:p>
        </w:tc>
        <w:tc>
          <w:tcPr>
            <w:tcW w:w="216" w:type="pct"/>
          </w:tcPr>
          <w:p w14:paraId="5E4F2C83"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w:t>
            </w:r>
          </w:p>
        </w:tc>
        <w:tc>
          <w:tcPr>
            <w:tcW w:w="3219" w:type="pct"/>
            <w:shd w:val="clear" w:color="auto" w:fill="auto"/>
          </w:tcPr>
          <w:p w14:paraId="1E6B8CC9" w14:textId="77777777" w:rsidR="0039036F" w:rsidRPr="0039036F" w:rsidRDefault="0039036F" w:rsidP="0039036F">
            <w:pPr>
              <w:jc w:val="both"/>
              <w:rPr>
                <w:rFonts w:ascii="Arial" w:hAnsi="Arial" w:cs="Arial"/>
                <w:bCs/>
                <w:lang w:val="en-US" w:eastAsia="en-US"/>
              </w:rPr>
            </w:pPr>
            <w:r w:rsidRPr="0039036F">
              <w:rPr>
                <w:rFonts w:cs="Arial"/>
                <w:bCs/>
                <w:lang w:val="en-US" w:eastAsia="en-US"/>
              </w:rPr>
              <w:fldChar w:fldCharType="begin">
                <w:ffData>
                  <w:name w:val="Text43"/>
                  <w:enabled/>
                  <w:calcOnExit w:val="0"/>
                  <w:textInput>
                    <w:default w:val="Simple Majority"/>
                  </w:textInput>
                </w:ffData>
              </w:fldChar>
            </w:r>
            <w:bookmarkStart w:id="71" w:name="Text43"/>
            <w:r w:rsidRPr="0039036F">
              <w:rPr>
                <w:rFonts w:ascii="Arial" w:hAnsi="Arial" w:cs="Arial"/>
                <w:bCs/>
                <w:lang w:val="en-US" w:eastAsia="en-US"/>
              </w:rPr>
              <w:instrText xml:space="preserve"> FORMTEXT </w:instrText>
            </w:r>
            <w:r w:rsidRPr="0039036F">
              <w:rPr>
                <w:rFonts w:cs="Arial"/>
                <w:bCs/>
                <w:lang w:val="en-US" w:eastAsia="en-US"/>
              </w:rPr>
            </w:r>
            <w:r w:rsidRPr="0039036F">
              <w:rPr>
                <w:rFonts w:cs="Arial"/>
                <w:bCs/>
                <w:lang w:val="en-US" w:eastAsia="en-US"/>
              </w:rPr>
              <w:fldChar w:fldCharType="separate"/>
            </w:r>
            <w:r w:rsidRPr="0039036F">
              <w:rPr>
                <w:rFonts w:ascii="Arial" w:hAnsi="Arial" w:cs="Arial"/>
                <w:bCs/>
                <w:noProof/>
                <w:lang w:val="en-US" w:eastAsia="en-US"/>
              </w:rPr>
              <w:t>Simple Majority</w:t>
            </w:r>
            <w:r w:rsidRPr="0039036F">
              <w:rPr>
                <w:rFonts w:cs="Arial"/>
                <w:bCs/>
                <w:lang w:val="en-US" w:eastAsia="en-US"/>
              </w:rPr>
              <w:fldChar w:fldCharType="end"/>
            </w:r>
            <w:bookmarkEnd w:id="71"/>
          </w:p>
        </w:tc>
      </w:tr>
      <w:tr w:rsidR="0039036F" w:rsidRPr="0039036F" w14:paraId="272ACA2E" w14:textId="77777777" w:rsidTr="7C54B32D">
        <w:tc>
          <w:tcPr>
            <w:tcW w:w="1565" w:type="pct"/>
          </w:tcPr>
          <w:p w14:paraId="14D76B15"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Subject Index</w:t>
            </w:r>
          </w:p>
        </w:tc>
        <w:tc>
          <w:tcPr>
            <w:tcW w:w="216" w:type="pct"/>
          </w:tcPr>
          <w:p w14:paraId="2733CA8A"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w:t>
            </w:r>
          </w:p>
        </w:tc>
        <w:tc>
          <w:tcPr>
            <w:tcW w:w="3219" w:type="pct"/>
          </w:tcPr>
          <w:p w14:paraId="08EDD5AC"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 xml:space="preserve">Financial Management </w:t>
            </w:r>
          </w:p>
        </w:tc>
      </w:tr>
      <w:tr w:rsidR="0039036F" w:rsidRPr="0039036F" w14:paraId="756D98E0" w14:textId="77777777" w:rsidTr="7C54B32D">
        <w:tc>
          <w:tcPr>
            <w:tcW w:w="1565" w:type="pct"/>
          </w:tcPr>
          <w:p w14:paraId="2F9AFE02" w14:textId="19933E4D"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Disclosure of Interest</w:t>
            </w:r>
          </w:p>
        </w:tc>
        <w:tc>
          <w:tcPr>
            <w:tcW w:w="216" w:type="pct"/>
          </w:tcPr>
          <w:p w14:paraId="680F6E83"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w:t>
            </w:r>
          </w:p>
        </w:tc>
        <w:tc>
          <w:tcPr>
            <w:tcW w:w="3219" w:type="pct"/>
          </w:tcPr>
          <w:p w14:paraId="330F84FC"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 xml:space="preserve">Nil </w:t>
            </w:r>
          </w:p>
        </w:tc>
      </w:tr>
      <w:tr w:rsidR="0039036F" w:rsidRPr="0039036F" w14:paraId="2D87CA34" w14:textId="77777777" w:rsidTr="7C54B32D">
        <w:tc>
          <w:tcPr>
            <w:tcW w:w="1565" w:type="pct"/>
          </w:tcPr>
          <w:p w14:paraId="088EC7B5"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Responsible Officer</w:t>
            </w:r>
          </w:p>
        </w:tc>
        <w:tc>
          <w:tcPr>
            <w:tcW w:w="216" w:type="pct"/>
          </w:tcPr>
          <w:p w14:paraId="689027D1"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bCs/>
                <w:lang w:val="en-US" w:eastAsia="en-US"/>
              </w:rPr>
              <w:t>:</w:t>
            </w:r>
          </w:p>
        </w:tc>
        <w:tc>
          <w:tcPr>
            <w:tcW w:w="3219" w:type="pct"/>
          </w:tcPr>
          <w:p w14:paraId="7D547E8C" w14:textId="77777777" w:rsidR="0039036F" w:rsidRPr="0039036F" w:rsidRDefault="0039036F" w:rsidP="0039036F">
            <w:pPr>
              <w:jc w:val="both"/>
              <w:rPr>
                <w:rFonts w:ascii="Arial" w:eastAsia="Arial" w:hAnsi="Arial" w:cs="Arial"/>
                <w:bCs/>
                <w:lang w:val="en-US" w:eastAsia="en-US"/>
              </w:rPr>
            </w:pPr>
            <w:r w:rsidRPr="0039036F">
              <w:rPr>
                <w:rFonts w:ascii="Arial" w:eastAsia="Arial" w:hAnsi="Arial" w:cs="Arial"/>
                <w:lang w:val="en-US" w:eastAsia="en-US"/>
              </w:rPr>
              <w:t>Michael Costarella, Manager Corporate and Community Services</w:t>
            </w:r>
          </w:p>
        </w:tc>
      </w:tr>
    </w:tbl>
    <w:p w14:paraId="0D5A8483" w14:textId="656476F5" w:rsidR="7C54B32D" w:rsidRDefault="7C54B32D"/>
    <w:p w14:paraId="4D6504C8" w14:textId="77777777" w:rsidR="0039036F" w:rsidRPr="0039036F" w:rsidRDefault="0039036F" w:rsidP="0039036F">
      <w:pPr>
        <w:jc w:val="both"/>
        <w:rPr>
          <w:rFonts w:ascii="Arial" w:hAnsi="Arial"/>
          <w:b/>
          <w:bCs/>
          <w:u w:val="single"/>
          <w:lang w:eastAsia="en-US"/>
        </w:rPr>
      </w:pPr>
    </w:p>
    <w:p w14:paraId="7AAF8D97" w14:textId="77777777" w:rsidR="009674BF" w:rsidRPr="009674BF" w:rsidRDefault="009674BF" w:rsidP="009674BF">
      <w:pPr>
        <w:jc w:val="both"/>
        <w:rPr>
          <w:rFonts w:ascii="Arial" w:eastAsia="Arial" w:hAnsi="Arial" w:cs="Arial"/>
          <w:b/>
          <w:bCs/>
          <w:u w:val="single"/>
          <w:lang w:eastAsia="en-US"/>
        </w:rPr>
      </w:pPr>
      <w:r w:rsidRPr="009674BF">
        <w:rPr>
          <w:rFonts w:ascii="Arial" w:hAnsi="Arial"/>
          <w:b/>
          <w:bCs/>
          <w:u w:val="single"/>
          <w:lang w:eastAsia="en-US"/>
        </w:rPr>
        <w:t>PURPOSE OF REPORT</w:t>
      </w:r>
    </w:p>
    <w:p w14:paraId="3BD7C0CF" w14:textId="77777777" w:rsidR="009674BF" w:rsidRPr="009674BF" w:rsidRDefault="009674BF" w:rsidP="009674BF">
      <w:pPr>
        <w:jc w:val="both"/>
        <w:rPr>
          <w:rFonts w:ascii="Arial" w:hAnsi="Arial"/>
          <w:bCs/>
          <w:lang w:eastAsia="en-US"/>
        </w:rPr>
      </w:pPr>
    </w:p>
    <w:p w14:paraId="5F0C8EDA" w14:textId="77777777" w:rsidR="009674BF" w:rsidRPr="009674BF" w:rsidRDefault="009674BF" w:rsidP="009674BF">
      <w:pPr>
        <w:jc w:val="both"/>
        <w:rPr>
          <w:rFonts w:ascii="Arial" w:hAnsi="Arial"/>
          <w:bCs/>
          <w:lang w:eastAsia="en-US"/>
        </w:rPr>
      </w:pPr>
      <w:r w:rsidRPr="009674BF">
        <w:rPr>
          <w:rFonts w:ascii="Arial" w:hAnsi="Arial"/>
          <w:bCs/>
          <w:lang w:eastAsia="en-US"/>
        </w:rPr>
        <w:t>The purpose of this report is to advise the details of all cheques drawn, credit card and electronic funds payments and direct debits since the last report.</w:t>
      </w:r>
    </w:p>
    <w:p w14:paraId="7FD1303C" w14:textId="77777777" w:rsidR="009674BF" w:rsidRPr="009674BF" w:rsidRDefault="009674BF" w:rsidP="009674BF">
      <w:pPr>
        <w:jc w:val="both"/>
        <w:rPr>
          <w:rFonts w:ascii="Arial" w:hAnsi="Arial" w:cs="Arial"/>
          <w:b/>
          <w:bCs/>
          <w:u w:val="single"/>
          <w:lang w:eastAsia="en-US"/>
        </w:rPr>
      </w:pPr>
    </w:p>
    <w:p w14:paraId="17347558" w14:textId="77777777" w:rsidR="009674BF" w:rsidRPr="009674BF" w:rsidRDefault="009674BF" w:rsidP="009674BF">
      <w:pPr>
        <w:jc w:val="both"/>
        <w:rPr>
          <w:rFonts w:ascii="Arial" w:eastAsia="Arial" w:hAnsi="Arial" w:cs="Arial"/>
          <w:b/>
          <w:bCs/>
          <w:u w:val="single"/>
          <w:lang w:eastAsia="en-US"/>
        </w:rPr>
      </w:pPr>
      <w:r w:rsidRPr="009674BF">
        <w:rPr>
          <w:rFonts w:ascii="Arial" w:hAnsi="Arial"/>
          <w:b/>
          <w:bCs/>
          <w:u w:val="single"/>
          <w:lang w:eastAsia="en-US"/>
        </w:rPr>
        <w:t>SUMMARY AND KEY ISSUES</w:t>
      </w:r>
    </w:p>
    <w:p w14:paraId="52867B12" w14:textId="77777777" w:rsidR="009674BF" w:rsidRPr="009674BF" w:rsidRDefault="009674BF" w:rsidP="009674BF">
      <w:pPr>
        <w:jc w:val="both"/>
        <w:rPr>
          <w:rFonts w:ascii="Arial" w:hAnsi="Arial" w:cs="Arial"/>
          <w:bCs/>
          <w:lang w:eastAsia="en-US"/>
        </w:rPr>
      </w:pPr>
    </w:p>
    <w:p w14:paraId="0C2C5408" w14:textId="77777777" w:rsidR="009674BF" w:rsidRPr="009674BF" w:rsidRDefault="009674BF" w:rsidP="009674BF">
      <w:pPr>
        <w:pBdr>
          <w:top w:val="single" w:sz="2" w:space="1" w:color="auto"/>
          <w:left w:val="single" w:sz="2" w:space="1" w:color="auto"/>
          <w:bottom w:val="single" w:sz="2" w:space="1" w:color="auto"/>
          <w:right w:val="single" w:sz="2" w:space="4" w:color="auto"/>
        </w:pBdr>
        <w:rPr>
          <w:rFonts w:ascii="Arial" w:eastAsia="Arial" w:hAnsi="Arial" w:cs="Arial"/>
          <w:bCs/>
          <w:lang w:eastAsia="en-US"/>
        </w:rPr>
      </w:pPr>
      <w:r w:rsidRPr="009674BF">
        <w:rPr>
          <w:rFonts w:ascii="Arial" w:hAnsi="Arial"/>
          <w:bCs/>
          <w:lang w:eastAsia="en-US"/>
        </w:rPr>
        <w:t>Significant payments in September 2021</w:t>
      </w:r>
      <w:r w:rsidRPr="009674BF">
        <w:rPr>
          <w:rFonts w:ascii="Arial" w:eastAsia="Arial" w:hAnsi="Arial" w:cs="Arial"/>
          <w:bCs/>
          <w:color w:val="FF0000"/>
          <w:lang w:eastAsia="en-US"/>
        </w:rPr>
        <w:t xml:space="preserve"> </w:t>
      </w:r>
      <w:r w:rsidRPr="009674BF">
        <w:rPr>
          <w:rFonts w:ascii="Arial" w:hAnsi="Arial"/>
          <w:bCs/>
          <w:lang w:eastAsia="en-US"/>
        </w:rPr>
        <w:t>included the following:</w:t>
      </w:r>
    </w:p>
    <w:p w14:paraId="1BA07F5D" w14:textId="77777777" w:rsidR="009674BF" w:rsidRPr="009674BF" w:rsidRDefault="009674BF" w:rsidP="009674BF">
      <w:pPr>
        <w:pBdr>
          <w:top w:val="single" w:sz="2" w:space="1" w:color="auto"/>
          <w:left w:val="single" w:sz="2" w:space="1" w:color="auto"/>
          <w:bottom w:val="single" w:sz="2" w:space="1" w:color="auto"/>
          <w:right w:val="single" w:sz="2" w:space="4" w:color="auto"/>
        </w:pBdr>
        <w:rPr>
          <w:rFonts w:ascii="Arial" w:eastAsia="Arial" w:hAnsi="Arial" w:cs="Arial"/>
          <w:bCs/>
          <w:lang w:eastAsia="en-US"/>
        </w:rPr>
      </w:pPr>
      <w:r w:rsidRPr="009674BF">
        <w:rPr>
          <w:rFonts w:ascii="Arial" w:eastAsia="Arial" w:hAnsi="Arial" w:cs="Arial"/>
          <w:bCs/>
          <w:lang w:eastAsia="en-US"/>
        </w:rPr>
        <w:t xml:space="preserve">- </w:t>
      </w:r>
      <w:r w:rsidRPr="009674BF">
        <w:rPr>
          <w:rFonts w:ascii="Arial" w:hAnsi="Arial"/>
          <w:bCs/>
          <w:lang w:eastAsia="en-US"/>
        </w:rPr>
        <w:t>GST &amp; PAYG remittance to ATO;</w:t>
      </w:r>
    </w:p>
    <w:p w14:paraId="7742DF0F" w14:textId="77777777" w:rsidR="009674BF" w:rsidRPr="009674BF" w:rsidRDefault="009674BF" w:rsidP="009674BF">
      <w:pPr>
        <w:pBdr>
          <w:top w:val="single" w:sz="2" w:space="1" w:color="auto"/>
          <w:left w:val="single" w:sz="2" w:space="1" w:color="auto"/>
          <w:bottom w:val="single" w:sz="2" w:space="1" w:color="auto"/>
          <w:right w:val="single" w:sz="2" w:space="4" w:color="auto"/>
        </w:pBdr>
        <w:rPr>
          <w:rFonts w:ascii="Arial" w:eastAsia="Arial" w:hAnsi="Arial" w:cs="Arial"/>
          <w:bCs/>
          <w:lang w:eastAsia="en-US"/>
        </w:rPr>
      </w:pPr>
      <w:r w:rsidRPr="009674BF">
        <w:rPr>
          <w:rFonts w:ascii="Arial" w:eastAsia="Arial" w:hAnsi="Arial" w:cs="Arial"/>
          <w:bCs/>
          <w:lang w:eastAsia="en-US"/>
        </w:rPr>
        <w:t>- Waste Management Services</w:t>
      </w:r>
    </w:p>
    <w:p w14:paraId="5B743F34" w14:textId="77777777" w:rsidR="009674BF" w:rsidRPr="009674BF" w:rsidRDefault="009674BF" w:rsidP="009674BF">
      <w:pPr>
        <w:pBdr>
          <w:top w:val="single" w:sz="2" w:space="1" w:color="auto"/>
          <w:left w:val="single" w:sz="2" w:space="1" w:color="auto"/>
          <w:bottom w:val="single" w:sz="2" w:space="1" w:color="auto"/>
          <w:right w:val="single" w:sz="2" w:space="4" w:color="auto"/>
        </w:pBdr>
        <w:rPr>
          <w:rFonts w:ascii="Arial" w:eastAsia="Arial" w:hAnsi="Arial" w:cs="Arial"/>
          <w:bCs/>
          <w:lang w:eastAsia="en-US"/>
        </w:rPr>
      </w:pPr>
      <w:r w:rsidRPr="009674BF">
        <w:rPr>
          <w:rFonts w:ascii="Arial" w:eastAsia="Arial" w:hAnsi="Arial" w:cs="Arial"/>
          <w:bCs/>
          <w:lang w:eastAsia="en-US"/>
        </w:rPr>
        <w:t>- WA Superannuation</w:t>
      </w:r>
    </w:p>
    <w:p w14:paraId="15A9985E" w14:textId="77777777" w:rsidR="009674BF" w:rsidRPr="009674BF" w:rsidRDefault="009674BF" w:rsidP="009674BF">
      <w:pPr>
        <w:jc w:val="both"/>
        <w:rPr>
          <w:rFonts w:ascii="Arial" w:hAnsi="Arial" w:cs="Arial"/>
          <w:bCs/>
          <w:lang w:eastAsia="en-US"/>
        </w:rPr>
      </w:pPr>
    </w:p>
    <w:p w14:paraId="264705E6" w14:textId="77777777" w:rsidR="009674BF" w:rsidRPr="009674BF" w:rsidRDefault="009674BF" w:rsidP="009674BF">
      <w:pPr>
        <w:jc w:val="both"/>
        <w:rPr>
          <w:rFonts w:ascii="Arial" w:eastAsia="Arial" w:hAnsi="Arial" w:cs="Arial"/>
          <w:b/>
          <w:bCs/>
          <w:u w:val="single"/>
          <w:lang w:eastAsia="en-US"/>
        </w:rPr>
      </w:pPr>
      <w:r w:rsidRPr="009674BF">
        <w:rPr>
          <w:rFonts w:ascii="Arial" w:hAnsi="Arial"/>
          <w:b/>
          <w:bCs/>
          <w:u w:val="single"/>
          <w:lang w:eastAsia="en-US"/>
        </w:rPr>
        <w:t>BACKGROUND</w:t>
      </w:r>
    </w:p>
    <w:p w14:paraId="0DBA016E" w14:textId="77777777" w:rsidR="009674BF" w:rsidRPr="009674BF" w:rsidRDefault="009674BF" w:rsidP="009674BF">
      <w:pPr>
        <w:autoSpaceDE w:val="0"/>
        <w:autoSpaceDN w:val="0"/>
        <w:adjustRightInd w:val="0"/>
        <w:jc w:val="both"/>
        <w:rPr>
          <w:rFonts w:ascii="Arial" w:hAnsi="Arial"/>
          <w:bCs/>
          <w:color w:val="000000"/>
          <w:lang w:eastAsia="en-US"/>
        </w:rPr>
      </w:pPr>
    </w:p>
    <w:p w14:paraId="33D58745" w14:textId="77777777" w:rsidR="009674BF" w:rsidRPr="009674BF" w:rsidRDefault="009674BF" w:rsidP="009674BF">
      <w:pPr>
        <w:autoSpaceDE w:val="0"/>
        <w:autoSpaceDN w:val="0"/>
        <w:adjustRightInd w:val="0"/>
        <w:jc w:val="both"/>
        <w:rPr>
          <w:rFonts w:ascii="Arial,Calibri" w:eastAsia="Arial,Calibri" w:hAnsi="Arial,Calibri" w:cs="Arial,Calibri"/>
          <w:bCs/>
          <w:color w:val="000000"/>
          <w:lang w:eastAsia="en-US"/>
        </w:rPr>
      </w:pPr>
      <w:r w:rsidRPr="009674BF">
        <w:rPr>
          <w:rFonts w:ascii="Arial" w:hAnsi="Arial"/>
          <w:bCs/>
          <w:color w:val="000000"/>
          <w:lang w:eastAsia="en-US"/>
        </w:rPr>
        <w:t xml:space="preserve">The Attachment lists details of all payments made in August &amp; September since the last report. The following summarises the cheques, credit card payments, electronic fund transfers and direct debits included in the list presented for information. </w:t>
      </w:r>
    </w:p>
    <w:p w14:paraId="21B31F49" w14:textId="77777777" w:rsidR="009674BF" w:rsidRPr="009674BF" w:rsidRDefault="009674BF" w:rsidP="009674BF">
      <w:pPr>
        <w:tabs>
          <w:tab w:val="left" w:pos="2977"/>
          <w:tab w:val="right" w:pos="9638"/>
        </w:tabs>
        <w:autoSpaceDE w:val="0"/>
        <w:autoSpaceDN w:val="0"/>
        <w:adjustRightInd w:val="0"/>
        <w:rPr>
          <w:rFonts w:ascii="Arial" w:eastAsia="Calibri" w:hAnsi="Arial" w:cs="Arial"/>
          <w:b/>
          <w:bCs/>
          <w:color w:val="000000"/>
          <w:lang w:eastAsia="en-US"/>
        </w:rPr>
      </w:pPr>
    </w:p>
    <w:tbl>
      <w:tblPr>
        <w:tblStyle w:val="TableGridLight6"/>
        <w:tblW w:w="3521" w:type="pct"/>
        <w:tblInd w:w="-5" w:type="dxa"/>
        <w:tblLook w:val="04A0" w:firstRow="1" w:lastRow="0" w:firstColumn="1" w:lastColumn="0" w:noHBand="0" w:noVBand="1"/>
      </w:tblPr>
      <w:tblGrid>
        <w:gridCol w:w="2370"/>
        <w:gridCol w:w="1933"/>
        <w:gridCol w:w="2478"/>
      </w:tblGrid>
      <w:tr w:rsidR="009674BF" w:rsidRPr="009674BF" w14:paraId="0DC41006" w14:textId="77777777" w:rsidTr="7C54B32D">
        <w:tc>
          <w:tcPr>
            <w:tcW w:w="1748" w:type="pct"/>
            <w:shd w:val="clear" w:color="auto" w:fill="ACB9CA"/>
          </w:tcPr>
          <w:p w14:paraId="6FC3F65A" w14:textId="77777777" w:rsidR="009674BF" w:rsidRPr="009674BF" w:rsidRDefault="009674BF" w:rsidP="009674BF">
            <w:pPr>
              <w:jc w:val="both"/>
              <w:rPr>
                <w:rFonts w:ascii="Arial" w:hAnsi="Arial" w:cs="Arial"/>
                <w:b/>
                <w:bCs/>
                <w:color w:val="FFFFFF"/>
                <w:sz w:val="20"/>
                <w:szCs w:val="20"/>
                <w:lang w:val="en-US" w:eastAsia="en-US"/>
              </w:rPr>
            </w:pPr>
            <w:r w:rsidRPr="009674BF">
              <w:rPr>
                <w:rFonts w:ascii="Arial" w:hAnsi="Arial" w:cs="Arial"/>
                <w:b/>
                <w:bCs/>
                <w:color w:val="FFFFFF"/>
                <w:sz w:val="20"/>
                <w:szCs w:val="20"/>
                <w:lang w:val="en-US" w:eastAsia="en-US"/>
              </w:rPr>
              <w:t>PAYMENT TYPE</w:t>
            </w:r>
          </w:p>
        </w:tc>
        <w:tc>
          <w:tcPr>
            <w:tcW w:w="1425" w:type="pct"/>
            <w:shd w:val="clear" w:color="auto" w:fill="ACB9CA"/>
          </w:tcPr>
          <w:p w14:paraId="4BCEDBCC" w14:textId="77777777" w:rsidR="009674BF" w:rsidRPr="009674BF" w:rsidRDefault="009674BF" w:rsidP="009674BF">
            <w:pPr>
              <w:jc w:val="both"/>
              <w:rPr>
                <w:rFonts w:ascii="Arial" w:hAnsi="Arial" w:cs="Arial"/>
                <w:b/>
                <w:bCs/>
                <w:color w:val="FFFFFF"/>
                <w:sz w:val="20"/>
                <w:szCs w:val="20"/>
                <w:lang w:val="en-US" w:eastAsia="en-US"/>
              </w:rPr>
            </w:pPr>
            <w:r w:rsidRPr="009674BF">
              <w:rPr>
                <w:rFonts w:ascii="Arial" w:hAnsi="Arial" w:cs="Arial"/>
                <w:b/>
                <w:bCs/>
                <w:color w:val="FFFFFF"/>
                <w:sz w:val="20"/>
                <w:szCs w:val="20"/>
                <w:lang w:val="en-US" w:eastAsia="en-US"/>
              </w:rPr>
              <w:t>NUMBER SERIES</w:t>
            </w:r>
          </w:p>
        </w:tc>
        <w:tc>
          <w:tcPr>
            <w:tcW w:w="1827" w:type="pct"/>
            <w:shd w:val="clear" w:color="auto" w:fill="ACB9CA"/>
          </w:tcPr>
          <w:p w14:paraId="59D2F9C0" w14:textId="77777777" w:rsidR="009674BF" w:rsidRPr="009674BF" w:rsidRDefault="009674BF" w:rsidP="009674BF">
            <w:pPr>
              <w:jc w:val="both"/>
              <w:rPr>
                <w:rFonts w:ascii="Arial" w:hAnsi="Arial" w:cs="Arial"/>
                <w:b/>
                <w:bCs/>
                <w:color w:val="FFFFFF"/>
                <w:sz w:val="20"/>
                <w:szCs w:val="20"/>
                <w:lang w:val="en-US" w:eastAsia="en-US"/>
              </w:rPr>
            </w:pPr>
            <w:r w:rsidRPr="009674BF">
              <w:rPr>
                <w:rFonts w:ascii="Arial" w:hAnsi="Arial" w:cs="Arial"/>
                <w:b/>
                <w:bCs/>
                <w:color w:val="FFFFFF"/>
                <w:sz w:val="20"/>
                <w:szCs w:val="20"/>
                <w:lang w:val="en-US" w:eastAsia="en-US"/>
              </w:rPr>
              <w:t xml:space="preserve">AMOUNT </w:t>
            </w:r>
          </w:p>
        </w:tc>
      </w:tr>
      <w:tr w:rsidR="009674BF" w:rsidRPr="009674BF" w14:paraId="33BE8D8B" w14:textId="77777777" w:rsidTr="7C54B32D">
        <w:tc>
          <w:tcPr>
            <w:tcW w:w="1748" w:type="pct"/>
            <w:shd w:val="clear" w:color="auto" w:fill="auto"/>
          </w:tcPr>
          <w:p w14:paraId="35A75E6B" w14:textId="77777777" w:rsidR="009674BF" w:rsidRPr="009674BF" w:rsidRDefault="009674BF" w:rsidP="009674BF">
            <w:pPr>
              <w:jc w:val="both"/>
              <w:rPr>
                <w:rFonts w:ascii="Arial" w:hAnsi="Arial" w:cs="Arial"/>
                <w:bCs/>
                <w:sz w:val="20"/>
                <w:szCs w:val="20"/>
                <w:lang w:val="en-US" w:eastAsia="en-US"/>
              </w:rPr>
            </w:pPr>
            <w:r w:rsidRPr="009674BF">
              <w:rPr>
                <w:rFonts w:ascii="Arial" w:hAnsi="Arial" w:cs="Arial"/>
                <w:bCs/>
                <w:sz w:val="20"/>
                <w:szCs w:val="20"/>
                <w:lang w:val="en-US" w:eastAsia="en-US"/>
              </w:rPr>
              <w:t>EFT</w:t>
            </w:r>
          </w:p>
        </w:tc>
        <w:tc>
          <w:tcPr>
            <w:tcW w:w="1425" w:type="pct"/>
            <w:shd w:val="clear" w:color="auto" w:fill="auto"/>
          </w:tcPr>
          <w:p w14:paraId="70DDF719" w14:textId="77777777" w:rsidR="009674BF" w:rsidRPr="009674BF" w:rsidRDefault="009674BF" w:rsidP="009674BF">
            <w:pPr>
              <w:rPr>
                <w:rFonts w:ascii="Arial" w:hAnsi="Arial" w:cs="Arial"/>
                <w:bCs/>
                <w:sz w:val="20"/>
                <w:szCs w:val="20"/>
                <w:lang w:val="en-US" w:eastAsia="en-US"/>
              </w:rPr>
            </w:pPr>
            <w:r w:rsidRPr="009674BF">
              <w:rPr>
                <w:rFonts w:ascii="Arial" w:hAnsi="Arial" w:cs="Arial"/>
                <w:bCs/>
                <w:sz w:val="20"/>
                <w:szCs w:val="20"/>
                <w:lang w:val="en-US" w:eastAsia="en-US"/>
              </w:rPr>
              <w:t>EFT00431-436</w:t>
            </w:r>
          </w:p>
        </w:tc>
        <w:tc>
          <w:tcPr>
            <w:tcW w:w="1827" w:type="pct"/>
            <w:shd w:val="clear" w:color="auto" w:fill="auto"/>
          </w:tcPr>
          <w:p w14:paraId="0E5D7E2F" w14:textId="77777777" w:rsidR="009674BF" w:rsidRPr="009674BF" w:rsidRDefault="009674BF" w:rsidP="009674BF">
            <w:pPr>
              <w:jc w:val="right"/>
              <w:rPr>
                <w:rFonts w:ascii="Arial" w:hAnsi="Arial" w:cs="Arial"/>
                <w:bCs/>
                <w:sz w:val="20"/>
                <w:szCs w:val="20"/>
                <w:lang w:val="en-US" w:eastAsia="en-US"/>
              </w:rPr>
            </w:pPr>
            <w:r w:rsidRPr="009674BF">
              <w:rPr>
                <w:rFonts w:ascii="Arial" w:hAnsi="Arial" w:cs="Arial"/>
                <w:bCs/>
                <w:sz w:val="20"/>
                <w:szCs w:val="20"/>
                <w:lang w:val="en-US" w:eastAsia="en-US"/>
              </w:rPr>
              <w:t>$444,832.11</w:t>
            </w:r>
          </w:p>
        </w:tc>
      </w:tr>
      <w:tr w:rsidR="009674BF" w:rsidRPr="009674BF" w14:paraId="31B83517" w14:textId="77777777" w:rsidTr="7C54B32D">
        <w:tc>
          <w:tcPr>
            <w:tcW w:w="1748" w:type="pct"/>
            <w:shd w:val="clear" w:color="auto" w:fill="auto"/>
          </w:tcPr>
          <w:p w14:paraId="3048D760" w14:textId="77777777" w:rsidR="009674BF" w:rsidRPr="009674BF" w:rsidRDefault="009674BF" w:rsidP="009674BF">
            <w:pPr>
              <w:jc w:val="both"/>
              <w:rPr>
                <w:rFonts w:ascii="Arial" w:hAnsi="Arial" w:cs="Arial"/>
                <w:bCs/>
                <w:sz w:val="20"/>
                <w:szCs w:val="20"/>
                <w:lang w:val="en-US" w:eastAsia="en-US"/>
              </w:rPr>
            </w:pPr>
            <w:r w:rsidRPr="009674BF">
              <w:rPr>
                <w:rFonts w:ascii="Arial" w:hAnsi="Arial" w:cs="Arial"/>
                <w:bCs/>
                <w:sz w:val="20"/>
                <w:szCs w:val="20"/>
                <w:lang w:val="en-US" w:eastAsia="en-US"/>
              </w:rPr>
              <w:t>Direct Debits</w:t>
            </w:r>
          </w:p>
        </w:tc>
        <w:tc>
          <w:tcPr>
            <w:tcW w:w="1425" w:type="pct"/>
            <w:shd w:val="clear" w:color="auto" w:fill="auto"/>
          </w:tcPr>
          <w:p w14:paraId="757B5B75" w14:textId="77777777" w:rsidR="009674BF" w:rsidRPr="009674BF" w:rsidRDefault="009674BF" w:rsidP="009674BF">
            <w:pPr>
              <w:rPr>
                <w:rFonts w:ascii="Arial" w:hAnsi="Arial" w:cs="Arial"/>
                <w:bCs/>
                <w:sz w:val="20"/>
                <w:szCs w:val="20"/>
                <w:lang w:val="en-US" w:eastAsia="en-US"/>
              </w:rPr>
            </w:pPr>
            <w:r w:rsidRPr="009674BF">
              <w:rPr>
                <w:rFonts w:ascii="Arial" w:hAnsi="Arial" w:cs="Arial"/>
                <w:bCs/>
                <w:sz w:val="20"/>
                <w:szCs w:val="20"/>
                <w:lang w:val="en-US" w:eastAsia="en-US"/>
              </w:rPr>
              <w:t>DD00260-267</w:t>
            </w:r>
          </w:p>
        </w:tc>
        <w:tc>
          <w:tcPr>
            <w:tcW w:w="1827" w:type="pct"/>
            <w:shd w:val="clear" w:color="auto" w:fill="auto"/>
          </w:tcPr>
          <w:p w14:paraId="187092B0" w14:textId="77777777" w:rsidR="009674BF" w:rsidRPr="009674BF" w:rsidRDefault="009674BF" w:rsidP="009674BF">
            <w:pPr>
              <w:jc w:val="right"/>
              <w:rPr>
                <w:rFonts w:ascii="Arial" w:hAnsi="Arial" w:cs="Arial"/>
                <w:bCs/>
                <w:sz w:val="20"/>
                <w:szCs w:val="20"/>
                <w:lang w:val="en-US" w:eastAsia="en-US"/>
              </w:rPr>
            </w:pPr>
            <w:r w:rsidRPr="009674BF">
              <w:rPr>
                <w:rFonts w:ascii="Arial" w:hAnsi="Arial" w:cs="Arial"/>
                <w:bCs/>
                <w:sz w:val="20"/>
                <w:szCs w:val="20"/>
                <w:lang w:val="en-US" w:eastAsia="en-US"/>
              </w:rPr>
              <w:t>$7,784.26</w:t>
            </w:r>
          </w:p>
        </w:tc>
      </w:tr>
      <w:tr w:rsidR="009674BF" w:rsidRPr="009674BF" w14:paraId="4C43E7EB" w14:textId="77777777" w:rsidTr="7C54B32D">
        <w:tc>
          <w:tcPr>
            <w:tcW w:w="1748" w:type="pct"/>
            <w:shd w:val="clear" w:color="auto" w:fill="auto"/>
          </w:tcPr>
          <w:p w14:paraId="02D99451" w14:textId="77777777" w:rsidR="009674BF" w:rsidRPr="009674BF" w:rsidRDefault="009674BF" w:rsidP="009674BF">
            <w:pPr>
              <w:jc w:val="both"/>
              <w:rPr>
                <w:rFonts w:ascii="Arial" w:hAnsi="Arial" w:cs="Arial"/>
                <w:bCs/>
                <w:sz w:val="20"/>
                <w:szCs w:val="20"/>
                <w:lang w:val="en-US" w:eastAsia="en-US"/>
              </w:rPr>
            </w:pPr>
            <w:r w:rsidRPr="009674BF">
              <w:rPr>
                <w:rFonts w:ascii="Arial" w:hAnsi="Arial" w:cs="Arial"/>
                <w:bCs/>
                <w:sz w:val="20"/>
                <w:szCs w:val="20"/>
                <w:lang w:val="en-US" w:eastAsia="en-US"/>
              </w:rPr>
              <w:t>BPAY</w:t>
            </w:r>
          </w:p>
        </w:tc>
        <w:tc>
          <w:tcPr>
            <w:tcW w:w="1425" w:type="pct"/>
            <w:shd w:val="clear" w:color="auto" w:fill="auto"/>
          </w:tcPr>
          <w:p w14:paraId="701B9C8C" w14:textId="77777777" w:rsidR="009674BF" w:rsidRPr="009674BF" w:rsidRDefault="009674BF" w:rsidP="009674BF">
            <w:pPr>
              <w:rPr>
                <w:rFonts w:ascii="Arial" w:hAnsi="Arial" w:cs="Arial"/>
                <w:bCs/>
                <w:sz w:val="20"/>
                <w:szCs w:val="20"/>
                <w:lang w:val="en-US" w:eastAsia="en-US"/>
              </w:rPr>
            </w:pPr>
            <w:r w:rsidRPr="009674BF">
              <w:rPr>
                <w:rFonts w:ascii="Arial" w:hAnsi="Arial" w:cs="Arial"/>
                <w:bCs/>
                <w:sz w:val="20"/>
                <w:szCs w:val="20"/>
                <w:lang w:val="en-US" w:eastAsia="en-US"/>
              </w:rPr>
              <w:t>BPAY224-231</w:t>
            </w:r>
          </w:p>
        </w:tc>
        <w:tc>
          <w:tcPr>
            <w:tcW w:w="1827" w:type="pct"/>
            <w:shd w:val="clear" w:color="auto" w:fill="auto"/>
          </w:tcPr>
          <w:p w14:paraId="6E519EBF" w14:textId="77777777" w:rsidR="009674BF" w:rsidRPr="009674BF" w:rsidRDefault="009674BF" w:rsidP="009674BF">
            <w:pPr>
              <w:jc w:val="right"/>
              <w:rPr>
                <w:rFonts w:ascii="Arial" w:hAnsi="Arial" w:cs="Arial"/>
                <w:bCs/>
                <w:sz w:val="20"/>
                <w:szCs w:val="20"/>
                <w:lang w:val="en-US" w:eastAsia="en-US"/>
              </w:rPr>
            </w:pPr>
            <w:r w:rsidRPr="009674BF">
              <w:rPr>
                <w:rFonts w:ascii="Arial" w:hAnsi="Arial" w:cs="Arial"/>
                <w:bCs/>
                <w:sz w:val="20"/>
                <w:szCs w:val="20"/>
                <w:lang w:val="en-US" w:eastAsia="en-US"/>
              </w:rPr>
              <w:t>$4,605.64</w:t>
            </w:r>
          </w:p>
        </w:tc>
      </w:tr>
      <w:tr w:rsidR="009674BF" w:rsidRPr="009674BF" w14:paraId="2AFBCA22" w14:textId="77777777" w:rsidTr="7C54B32D">
        <w:tc>
          <w:tcPr>
            <w:tcW w:w="1748" w:type="pct"/>
            <w:shd w:val="clear" w:color="auto" w:fill="auto"/>
          </w:tcPr>
          <w:p w14:paraId="6424F6D0" w14:textId="77777777" w:rsidR="009674BF" w:rsidRPr="009674BF" w:rsidRDefault="009674BF" w:rsidP="009674BF">
            <w:pPr>
              <w:jc w:val="both"/>
              <w:rPr>
                <w:rFonts w:ascii="Arial" w:hAnsi="Arial" w:cs="Arial"/>
                <w:bCs/>
                <w:sz w:val="20"/>
                <w:szCs w:val="20"/>
                <w:lang w:val="en-US" w:eastAsia="en-US"/>
              </w:rPr>
            </w:pPr>
            <w:r w:rsidRPr="009674BF">
              <w:rPr>
                <w:rFonts w:ascii="Arial" w:hAnsi="Arial" w:cs="Arial"/>
                <w:bCs/>
                <w:sz w:val="20"/>
                <w:szCs w:val="20"/>
                <w:lang w:val="en-US" w:eastAsia="en-US"/>
              </w:rPr>
              <w:t>Credit Cards- August</w:t>
            </w:r>
          </w:p>
        </w:tc>
        <w:tc>
          <w:tcPr>
            <w:tcW w:w="1425" w:type="pct"/>
            <w:shd w:val="clear" w:color="auto" w:fill="auto"/>
          </w:tcPr>
          <w:p w14:paraId="791D7E99" w14:textId="77777777" w:rsidR="009674BF" w:rsidRPr="009674BF" w:rsidRDefault="009674BF" w:rsidP="009674BF">
            <w:pPr>
              <w:rPr>
                <w:rFonts w:ascii="Arial" w:hAnsi="Arial" w:cs="Arial"/>
                <w:bCs/>
                <w:sz w:val="20"/>
                <w:szCs w:val="20"/>
                <w:lang w:val="en-US" w:eastAsia="en-US"/>
              </w:rPr>
            </w:pPr>
            <w:r w:rsidRPr="009674BF">
              <w:rPr>
                <w:rFonts w:ascii="Arial" w:hAnsi="Arial" w:cs="Arial"/>
                <w:bCs/>
                <w:sz w:val="20"/>
                <w:szCs w:val="20"/>
                <w:lang w:val="en-US" w:eastAsia="en-US"/>
              </w:rPr>
              <w:t>CCP00021</w:t>
            </w:r>
          </w:p>
        </w:tc>
        <w:tc>
          <w:tcPr>
            <w:tcW w:w="1827" w:type="pct"/>
            <w:shd w:val="clear" w:color="auto" w:fill="auto"/>
          </w:tcPr>
          <w:p w14:paraId="7B8EA924" w14:textId="77777777" w:rsidR="009674BF" w:rsidRPr="009674BF" w:rsidRDefault="009674BF" w:rsidP="009674BF">
            <w:pPr>
              <w:jc w:val="right"/>
              <w:rPr>
                <w:rFonts w:ascii="Arial" w:hAnsi="Arial" w:cs="Arial"/>
                <w:bCs/>
                <w:sz w:val="20"/>
                <w:szCs w:val="20"/>
                <w:lang w:val="en-US" w:eastAsia="en-US"/>
              </w:rPr>
            </w:pPr>
            <w:r w:rsidRPr="009674BF">
              <w:rPr>
                <w:rFonts w:ascii="Arial" w:hAnsi="Arial" w:cs="Arial"/>
                <w:bCs/>
                <w:sz w:val="20"/>
                <w:szCs w:val="20"/>
                <w:lang w:val="en-US" w:eastAsia="en-US"/>
              </w:rPr>
              <w:t>$7,958.53</w:t>
            </w:r>
          </w:p>
        </w:tc>
      </w:tr>
      <w:tr w:rsidR="009674BF" w:rsidRPr="009674BF" w14:paraId="29520D05" w14:textId="77777777" w:rsidTr="7C54B32D">
        <w:tc>
          <w:tcPr>
            <w:tcW w:w="1748" w:type="pct"/>
            <w:shd w:val="clear" w:color="auto" w:fill="auto"/>
          </w:tcPr>
          <w:p w14:paraId="18863E2A" w14:textId="77777777" w:rsidR="009674BF" w:rsidRPr="009674BF" w:rsidRDefault="009674BF" w:rsidP="009674BF">
            <w:pPr>
              <w:jc w:val="both"/>
              <w:rPr>
                <w:rFonts w:ascii="Arial" w:hAnsi="Arial" w:cs="Arial"/>
                <w:bCs/>
                <w:sz w:val="20"/>
                <w:szCs w:val="20"/>
                <w:lang w:val="en-US" w:eastAsia="en-US"/>
              </w:rPr>
            </w:pPr>
            <w:r w:rsidRPr="009674BF">
              <w:rPr>
                <w:rFonts w:ascii="Arial" w:hAnsi="Arial" w:cs="Arial"/>
                <w:bCs/>
                <w:sz w:val="20"/>
                <w:szCs w:val="20"/>
                <w:lang w:val="en-US" w:eastAsia="en-US"/>
              </w:rPr>
              <w:t>CHQ</w:t>
            </w:r>
          </w:p>
        </w:tc>
        <w:tc>
          <w:tcPr>
            <w:tcW w:w="1425" w:type="pct"/>
            <w:shd w:val="clear" w:color="auto" w:fill="auto"/>
          </w:tcPr>
          <w:p w14:paraId="710B937E" w14:textId="77777777" w:rsidR="009674BF" w:rsidRPr="009674BF" w:rsidRDefault="009674BF" w:rsidP="009674BF">
            <w:pPr>
              <w:rPr>
                <w:rFonts w:ascii="Arial" w:hAnsi="Arial" w:cs="Arial"/>
                <w:bCs/>
                <w:sz w:val="20"/>
                <w:szCs w:val="20"/>
                <w:lang w:val="en-US" w:eastAsia="en-US"/>
              </w:rPr>
            </w:pPr>
            <w:r w:rsidRPr="009674BF">
              <w:rPr>
                <w:rFonts w:ascii="Arial" w:hAnsi="Arial" w:cs="Arial"/>
                <w:bCs/>
                <w:sz w:val="20"/>
                <w:szCs w:val="20"/>
                <w:lang w:val="en-US" w:eastAsia="en-US"/>
              </w:rPr>
              <w:t>CHQ447</w:t>
            </w:r>
          </w:p>
        </w:tc>
        <w:tc>
          <w:tcPr>
            <w:tcW w:w="1827" w:type="pct"/>
            <w:shd w:val="clear" w:color="auto" w:fill="auto"/>
          </w:tcPr>
          <w:p w14:paraId="6426387D" w14:textId="77777777" w:rsidR="009674BF" w:rsidRPr="009674BF" w:rsidRDefault="009674BF" w:rsidP="009674BF">
            <w:pPr>
              <w:jc w:val="right"/>
              <w:rPr>
                <w:rFonts w:ascii="Arial" w:hAnsi="Arial" w:cs="Arial"/>
                <w:bCs/>
                <w:sz w:val="20"/>
                <w:szCs w:val="20"/>
                <w:lang w:val="en-US" w:eastAsia="en-US"/>
              </w:rPr>
            </w:pPr>
            <w:r w:rsidRPr="009674BF">
              <w:rPr>
                <w:rFonts w:ascii="Arial" w:hAnsi="Arial" w:cs="Arial"/>
                <w:bCs/>
                <w:sz w:val="20"/>
                <w:szCs w:val="20"/>
                <w:lang w:val="en-US" w:eastAsia="en-US"/>
              </w:rPr>
              <w:t>$185.15</w:t>
            </w:r>
          </w:p>
        </w:tc>
      </w:tr>
      <w:tr w:rsidR="009674BF" w:rsidRPr="009674BF" w14:paraId="15107468" w14:textId="77777777" w:rsidTr="7C54B32D">
        <w:tc>
          <w:tcPr>
            <w:tcW w:w="1748" w:type="pct"/>
            <w:shd w:val="clear" w:color="auto" w:fill="ACB9CA"/>
          </w:tcPr>
          <w:p w14:paraId="4BCA4B16" w14:textId="77777777" w:rsidR="009674BF" w:rsidRPr="009674BF" w:rsidRDefault="009674BF" w:rsidP="009674BF">
            <w:pPr>
              <w:jc w:val="both"/>
              <w:rPr>
                <w:rFonts w:ascii="Arial" w:hAnsi="Arial" w:cs="Arial"/>
                <w:b/>
                <w:bCs/>
                <w:color w:val="FFFFFF"/>
                <w:sz w:val="20"/>
                <w:szCs w:val="20"/>
                <w:lang w:val="en-US" w:eastAsia="en-US"/>
              </w:rPr>
            </w:pPr>
            <w:r w:rsidRPr="009674BF">
              <w:rPr>
                <w:rFonts w:ascii="Arial" w:hAnsi="Arial" w:cs="Arial"/>
                <w:b/>
                <w:bCs/>
                <w:color w:val="FFFFFF"/>
                <w:sz w:val="20"/>
                <w:szCs w:val="20"/>
                <w:lang w:val="en-US" w:eastAsia="en-US"/>
              </w:rPr>
              <w:t>TOTAL</w:t>
            </w:r>
          </w:p>
        </w:tc>
        <w:tc>
          <w:tcPr>
            <w:tcW w:w="1425" w:type="pct"/>
            <w:shd w:val="clear" w:color="auto" w:fill="ACB9CA"/>
          </w:tcPr>
          <w:p w14:paraId="2AAF75C4" w14:textId="77777777" w:rsidR="009674BF" w:rsidRPr="009674BF" w:rsidRDefault="009674BF" w:rsidP="009674BF">
            <w:pPr>
              <w:jc w:val="both"/>
              <w:rPr>
                <w:rFonts w:ascii="Arial" w:hAnsi="Arial" w:cs="Arial"/>
                <w:b/>
                <w:bCs/>
                <w:color w:val="FFFFFF"/>
                <w:sz w:val="20"/>
                <w:szCs w:val="20"/>
                <w:lang w:val="en-US" w:eastAsia="en-US"/>
              </w:rPr>
            </w:pPr>
          </w:p>
        </w:tc>
        <w:tc>
          <w:tcPr>
            <w:tcW w:w="1827" w:type="pct"/>
            <w:shd w:val="clear" w:color="auto" w:fill="ACB9CA"/>
          </w:tcPr>
          <w:p w14:paraId="2845B3D3" w14:textId="77777777" w:rsidR="009674BF" w:rsidRPr="009674BF" w:rsidRDefault="009674BF" w:rsidP="009674BF">
            <w:pPr>
              <w:jc w:val="right"/>
              <w:rPr>
                <w:rFonts w:ascii="Arial" w:hAnsi="Arial" w:cs="Arial"/>
                <w:b/>
                <w:bCs/>
                <w:color w:val="FFFFFF"/>
                <w:sz w:val="20"/>
                <w:szCs w:val="20"/>
                <w:lang w:val="en-US" w:eastAsia="en-US"/>
              </w:rPr>
            </w:pPr>
            <w:r w:rsidRPr="009674BF">
              <w:rPr>
                <w:rFonts w:ascii="Arial" w:hAnsi="Arial" w:cs="Arial"/>
                <w:b/>
                <w:bCs/>
                <w:color w:val="FFFFFF"/>
                <w:sz w:val="20"/>
                <w:szCs w:val="20"/>
                <w:lang w:val="en-US" w:eastAsia="en-US"/>
              </w:rPr>
              <w:t>$465,365.69</w:t>
            </w:r>
          </w:p>
        </w:tc>
      </w:tr>
    </w:tbl>
    <w:p w14:paraId="18D05577" w14:textId="1A7300E3" w:rsidR="7C54B32D" w:rsidRDefault="7C54B32D"/>
    <w:p w14:paraId="334E6996" w14:textId="77777777" w:rsidR="009674BF" w:rsidRPr="009674BF" w:rsidRDefault="009674BF" w:rsidP="009674BF">
      <w:pPr>
        <w:jc w:val="both"/>
        <w:rPr>
          <w:rFonts w:ascii="Arial" w:hAnsi="Arial"/>
          <w:b/>
          <w:bCs/>
          <w:u w:val="single"/>
          <w:lang w:eastAsia="en-US"/>
        </w:rPr>
      </w:pPr>
    </w:p>
    <w:p w14:paraId="623574FC" w14:textId="77777777" w:rsidR="009674BF" w:rsidRPr="009674BF" w:rsidRDefault="009674BF" w:rsidP="009674BF">
      <w:pPr>
        <w:jc w:val="both"/>
        <w:rPr>
          <w:rFonts w:ascii="Arial" w:eastAsia="Arial" w:hAnsi="Arial" w:cs="Arial"/>
          <w:b/>
          <w:bCs/>
          <w:u w:val="single"/>
          <w:lang w:eastAsia="en-US"/>
        </w:rPr>
      </w:pPr>
      <w:r w:rsidRPr="009674BF">
        <w:rPr>
          <w:rFonts w:ascii="Arial" w:hAnsi="Arial"/>
          <w:b/>
          <w:bCs/>
          <w:u w:val="single"/>
          <w:lang w:eastAsia="en-US"/>
        </w:rPr>
        <w:t>CONSULTATION</w:t>
      </w:r>
    </w:p>
    <w:p w14:paraId="37D5CB0D" w14:textId="77777777" w:rsidR="009674BF" w:rsidRPr="009674BF" w:rsidRDefault="009674BF" w:rsidP="009674BF">
      <w:pPr>
        <w:jc w:val="both"/>
        <w:rPr>
          <w:rFonts w:ascii="Arial" w:hAnsi="Arial"/>
          <w:bCs/>
          <w:lang w:val="en-US" w:eastAsia="en-US"/>
        </w:rPr>
      </w:pPr>
    </w:p>
    <w:p w14:paraId="45C7D680" w14:textId="3D22DC60" w:rsidR="00F05F32" w:rsidRPr="00B53CAD" w:rsidRDefault="009674BF" w:rsidP="00B53CAD">
      <w:pPr>
        <w:jc w:val="both"/>
        <w:rPr>
          <w:rFonts w:ascii="Arial" w:eastAsia="Arial" w:hAnsi="Arial" w:cs="Arial"/>
          <w:bCs/>
          <w:lang w:eastAsia="en-US"/>
        </w:rPr>
      </w:pPr>
      <w:r w:rsidRPr="009674BF">
        <w:rPr>
          <w:rFonts w:ascii="Arial" w:hAnsi="Arial"/>
          <w:bCs/>
          <w:lang w:val="en-US" w:eastAsia="en-US"/>
        </w:rPr>
        <w:t>There has been no specific consultation undertaken in respect to this matter.</w:t>
      </w:r>
      <w:r w:rsidR="00F05F32">
        <w:rPr>
          <w:rFonts w:ascii="Arial" w:hAnsi="Arial"/>
          <w:b/>
          <w:bCs/>
          <w:u w:val="single"/>
          <w:lang w:eastAsia="en-US"/>
        </w:rPr>
        <w:br w:type="page"/>
      </w:r>
    </w:p>
    <w:p w14:paraId="0C4FAC38" w14:textId="77777777" w:rsidR="009674BF" w:rsidRPr="009674BF" w:rsidRDefault="009674BF" w:rsidP="009674BF">
      <w:pPr>
        <w:jc w:val="both"/>
        <w:rPr>
          <w:rFonts w:ascii="Arial" w:hAnsi="Arial"/>
          <w:b/>
          <w:bCs/>
          <w:u w:val="single"/>
          <w:lang w:eastAsia="en-US"/>
        </w:rPr>
      </w:pPr>
    </w:p>
    <w:p w14:paraId="1E7CC4B1" w14:textId="77777777" w:rsidR="009674BF" w:rsidRPr="009674BF" w:rsidRDefault="009674BF" w:rsidP="009674BF">
      <w:pPr>
        <w:jc w:val="both"/>
        <w:rPr>
          <w:rFonts w:ascii="Arial" w:eastAsia="Arial" w:hAnsi="Arial" w:cs="Arial"/>
          <w:b/>
          <w:bCs/>
          <w:u w:val="single"/>
          <w:lang w:eastAsia="en-US"/>
        </w:rPr>
      </w:pPr>
      <w:r w:rsidRPr="009674BF">
        <w:rPr>
          <w:rFonts w:ascii="Arial" w:hAnsi="Arial"/>
          <w:b/>
          <w:bCs/>
          <w:u w:val="single"/>
          <w:lang w:eastAsia="en-US"/>
        </w:rPr>
        <w:t>STRATEGIC IMPLICATIONS</w:t>
      </w:r>
    </w:p>
    <w:p w14:paraId="33928C20" w14:textId="77777777" w:rsidR="009674BF" w:rsidRPr="009674BF" w:rsidRDefault="009674BF" w:rsidP="009674BF">
      <w:pPr>
        <w:jc w:val="both"/>
        <w:rPr>
          <w:rFonts w:ascii="Arial" w:hAnsi="Arial"/>
          <w:bCs/>
          <w:lang w:val="en-US" w:eastAsia="en-US"/>
        </w:rPr>
      </w:pPr>
    </w:p>
    <w:p w14:paraId="18166897" w14:textId="77777777" w:rsidR="009674BF" w:rsidRPr="009674BF" w:rsidRDefault="009674BF" w:rsidP="009674BF">
      <w:pPr>
        <w:jc w:val="both"/>
        <w:rPr>
          <w:rFonts w:ascii="Arial" w:eastAsia="Arial" w:hAnsi="Arial" w:cs="Arial"/>
          <w:bCs/>
          <w:lang w:eastAsia="en-US"/>
        </w:rPr>
      </w:pPr>
      <w:r w:rsidRPr="009674BF">
        <w:rPr>
          <w:rFonts w:ascii="Arial" w:hAnsi="Arial"/>
          <w:bCs/>
          <w:lang w:val="en-US" w:eastAsia="en-US"/>
        </w:rPr>
        <w:t>There are no Strategic Plan implications evident at this time.</w:t>
      </w:r>
    </w:p>
    <w:p w14:paraId="2EB72ED7" w14:textId="77777777" w:rsidR="009674BF" w:rsidRPr="009674BF" w:rsidRDefault="009674BF" w:rsidP="009674BF">
      <w:pPr>
        <w:jc w:val="both"/>
        <w:rPr>
          <w:rFonts w:ascii="Arial" w:hAnsi="Arial" w:cs="Arial"/>
          <w:bCs/>
          <w:sz w:val="16"/>
          <w:szCs w:val="16"/>
          <w:lang w:eastAsia="en-US"/>
        </w:rPr>
      </w:pPr>
    </w:p>
    <w:p w14:paraId="02886F3D" w14:textId="77777777" w:rsidR="009674BF" w:rsidRPr="009674BF" w:rsidRDefault="009674BF" w:rsidP="009674BF">
      <w:pPr>
        <w:jc w:val="both"/>
        <w:rPr>
          <w:rFonts w:ascii="Arial" w:eastAsia="Arial" w:hAnsi="Arial" w:cs="Arial"/>
          <w:b/>
          <w:bCs/>
          <w:u w:val="single"/>
          <w:lang w:eastAsia="en-US"/>
        </w:rPr>
      </w:pPr>
      <w:r w:rsidRPr="009674BF">
        <w:rPr>
          <w:rFonts w:ascii="Arial" w:hAnsi="Arial"/>
          <w:b/>
          <w:bCs/>
          <w:u w:val="single"/>
          <w:lang w:eastAsia="en-US"/>
        </w:rPr>
        <w:t>POLICY IMPLICATIONS</w:t>
      </w:r>
    </w:p>
    <w:p w14:paraId="47202996" w14:textId="77777777" w:rsidR="009674BF" w:rsidRPr="009674BF" w:rsidRDefault="009674BF" w:rsidP="009674BF">
      <w:pPr>
        <w:jc w:val="both"/>
        <w:rPr>
          <w:rFonts w:ascii="Arial" w:hAnsi="Arial"/>
          <w:bCs/>
          <w:lang w:val="en-US" w:eastAsia="en-US"/>
        </w:rPr>
      </w:pPr>
    </w:p>
    <w:p w14:paraId="37E842B3" w14:textId="77777777" w:rsidR="009674BF" w:rsidRPr="009674BF" w:rsidRDefault="009674BF" w:rsidP="009674BF">
      <w:pPr>
        <w:jc w:val="both"/>
        <w:rPr>
          <w:rFonts w:ascii="Arial" w:eastAsia="Arial" w:hAnsi="Arial" w:cs="Arial"/>
          <w:bCs/>
          <w:lang w:eastAsia="en-US"/>
        </w:rPr>
      </w:pPr>
      <w:r w:rsidRPr="009674BF">
        <w:rPr>
          <w:rFonts w:ascii="Arial" w:hAnsi="Arial"/>
          <w:bCs/>
          <w:lang w:val="en-US" w:eastAsia="en-US"/>
        </w:rPr>
        <w:t>There are no significant policy implications evident at this time.</w:t>
      </w:r>
    </w:p>
    <w:p w14:paraId="6453AA63" w14:textId="77777777" w:rsidR="009674BF" w:rsidRPr="009674BF" w:rsidRDefault="009674BF" w:rsidP="009674BF">
      <w:pPr>
        <w:jc w:val="both"/>
        <w:rPr>
          <w:rFonts w:ascii="Arial" w:hAnsi="Arial"/>
          <w:b/>
          <w:bCs/>
          <w:u w:val="single"/>
          <w:lang w:eastAsia="en-US"/>
        </w:rPr>
      </w:pPr>
    </w:p>
    <w:p w14:paraId="78BC7E3D" w14:textId="77777777" w:rsidR="009674BF" w:rsidRPr="009674BF" w:rsidRDefault="009674BF" w:rsidP="009674BF">
      <w:pPr>
        <w:jc w:val="both"/>
        <w:rPr>
          <w:rFonts w:ascii="Arial" w:eastAsia="Arial" w:hAnsi="Arial" w:cs="Arial"/>
          <w:b/>
          <w:bCs/>
          <w:u w:val="single"/>
          <w:lang w:eastAsia="en-US"/>
        </w:rPr>
      </w:pPr>
      <w:r w:rsidRPr="009674BF">
        <w:rPr>
          <w:rFonts w:ascii="Arial" w:hAnsi="Arial"/>
          <w:b/>
          <w:bCs/>
          <w:u w:val="single"/>
          <w:lang w:eastAsia="en-US"/>
        </w:rPr>
        <w:t>STATUTORY IMPLICATIONS</w:t>
      </w:r>
    </w:p>
    <w:p w14:paraId="7243E809" w14:textId="77777777" w:rsidR="009674BF" w:rsidRPr="009674BF" w:rsidRDefault="009674BF" w:rsidP="009674BF">
      <w:pPr>
        <w:jc w:val="both"/>
        <w:rPr>
          <w:rFonts w:ascii="Arial" w:hAnsi="Arial"/>
          <w:bCs/>
          <w:lang w:val="en-US" w:eastAsia="en-US"/>
        </w:rPr>
      </w:pPr>
    </w:p>
    <w:p w14:paraId="3229A778" w14:textId="77777777" w:rsidR="009674BF" w:rsidRPr="009674BF" w:rsidRDefault="009674BF" w:rsidP="009674BF">
      <w:pPr>
        <w:jc w:val="both"/>
        <w:rPr>
          <w:rFonts w:ascii="Arial" w:hAnsi="Arial"/>
          <w:bCs/>
          <w:lang w:val="en-US" w:eastAsia="en-US"/>
        </w:rPr>
      </w:pPr>
      <w:r w:rsidRPr="009674BF">
        <w:rPr>
          <w:rFonts w:ascii="Arial" w:hAnsi="Arial"/>
          <w:bCs/>
          <w:lang w:val="en-US" w:eastAsia="en-US"/>
        </w:rPr>
        <w:t>Accounts are paid</w:t>
      </w:r>
      <w:r w:rsidRPr="009674BF">
        <w:rPr>
          <w:rFonts w:ascii="Arial" w:hAnsi="Arial"/>
          <w:bCs/>
          <w:sz w:val="22"/>
          <w:szCs w:val="22"/>
          <w:lang w:val="en-US" w:eastAsia="en-US"/>
        </w:rPr>
        <w:t xml:space="preserve"> </w:t>
      </w:r>
      <w:r w:rsidRPr="009674BF">
        <w:rPr>
          <w:rFonts w:ascii="Arial" w:hAnsi="Arial"/>
          <w:bCs/>
          <w:lang w:val="en-US" w:eastAsia="en-US"/>
        </w:rPr>
        <w:t xml:space="preserve">during the month in accordance with Delegation 2 “Payments from the Municipal Fund and the Trust Fund”. Power to delegate to the CEO is contained in Section 5.42 of the Local Government Act 1995. </w:t>
      </w:r>
    </w:p>
    <w:p w14:paraId="030A665D" w14:textId="77777777" w:rsidR="009674BF" w:rsidRPr="009674BF" w:rsidRDefault="009674BF" w:rsidP="009674BF">
      <w:pPr>
        <w:jc w:val="both"/>
        <w:rPr>
          <w:rFonts w:ascii="Arial" w:hAnsi="Arial"/>
          <w:b/>
          <w:bCs/>
          <w:u w:val="single"/>
          <w:lang w:eastAsia="en-US"/>
        </w:rPr>
      </w:pPr>
    </w:p>
    <w:p w14:paraId="4105A100" w14:textId="77777777" w:rsidR="009674BF" w:rsidRPr="009674BF" w:rsidRDefault="009674BF" w:rsidP="009674BF">
      <w:pPr>
        <w:jc w:val="both"/>
        <w:rPr>
          <w:rFonts w:ascii="Arial" w:eastAsia="Arial" w:hAnsi="Arial" w:cs="Arial"/>
          <w:b/>
          <w:bCs/>
          <w:u w:val="single"/>
          <w:lang w:eastAsia="en-US"/>
        </w:rPr>
      </w:pPr>
      <w:r w:rsidRPr="009674BF">
        <w:rPr>
          <w:rFonts w:ascii="Arial" w:hAnsi="Arial"/>
          <w:b/>
          <w:bCs/>
          <w:u w:val="single"/>
          <w:lang w:eastAsia="en-US"/>
        </w:rPr>
        <w:t>FINANCIAL IMPLICATIONS</w:t>
      </w:r>
    </w:p>
    <w:p w14:paraId="0FFE6515" w14:textId="77777777" w:rsidR="009674BF" w:rsidRPr="009674BF" w:rsidRDefault="009674BF" w:rsidP="009674BF">
      <w:pPr>
        <w:jc w:val="both"/>
        <w:rPr>
          <w:rFonts w:ascii="Arial" w:hAnsi="Arial"/>
          <w:bCs/>
          <w:lang w:eastAsia="en-US"/>
        </w:rPr>
      </w:pPr>
    </w:p>
    <w:p w14:paraId="2D788636" w14:textId="77777777" w:rsidR="009674BF" w:rsidRPr="009674BF" w:rsidRDefault="009674BF" w:rsidP="009674BF">
      <w:pPr>
        <w:jc w:val="both"/>
        <w:rPr>
          <w:rFonts w:ascii="Arial" w:eastAsia="Arial" w:hAnsi="Arial" w:cs="Arial"/>
          <w:bCs/>
          <w:lang w:eastAsia="en-US"/>
        </w:rPr>
      </w:pPr>
      <w:r w:rsidRPr="009674BF">
        <w:rPr>
          <w:rFonts w:ascii="Arial" w:hAnsi="Arial"/>
          <w:bCs/>
          <w:lang w:eastAsia="en-US"/>
        </w:rPr>
        <w:t>The payments processed by the Shire relate to expenditure approved in the 2021/22</w:t>
      </w:r>
      <w:r w:rsidRPr="009674BF">
        <w:rPr>
          <w:rFonts w:ascii="Arial" w:eastAsia="Arial" w:hAnsi="Arial" w:cs="Arial"/>
          <w:bCs/>
          <w:lang w:eastAsia="en-US"/>
        </w:rPr>
        <w:t xml:space="preserve"> </w:t>
      </w:r>
      <w:r w:rsidRPr="009674BF">
        <w:rPr>
          <w:rFonts w:ascii="Arial" w:hAnsi="Arial"/>
          <w:bCs/>
          <w:lang w:eastAsia="en-US"/>
        </w:rPr>
        <w:t>annual budget</w:t>
      </w:r>
      <w:r w:rsidRPr="009674BF">
        <w:rPr>
          <w:rFonts w:ascii="Arial" w:eastAsia="Arial" w:hAnsi="Arial" w:cs="Arial"/>
          <w:bCs/>
          <w:lang w:eastAsia="en-US"/>
        </w:rPr>
        <w:t>.</w:t>
      </w:r>
    </w:p>
    <w:p w14:paraId="03C18636" w14:textId="77777777" w:rsidR="009674BF" w:rsidRPr="009674BF" w:rsidRDefault="009674BF" w:rsidP="009674BF">
      <w:pPr>
        <w:jc w:val="both"/>
        <w:rPr>
          <w:rFonts w:ascii="Arial" w:eastAsia="Arial" w:hAnsi="Arial" w:cs="Arial"/>
          <w:bCs/>
          <w:lang w:eastAsia="en-US"/>
        </w:rPr>
      </w:pPr>
    </w:p>
    <w:p w14:paraId="324668C2" w14:textId="77777777" w:rsidR="009674BF" w:rsidRPr="009674BF" w:rsidRDefault="009674BF" w:rsidP="009674BF">
      <w:pPr>
        <w:jc w:val="both"/>
        <w:rPr>
          <w:rFonts w:ascii="Arial" w:eastAsia="Arial" w:hAnsi="Arial" w:cs="Arial"/>
          <w:b/>
          <w:bCs/>
          <w:u w:val="single"/>
          <w:lang w:eastAsia="en-US"/>
        </w:rPr>
      </w:pPr>
      <w:r w:rsidRPr="009674BF">
        <w:rPr>
          <w:rFonts w:ascii="Arial" w:hAnsi="Arial"/>
          <w:b/>
          <w:bCs/>
          <w:u w:val="single"/>
          <w:lang w:eastAsia="en-US"/>
        </w:rPr>
        <w:t>OFFICER COMMENT</w:t>
      </w:r>
    </w:p>
    <w:p w14:paraId="522DBB95" w14:textId="77777777" w:rsidR="009674BF" w:rsidRPr="009674BF" w:rsidRDefault="009674BF" w:rsidP="009674BF">
      <w:pPr>
        <w:jc w:val="both"/>
        <w:rPr>
          <w:rFonts w:ascii="Arial" w:hAnsi="Arial"/>
          <w:bCs/>
          <w:lang w:eastAsia="en-US"/>
        </w:rPr>
      </w:pPr>
    </w:p>
    <w:p w14:paraId="3F822C8E" w14:textId="77777777" w:rsidR="009674BF" w:rsidRPr="009674BF" w:rsidRDefault="009674BF" w:rsidP="009674BF">
      <w:pPr>
        <w:jc w:val="both"/>
        <w:rPr>
          <w:rFonts w:ascii="Arial" w:eastAsia="Arial" w:hAnsi="Arial" w:cs="Arial"/>
          <w:bCs/>
          <w:lang w:eastAsia="en-US"/>
        </w:rPr>
      </w:pPr>
      <w:r w:rsidRPr="009674BF">
        <w:rPr>
          <w:rFonts w:ascii="Arial" w:hAnsi="Arial"/>
          <w:bCs/>
          <w:lang w:eastAsia="en-US"/>
        </w:rPr>
        <w:t xml:space="preserve">The List of Accounts paid are provided to Council for information purposes and in accordance with the delegation to the CEO. </w:t>
      </w:r>
    </w:p>
    <w:p w14:paraId="7FF40CDD" w14:textId="77777777" w:rsidR="009674BF" w:rsidRPr="009674BF" w:rsidRDefault="009674BF" w:rsidP="009674BF">
      <w:pPr>
        <w:tabs>
          <w:tab w:val="left" w:pos="2160"/>
        </w:tabs>
        <w:jc w:val="both"/>
        <w:rPr>
          <w:rFonts w:ascii="Arial" w:hAnsi="Arial" w:cs="Arial"/>
          <w:bCs/>
          <w:lang w:eastAsia="en-US"/>
        </w:rPr>
      </w:pPr>
      <w:bookmarkStart w:id="72" w:name="_Hlk16077206"/>
    </w:p>
    <w:p w14:paraId="509E6CDA" w14:textId="7419D71D" w:rsidR="009674BF" w:rsidRPr="009674BF" w:rsidRDefault="009674BF" w:rsidP="009674BF">
      <w:pPr>
        <w:pBdr>
          <w:top w:val="single" w:sz="4" w:space="1" w:color="auto"/>
          <w:left w:val="single" w:sz="4" w:space="4" w:color="auto"/>
          <w:bottom w:val="single" w:sz="4" w:space="1" w:color="auto"/>
          <w:right w:val="single" w:sz="4" w:space="4" w:color="auto"/>
        </w:pBdr>
        <w:shd w:val="clear" w:color="auto" w:fill="FFE599"/>
        <w:jc w:val="both"/>
        <w:rPr>
          <w:rFonts w:ascii="Arial" w:eastAsia="Arial" w:hAnsi="Arial" w:cs="Arial"/>
          <w:b/>
          <w:bCs/>
          <w:lang w:eastAsia="en-US"/>
        </w:rPr>
      </w:pPr>
      <w:r w:rsidRPr="009674BF">
        <w:rPr>
          <w:rFonts w:ascii="Arial" w:hAnsi="Arial"/>
          <w:b/>
          <w:bCs/>
          <w:lang w:eastAsia="en-US"/>
        </w:rPr>
        <w:t>OFFICER RECOMMENDATION/S – ITEM NO.</w:t>
      </w:r>
      <w:r w:rsidR="00F05F32">
        <w:rPr>
          <w:rFonts w:ascii="Arial" w:hAnsi="Arial"/>
          <w:b/>
          <w:bCs/>
          <w:lang w:eastAsia="en-US"/>
        </w:rPr>
        <w:t>8.3.2</w:t>
      </w:r>
    </w:p>
    <w:bookmarkEnd w:id="72"/>
    <w:p w14:paraId="68C2B6B1" w14:textId="77777777" w:rsidR="009674BF" w:rsidRPr="009674BF" w:rsidRDefault="009674BF" w:rsidP="009674BF">
      <w:pPr>
        <w:jc w:val="both"/>
        <w:rPr>
          <w:rFonts w:ascii="Arial" w:hAnsi="Arial" w:cs="Arial"/>
          <w:bCs/>
          <w:lang w:eastAsia="en-US"/>
        </w:rPr>
      </w:pPr>
    </w:p>
    <w:p w14:paraId="10E799CB" w14:textId="77777777" w:rsidR="009674BF" w:rsidRPr="009674BF" w:rsidRDefault="009674BF" w:rsidP="009674BF">
      <w:pPr>
        <w:jc w:val="both"/>
        <w:rPr>
          <w:rFonts w:ascii="Arial" w:hAnsi="Arial"/>
          <w:b/>
          <w:bCs/>
          <w:lang w:eastAsia="en-US"/>
        </w:rPr>
      </w:pPr>
      <w:r w:rsidRPr="009674BF">
        <w:rPr>
          <w:rFonts w:ascii="Arial" w:hAnsi="Arial"/>
          <w:b/>
          <w:bCs/>
          <w:lang w:eastAsia="en-US"/>
        </w:rPr>
        <w:t>That</w:t>
      </w:r>
      <w:r w:rsidRPr="009674BF">
        <w:rPr>
          <w:rFonts w:ascii="Arial" w:eastAsia="Arial" w:hAnsi="Arial" w:cs="Arial"/>
          <w:b/>
          <w:bCs/>
          <w:lang w:eastAsia="en-US"/>
        </w:rPr>
        <w:t xml:space="preserve"> Council receive </w:t>
      </w:r>
      <w:r w:rsidRPr="009674BF">
        <w:rPr>
          <w:rFonts w:ascii="Arial" w:hAnsi="Arial"/>
          <w:b/>
          <w:bCs/>
          <w:lang w:eastAsia="en-US"/>
        </w:rPr>
        <w:t>the list of payment of accounts by:-</w:t>
      </w:r>
    </w:p>
    <w:p w14:paraId="2003AD08" w14:textId="77777777" w:rsidR="009674BF" w:rsidRPr="009674BF" w:rsidRDefault="009674BF" w:rsidP="009674BF">
      <w:pPr>
        <w:jc w:val="both"/>
        <w:rPr>
          <w:rFonts w:ascii="Arial" w:hAnsi="Arial"/>
          <w:b/>
          <w:bCs/>
          <w:lang w:eastAsia="en-US"/>
        </w:rPr>
      </w:pPr>
    </w:p>
    <w:p w14:paraId="4811CCCB" w14:textId="77777777" w:rsidR="009674BF" w:rsidRPr="009674BF" w:rsidRDefault="009674BF" w:rsidP="009674BF">
      <w:pPr>
        <w:numPr>
          <w:ilvl w:val="0"/>
          <w:numId w:val="40"/>
        </w:numPr>
        <w:contextualSpacing/>
        <w:jc w:val="both"/>
        <w:rPr>
          <w:rFonts w:ascii="Arial" w:hAnsi="Arial"/>
          <w:b/>
          <w:bCs/>
          <w:lang w:eastAsia="en-US"/>
        </w:rPr>
      </w:pPr>
      <w:r w:rsidRPr="009674BF">
        <w:rPr>
          <w:rFonts w:ascii="Arial" w:hAnsi="Arial"/>
          <w:b/>
          <w:bCs/>
          <w:lang w:eastAsia="en-US"/>
        </w:rPr>
        <w:t>cheques, electronic funds transfers, BPay and direct debit payments for the month of September 2021, totalling $457,407.16</w:t>
      </w:r>
    </w:p>
    <w:p w14:paraId="6DEA6D1F" w14:textId="77777777" w:rsidR="009674BF" w:rsidRPr="009674BF" w:rsidRDefault="009674BF" w:rsidP="009674BF">
      <w:pPr>
        <w:ind w:left="788"/>
        <w:contextualSpacing/>
        <w:jc w:val="both"/>
        <w:rPr>
          <w:rFonts w:ascii="Arial" w:hAnsi="Arial"/>
          <w:b/>
          <w:bCs/>
          <w:lang w:eastAsia="en-US"/>
        </w:rPr>
      </w:pPr>
    </w:p>
    <w:p w14:paraId="5569353F" w14:textId="77777777" w:rsidR="009674BF" w:rsidRPr="009674BF" w:rsidRDefault="009674BF" w:rsidP="009674BF">
      <w:pPr>
        <w:numPr>
          <w:ilvl w:val="0"/>
          <w:numId w:val="40"/>
        </w:numPr>
        <w:contextualSpacing/>
        <w:jc w:val="both"/>
        <w:rPr>
          <w:rFonts w:ascii="Arial" w:hAnsi="Arial"/>
          <w:b/>
          <w:bCs/>
          <w:lang w:eastAsia="en-US"/>
        </w:rPr>
      </w:pPr>
      <w:r w:rsidRPr="009674BF">
        <w:rPr>
          <w:rFonts w:ascii="Arial" w:hAnsi="Arial"/>
          <w:b/>
          <w:bCs/>
          <w:lang w:eastAsia="en-US"/>
        </w:rPr>
        <w:t>credit card payments for August 2021 totalling $7,958.53</w:t>
      </w:r>
    </w:p>
    <w:p w14:paraId="402C9CCF" w14:textId="77777777" w:rsidR="009674BF" w:rsidRPr="009674BF" w:rsidRDefault="009674BF" w:rsidP="009674BF">
      <w:pPr>
        <w:jc w:val="both"/>
        <w:rPr>
          <w:rFonts w:ascii="Arial" w:hAnsi="Arial"/>
          <w:b/>
          <w:bCs/>
          <w:lang w:eastAsia="en-US"/>
        </w:rPr>
      </w:pPr>
    </w:p>
    <w:p w14:paraId="5835F657" w14:textId="29384A96" w:rsidR="001963BD" w:rsidRDefault="001963BD" w:rsidP="00D57647">
      <w:pPr>
        <w:jc w:val="both"/>
        <w:rPr>
          <w:rFonts w:ascii="Arial" w:eastAsia="Arial" w:hAnsi="Arial" w:cs="Arial"/>
          <w:b/>
          <w:bCs/>
          <w:u w:val="single"/>
          <w:lang w:eastAsia="en-US"/>
        </w:rPr>
      </w:pPr>
    </w:p>
    <w:p w14:paraId="6F92344E" w14:textId="77777777" w:rsidR="001963BD" w:rsidRPr="00D57647" w:rsidRDefault="001963BD" w:rsidP="00D57647">
      <w:pPr>
        <w:jc w:val="both"/>
        <w:rPr>
          <w:rFonts w:ascii="Arial" w:eastAsia="Arial" w:hAnsi="Arial" w:cs="Arial"/>
          <w:b/>
          <w:bCs/>
          <w:u w:val="single"/>
          <w:lang w:eastAsia="en-US"/>
        </w:rPr>
      </w:pPr>
    </w:p>
    <w:p w14:paraId="3DFCF516" w14:textId="624B880D" w:rsidR="00D57647" w:rsidRDefault="00D57647">
      <w:pPr>
        <w:spacing w:after="200" w:line="276" w:lineRule="auto"/>
        <w:rPr>
          <w:rFonts w:ascii="Arial" w:hAnsi="Arial" w:cs="Arial"/>
          <w:b/>
          <w:bCs/>
          <w:u w:val="single"/>
          <w:lang w:eastAsia="en-US"/>
        </w:rPr>
      </w:pPr>
      <w:r>
        <w:rPr>
          <w:rFonts w:ascii="Arial" w:hAnsi="Arial" w:cs="Arial"/>
          <w:b/>
          <w:bCs/>
          <w:u w:val="single"/>
          <w:lang w:eastAsia="en-US"/>
        </w:rPr>
        <w:br w:type="page"/>
      </w:r>
    </w:p>
    <w:p w14:paraId="46AAD2F3" w14:textId="77777777" w:rsidR="00A0623E" w:rsidRDefault="00A0623E">
      <w:pPr>
        <w:spacing w:after="200" w:line="276" w:lineRule="auto"/>
        <w:rPr>
          <w:rFonts w:ascii="Arial" w:hAnsi="Arial" w:cs="Arial"/>
          <w:b/>
          <w:bCs/>
          <w:u w:val="single"/>
          <w:lang w:eastAsia="en-US"/>
        </w:rPr>
      </w:pPr>
    </w:p>
    <w:p w14:paraId="75F3C2BE" w14:textId="0704B4E9" w:rsidR="00967A60" w:rsidRPr="00CB7C2C" w:rsidRDefault="001A4A91" w:rsidP="00CB7C2C">
      <w:pPr>
        <w:pStyle w:val="Heading2"/>
      </w:pPr>
      <w:bookmarkStart w:id="73" w:name="_Toc85637299"/>
      <w:r>
        <w:t xml:space="preserve">CEO/ </w:t>
      </w:r>
      <w:r w:rsidR="00803593">
        <w:t>MANAGEMENT / GOVERNANCE / POLICY</w:t>
      </w:r>
      <w:bookmarkStart w:id="74" w:name="_Hlk42074984"/>
      <w:bookmarkEnd w:id="73"/>
    </w:p>
    <w:p w14:paraId="6CC65A12" w14:textId="77777777" w:rsidR="00D5098C" w:rsidRDefault="00D5098C" w:rsidP="008C7B5A">
      <w:pPr>
        <w:spacing w:after="200" w:line="276" w:lineRule="auto"/>
        <w:rPr>
          <w:rFonts w:ascii="Arial" w:hAnsi="Arial" w:cs="Arial"/>
          <w:lang w:eastAsia="en-US"/>
        </w:rPr>
      </w:pPr>
    </w:p>
    <w:p w14:paraId="638AC7E4" w14:textId="6126CCF0" w:rsidR="00DE036F" w:rsidRPr="0024208B" w:rsidRDefault="00DE036F" w:rsidP="0024208B">
      <w:pPr>
        <w:keepNext/>
        <w:keepLines/>
        <w:pBdr>
          <w:top w:val="single" w:sz="4" w:space="1" w:color="auto"/>
          <w:left w:val="single" w:sz="4" w:space="4" w:color="auto"/>
          <w:bottom w:val="single" w:sz="4" w:space="1" w:color="auto"/>
          <w:right w:val="single" w:sz="4" w:space="4" w:color="auto"/>
        </w:pBdr>
        <w:shd w:val="clear" w:color="auto" w:fill="FFFF99"/>
        <w:tabs>
          <w:tab w:val="left" w:pos="851"/>
        </w:tabs>
        <w:ind w:left="720" w:hanging="720"/>
        <w:outlineLvl w:val="2"/>
        <w:rPr>
          <w:rFonts w:ascii="Arial" w:eastAsiaTheme="majorEastAsia" w:hAnsi="Arial" w:cs="Arial"/>
        </w:rPr>
      </w:pPr>
      <w:bookmarkStart w:id="75" w:name="_Toc85637300"/>
      <w:r>
        <w:rPr>
          <w:rFonts w:ascii="Arial" w:eastAsiaTheme="majorEastAsia" w:hAnsi="Arial" w:cs="Arial"/>
        </w:rPr>
        <w:t>8.</w:t>
      </w:r>
      <w:r w:rsidR="00C57A80">
        <w:rPr>
          <w:rFonts w:ascii="Arial" w:eastAsiaTheme="majorEastAsia" w:hAnsi="Arial" w:cs="Arial"/>
        </w:rPr>
        <w:t>4</w:t>
      </w:r>
      <w:r>
        <w:rPr>
          <w:rFonts w:ascii="Arial" w:eastAsiaTheme="majorEastAsia" w:hAnsi="Arial" w:cs="Arial"/>
        </w:rPr>
        <w:t>.</w:t>
      </w:r>
      <w:r w:rsidR="00E30F63">
        <w:rPr>
          <w:rFonts w:ascii="Arial" w:eastAsiaTheme="majorEastAsia" w:hAnsi="Arial" w:cs="Arial"/>
        </w:rPr>
        <w:t>1</w:t>
      </w:r>
      <w:r w:rsidRPr="00537557">
        <w:rPr>
          <w:rFonts w:ascii="Arial" w:eastAsiaTheme="majorEastAsia" w:hAnsi="Arial" w:cs="Arial"/>
        </w:rPr>
        <w:tab/>
      </w:r>
      <w:r w:rsidR="00C060B3">
        <w:rPr>
          <w:rFonts w:ascii="Arial" w:eastAsiaTheme="majorEastAsia" w:hAnsi="Arial" w:cs="Arial"/>
        </w:rPr>
        <w:t>Matter</w:t>
      </w:r>
      <w:r w:rsidR="002D5FE0">
        <w:rPr>
          <w:rFonts w:ascii="Arial" w:eastAsiaTheme="majorEastAsia" w:hAnsi="Arial" w:cs="Arial"/>
        </w:rPr>
        <w:t>s</w:t>
      </w:r>
      <w:r w:rsidR="00C060B3">
        <w:rPr>
          <w:rFonts w:ascii="Arial" w:eastAsiaTheme="majorEastAsia" w:hAnsi="Arial" w:cs="Arial"/>
        </w:rPr>
        <w:t xml:space="preserve"> for Information and Noting</w:t>
      </w:r>
      <w:bookmarkEnd w:id="75"/>
      <w:r w:rsidR="0008653D">
        <w:rPr>
          <w:rFonts w:ascii="Arial" w:eastAsiaTheme="majorEastAsia" w:hAnsi="Arial" w:cs="Arial"/>
        </w:rPr>
        <w:t xml:space="preserve"> </w:t>
      </w:r>
    </w:p>
    <w:bookmarkEnd w:id="74"/>
    <w:p w14:paraId="0B689C91" w14:textId="72894659" w:rsidR="00104E50" w:rsidRDefault="00104E50" w:rsidP="0024208B">
      <w:pPr>
        <w:jc w:val="center"/>
        <w:rPr>
          <w:rFonts w:ascii="Arial" w:eastAsia="Arial" w:hAnsi="Arial" w:cs="Arial"/>
          <w:b/>
          <w:bCs/>
          <w:lang w:eastAsia="en-US"/>
        </w:rPr>
      </w:pPr>
    </w:p>
    <w:sdt>
      <w:sdtPr>
        <w:rPr>
          <w:rFonts w:ascii="Arial" w:hAnsi="Arial" w:cs="Arial"/>
          <w:b/>
          <w:bCs/>
          <w:lang w:eastAsia="en-US"/>
        </w:rPr>
        <w:alias w:val="DIVISION"/>
        <w:tag w:val="DIVISION"/>
        <w:id w:val="-1357575643"/>
        <w:placeholder>
          <w:docPart w:val="DD8839871D1F4327A5DD0BE8A29C9BF9"/>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EndPr/>
      <w:sdtContent>
        <w:p w14:paraId="6C4CB182" w14:textId="77777777" w:rsidR="004B51AC" w:rsidRDefault="004B51AC" w:rsidP="004B51AC">
          <w:pPr>
            <w:jc w:val="center"/>
            <w:rPr>
              <w:rFonts w:ascii="Arial" w:hAnsi="Arial" w:cs="Arial"/>
              <w:b/>
              <w:bCs/>
              <w:lang w:eastAsia="en-US"/>
            </w:rPr>
          </w:pPr>
          <w:r>
            <w:rPr>
              <w:rFonts w:ascii="Arial" w:hAnsi="Arial" w:cs="Arial"/>
              <w:b/>
              <w:bCs/>
              <w:lang w:eastAsia="en-US"/>
            </w:rPr>
            <w:t>MANAGEMENT/GOVERNANCE/POLICY</w:t>
          </w:r>
        </w:p>
      </w:sdtContent>
    </w:sdt>
    <w:p w14:paraId="175CBDA5" w14:textId="77777777" w:rsidR="004B51AC" w:rsidRPr="0024208B" w:rsidRDefault="004B51AC" w:rsidP="0024208B">
      <w:pPr>
        <w:jc w:val="center"/>
        <w:rPr>
          <w:rFonts w:ascii="Arial" w:eastAsia="Arial" w:hAnsi="Arial" w:cs="Arial"/>
          <w:b/>
          <w:bCs/>
          <w:lang w:eastAsia="en-US"/>
        </w:rPr>
      </w:pPr>
    </w:p>
    <w:p w14:paraId="0C7855E9" w14:textId="77777777" w:rsidR="0024208B" w:rsidRDefault="0024208B" w:rsidP="0008653D">
      <w:pPr>
        <w:jc w:val="both"/>
        <w:rPr>
          <w:rFonts w:ascii="Arial" w:hAnsi="Arial" w:cs="Arial"/>
          <w:b/>
          <w:bCs/>
          <w:u w:val="single"/>
          <w:lang w:eastAsia="en-US"/>
        </w:rPr>
      </w:pPr>
    </w:p>
    <w:p w14:paraId="1F07CB22" w14:textId="4D212AEB" w:rsidR="0008653D" w:rsidRPr="0008653D" w:rsidRDefault="0008653D" w:rsidP="0008653D">
      <w:pPr>
        <w:jc w:val="both"/>
        <w:rPr>
          <w:rFonts w:ascii="Arial" w:hAnsi="Arial" w:cs="Arial"/>
          <w:b/>
          <w:bCs/>
          <w:u w:val="single"/>
          <w:lang w:eastAsia="en-US"/>
        </w:rPr>
      </w:pPr>
      <w:r w:rsidRPr="0008653D">
        <w:rPr>
          <w:rFonts w:ascii="Arial" w:hAnsi="Arial" w:cs="Arial"/>
          <w:b/>
          <w:bCs/>
          <w:u w:val="single"/>
          <w:lang w:eastAsia="en-US"/>
        </w:rPr>
        <w:t>ATTACHMENT DETAILS</w:t>
      </w:r>
    </w:p>
    <w:p w14:paraId="0908916D" w14:textId="77777777" w:rsidR="0008653D" w:rsidRPr="0008653D" w:rsidRDefault="0008653D" w:rsidP="0008653D">
      <w:pPr>
        <w:tabs>
          <w:tab w:val="left" w:pos="1620"/>
        </w:tabs>
        <w:jc w:val="both"/>
        <w:rPr>
          <w:rFonts w:ascii="Arial" w:hAnsi="Arial" w:cs="Arial"/>
          <w:bCs/>
          <w:lang w:eastAsia="en-US"/>
        </w:rPr>
      </w:pPr>
    </w:p>
    <w:tbl>
      <w:tblPr>
        <w:tblStyle w:val="TableGrid79"/>
        <w:tblW w:w="5000" w:type="pct"/>
        <w:tblLook w:val="01E0" w:firstRow="1" w:lastRow="1" w:firstColumn="1" w:lastColumn="1" w:noHBand="0" w:noVBand="0"/>
      </w:tblPr>
      <w:tblGrid>
        <w:gridCol w:w="3707"/>
        <w:gridCol w:w="5922"/>
      </w:tblGrid>
      <w:tr w:rsidR="0008653D" w:rsidRPr="0008653D" w14:paraId="2EC52396" w14:textId="77777777" w:rsidTr="002865A1">
        <w:tc>
          <w:tcPr>
            <w:tcW w:w="1925" w:type="pct"/>
            <w:tcBorders>
              <w:top w:val="single" w:sz="4" w:space="0" w:color="auto"/>
              <w:left w:val="single" w:sz="4" w:space="0" w:color="auto"/>
              <w:bottom w:val="single" w:sz="4" w:space="0" w:color="auto"/>
              <w:right w:val="single" w:sz="4" w:space="0" w:color="auto"/>
            </w:tcBorders>
          </w:tcPr>
          <w:p w14:paraId="28BFAD4F" w14:textId="20F87DAD" w:rsidR="0008653D" w:rsidRPr="0008653D" w:rsidRDefault="0008653D" w:rsidP="0008653D">
            <w:pPr>
              <w:jc w:val="both"/>
              <w:rPr>
                <w:rFonts w:ascii="Arial" w:hAnsi="Arial" w:cs="Arial"/>
                <w:bCs/>
                <w:lang w:eastAsia="en-US"/>
              </w:rPr>
            </w:pPr>
            <w:r w:rsidRPr="0008653D">
              <w:rPr>
                <w:rFonts w:ascii="Arial" w:hAnsi="Arial" w:cs="Arial"/>
                <w:b/>
                <w:bCs/>
                <w:u w:val="single"/>
                <w:lang w:eastAsia="en-US"/>
              </w:rPr>
              <w:t xml:space="preserve">Attachment </w:t>
            </w:r>
          </w:p>
        </w:tc>
        <w:tc>
          <w:tcPr>
            <w:tcW w:w="3075" w:type="pct"/>
            <w:tcBorders>
              <w:top w:val="single" w:sz="4" w:space="0" w:color="auto"/>
              <w:left w:val="single" w:sz="4" w:space="0" w:color="auto"/>
              <w:bottom w:val="single" w:sz="4" w:space="0" w:color="auto"/>
              <w:right w:val="single" w:sz="4" w:space="0" w:color="auto"/>
            </w:tcBorders>
          </w:tcPr>
          <w:p w14:paraId="5C6877B4" w14:textId="77777777" w:rsidR="0008653D" w:rsidRPr="0008653D" w:rsidRDefault="0008653D" w:rsidP="0008653D">
            <w:pPr>
              <w:jc w:val="both"/>
              <w:rPr>
                <w:rFonts w:ascii="Arial" w:hAnsi="Arial" w:cs="Arial"/>
                <w:bCs/>
                <w:lang w:eastAsia="en-US"/>
              </w:rPr>
            </w:pPr>
            <w:r w:rsidRPr="0008653D">
              <w:rPr>
                <w:rFonts w:ascii="Arial" w:hAnsi="Arial" w:cs="Arial"/>
                <w:b/>
                <w:bCs/>
                <w:u w:val="single"/>
                <w:lang w:eastAsia="en-US"/>
              </w:rPr>
              <w:t>Details</w:t>
            </w:r>
          </w:p>
        </w:tc>
      </w:tr>
      <w:tr w:rsidR="00314311" w:rsidRPr="0008653D" w14:paraId="37937D1D" w14:textId="77777777" w:rsidTr="002865A1">
        <w:tc>
          <w:tcPr>
            <w:tcW w:w="1925" w:type="pct"/>
            <w:tcBorders>
              <w:top w:val="single" w:sz="4" w:space="0" w:color="auto"/>
              <w:left w:val="single" w:sz="4" w:space="0" w:color="auto"/>
              <w:bottom w:val="single" w:sz="4" w:space="0" w:color="auto"/>
              <w:right w:val="single" w:sz="4" w:space="0" w:color="auto"/>
            </w:tcBorders>
          </w:tcPr>
          <w:p w14:paraId="6B4EA44B" w14:textId="459335D7" w:rsidR="00314311" w:rsidRPr="00AA3B10" w:rsidRDefault="00AA3B10" w:rsidP="00CF305D">
            <w:pPr>
              <w:jc w:val="both"/>
              <w:rPr>
                <w:rFonts w:ascii="Arial" w:hAnsi="Arial" w:cs="Arial"/>
                <w:b/>
              </w:rPr>
            </w:pPr>
            <w:r w:rsidRPr="00AA3B10">
              <w:rPr>
                <w:rFonts w:ascii="Arial" w:hAnsi="Arial" w:cs="Arial"/>
                <w:b/>
              </w:rPr>
              <w:t>Attachment refers to</w:t>
            </w:r>
          </w:p>
        </w:tc>
        <w:tc>
          <w:tcPr>
            <w:tcW w:w="3075" w:type="pct"/>
            <w:tcBorders>
              <w:top w:val="single" w:sz="4" w:space="0" w:color="auto"/>
              <w:left w:val="single" w:sz="4" w:space="0" w:color="auto"/>
              <w:bottom w:val="single" w:sz="4" w:space="0" w:color="auto"/>
              <w:right w:val="single" w:sz="4" w:space="0" w:color="auto"/>
            </w:tcBorders>
          </w:tcPr>
          <w:p w14:paraId="49DA9F75" w14:textId="25E5F13C" w:rsidR="00313316" w:rsidRDefault="00313316" w:rsidP="00731EC7">
            <w:pPr>
              <w:jc w:val="both"/>
              <w:rPr>
                <w:rFonts w:ascii="Arial" w:hAnsi="Arial" w:cs="Arial"/>
                <w:b/>
              </w:rPr>
            </w:pPr>
            <w:r>
              <w:rPr>
                <w:rFonts w:ascii="Arial" w:hAnsi="Arial" w:cs="Arial"/>
                <w:b/>
              </w:rPr>
              <w:t>Building</w:t>
            </w:r>
            <w:r w:rsidR="00C92599">
              <w:rPr>
                <w:rFonts w:ascii="Arial" w:hAnsi="Arial" w:cs="Arial"/>
                <w:b/>
              </w:rPr>
              <w:t>/Planning Statistics</w:t>
            </w:r>
          </w:p>
          <w:p w14:paraId="27D65F16" w14:textId="511265DD" w:rsidR="00314311" w:rsidRPr="002657E3" w:rsidRDefault="00354FC4" w:rsidP="00731EC7">
            <w:pPr>
              <w:jc w:val="both"/>
              <w:rPr>
                <w:rFonts w:ascii="Arial" w:hAnsi="Arial" w:cs="Arial"/>
                <w:b/>
              </w:rPr>
            </w:pPr>
            <w:r w:rsidRPr="002657E3">
              <w:rPr>
                <w:rFonts w:ascii="Arial" w:hAnsi="Arial" w:cs="Arial"/>
                <w:b/>
              </w:rPr>
              <w:t>Library Statistics</w:t>
            </w:r>
          </w:p>
          <w:p w14:paraId="4301CFF3" w14:textId="35B71FA2" w:rsidR="00282E89" w:rsidRPr="00A266F9" w:rsidRDefault="00771A8C" w:rsidP="00731EC7">
            <w:pPr>
              <w:jc w:val="both"/>
              <w:rPr>
                <w:rFonts w:ascii="Arial" w:hAnsi="Arial" w:cs="Arial"/>
                <w:b/>
              </w:rPr>
            </w:pPr>
            <w:r w:rsidRPr="002657E3">
              <w:rPr>
                <w:rFonts w:ascii="Arial" w:hAnsi="Arial" w:cs="Arial"/>
                <w:b/>
              </w:rPr>
              <w:t>Recycling</w:t>
            </w:r>
            <w:r w:rsidR="00D2593E" w:rsidRPr="002657E3">
              <w:rPr>
                <w:rFonts w:ascii="Arial" w:hAnsi="Arial" w:cs="Arial"/>
                <w:b/>
              </w:rPr>
              <w:t xml:space="preserve"> Statistics</w:t>
            </w:r>
          </w:p>
        </w:tc>
      </w:tr>
    </w:tbl>
    <w:p w14:paraId="47624807" w14:textId="77777777" w:rsidR="0008653D" w:rsidRPr="0008653D" w:rsidRDefault="0008653D" w:rsidP="0008653D">
      <w:pPr>
        <w:jc w:val="both"/>
        <w:rPr>
          <w:rFonts w:ascii="Arial" w:hAnsi="Arial" w:cs="Arial"/>
          <w:bCs/>
          <w:lang w:eastAsia="en-US"/>
        </w:rPr>
      </w:pPr>
    </w:p>
    <w:tbl>
      <w:tblPr>
        <w:tblStyle w:val="TableGrid79"/>
        <w:tblW w:w="47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8"/>
        <w:gridCol w:w="6205"/>
      </w:tblGrid>
      <w:tr w:rsidR="00662531" w:rsidRPr="0008653D" w14:paraId="5C2A38C9" w14:textId="77777777" w:rsidTr="00662531">
        <w:tc>
          <w:tcPr>
            <w:tcW w:w="1636" w:type="pct"/>
          </w:tcPr>
          <w:p w14:paraId="20721055" w14:textId="77777777" w:rsidR="00662531" w:rsidRPr="0008653D" w:rsidRDefault="00662531" w:rsidP="0008653D">
            <w:pPr>
              <w:jc w:val="both"/>
              <w:rPr>
                <w:rFonts w:ascii="Arial" w:hAnsi="Arial" w:cs="Arial"/>
                <w:bCs/>
                <w:lang w:eastAsia="en-US"/>
              </w:rPr>
            </w:pPr>
            <w:r w:rsidRPr="0008653D">
              <w:rPr>
                <w:rFonts w:ascii="Arial" w:hAnsi="Arial" w:cs="Arial"/>
                <w:bCs/>
                <w:lang w:eastAsia="en-US"/>
              </w:rPr>
              <w:t>Voting Requirement</w:t>
            </w:r>
          </w:p>
        </w:tc>
        <w:tc>
          <w:tcPr>
            <w:tcW w:w="3364" w:type="pct"/>
          </w:tcPr>
          <w:p w14:paraId="5C44F2FA" w14:textId="66E66412" w:rsidR="00662531" w:rsidRPr="0008653D" w:rsidRDefault="00662531" w:rsidP="0008653D">
            <w:pPr>
              <w:jc w:val="both"/>
              <w:rPr>
                <w:rFonts w:ascii="Arial" w:hAnsi="Arial" w:cs="Arial"/>
                <w:bCs/>
                <w:lang w:eastAsia="en-US"/>
              </w:rPr>
            </w:pPr>
            <w:r>
              <w:rPr>
                <w:rFonts w:ascii="Arial" w:hAnsi="Arial" w:cs="Arial"/>
                <w:bCs/>
                <w:lang w:eastAsia="en-US"/>
              </w:rPr>
              <w:t>Simple</w:t>
            </w:r>
            <w:r w:rsidRPr="0008653D">
              <w:rPr>
                <w:rFonts w:ascii="Arial" w:hAnsi="Arial" w:cs="Arial"/>
                <w:bCs/>
                <w:lang w:eastAsia="en-US"/>
              </w:rPr>
              <w:t xml:space="preserve"> majority</w:t>
            </w:r>
          </w:p>
        </w:tc>
      </w:tr>
      <w:tr w:rsidR="00662531" w:rsidRPr="0008653D" w14:paraId="38532972" w14:textId="77777777" w:rsidTr="00662531">
        <w:tc>
          <w:tcPr>
            <w:tcW w:w="1636" w:type="pct"/>
          </w:tcPr>
          <w:p w14:paraId="5AD15A4C" w14:textId="77777777" w:rsidR="00662531" w:rsidRPr="0008653D" w:rsidRDefault="00662531" w:rsidP="0008653D">
            <w:pPr>
              <w:jc w:val="both"/>
              <w:rPr>
                <w:rFonts w:ascii="Arial" w:hAnsi="Arial" w:cs="Arial"/>
                <w:bCs/>
                <w:lang w:eastAsia="en-US"/>
              </w:rPr>
            </w:pPr>
            <w:r w:rsidRPr="0008653D">
              <w:rPr>
                <w:rFonts w:ascii="Arial" w:hAnsi="Arial" w:cs="Arial"/>
                <w:bCs/>
                <w:lang w:eastAsia="en-US"/>
              </w:rPr>
              <w:t>Subject Index</w:t>
            </w:r>
          </w:p>
        </w:tc>
        <w:tc>
          <w:tcPr>
            <w:tcW w:w="3364" w:type="pct"/>
          </w:tcPr>
          <w:p w14:paraId="13AB93D6" w14:textId="3E7FD2D0" w:rsidR="00662531" w:rsidRPr="0008653D" w:rsidRDefault="00662531" w:rsidP="0008653D">
            <w:pPr>
              <w:jc w:val="both"/>
              <w:rPr>
                <w:rFonts w:ascii="Arial" w:hAnsi="Arial" w:cs="Arial"/>
                <w:bCs/>
                <w:lang w:eastAsia="en-US"/>
              </w:rPr>
            </w:pPr>
            <w:r>
              <w:rPr>
                <w:rFonts w:ascii="Arial" w:hAnsi="Arial" w:cs="Arial"/>
                <w:bCs/>
                <w:lang w:eastAsia="en-US"/>
              </w:rPr>
              <w:t xml:space="preserve">Matters for Information </w:t>
            </w:r>
          </w:p>
        </w:tc>
      </w:tr>
      <w:tr w:rsidR="00662531" w:rsidRPr="0008653D" w14:paraId="5FD73CC0" w14:textId="77777777" w:rsidTr="00662531">
        <w:tc>
          <w:tcPr>
            <w:tcW w:w="1636" w:type="pct"/>
          </w:tcPr>
          <w:p w14:paraId="2BE29154" w14:textId="77777777" w:rsidR="00662531" w:rsidRPr="0008653D" w:rsidRDefault="00662531" w:rsidP="0008653D">
            <w:pPr>
              <w:jc w:val="both"/>
              <w:rPr>
                <w:rFonts w:ascii="Arial" w:hAnsi="Arial" w:cs="Arial"/>
                <w:bCs/>
                <w:lang w:eastAsia="en-US"/>
              </w:rPr>
            </w:pPr>
            <w:bookmarkStart w:id="76" w:name="_Hlk53063717"/>
            <w:r w:rsidRPr="0008653D">
              <w:rPr>
                <w:rFonts w:ascii="Arial" w:hAnsi="Arial" w:cs="Arial"/>
                <w:bCs/>
                <w:lang w:eastAsia="en-US"/>
              </w:rPr>
              <w:t>Disclosure of any Interest</w:t>
            </w:r>
          </w:p>
        </w:tc>
        <w:tc>
          <w:tcPr>
            <w:tcW w:w="3364" w:type="pct"/>
          </w:tcPr>
          <w:p w14:paraId="1FFD9F5C" w14:textId="77777777" w:rsidR="00662531" w:rsidRPr="0008653D" w:rsidRDefault="00662531" w:rsidP="0008653D">
            <w:pPr>
              <w:jc w:val="both"/>
              <w:rPr>
                <w:rFonts w:ascii="Arial" w:hAnsi="Arial" w:cs="Arial"/>
                <w:bCs/>
                <w:lang w:eastAsia="en-US"/>
              </w:rPr>
            </w:pPr>
            <w:r w:rsidRPr="0008653D">
              <w:rPr>
                <w:rFonts w:ascii="Arial" w:hAnsi="Arial" w:cs="Arial"/>
                <w:bCs/>
                <w:lang w:eastAsia="en-US"/>
              </w:rPr>
              <w:t>Nil</w:t>
            </w:r>
          </w:p>
        </w:tc>
      </w:tr>
      <w:bookmarkEnd w:id="76"/>
      <w:tr w:rsidR="00662531" w:rsidRPr="0008653D" w14:paraId="63D6663F" w14:textId="77777777" w:rsidTr="00662531">
        <w:tc>
          <w:tcPr>
            <w:tcW w:w="1636" w:type="pct"/>
          </w:tcPr>
          <w:p w14:paraId="7683A0CD" w14:textId="77777777" w:rsidR="00662531" w:rsidRPr="0008653D" w:rsidRDefault="00662531" w:rsidP="0008653D">
            <w:pPr>
              <w:jc w:val="both"/>
              <w:rPr>
                <w:rFonts w:ascii="Arial" w:hAnsi="Arial" w:cs="Arial"/>
                <w:bCs/>
                <w:lang w:eastAsia="en-US"/>
              </w:rPr>
            </w:pPr>
            <w:r w:rsidRPr="0008653D">
              <w:rPr>
                <w:rFonts w:ascii="Arial" w:hAnsi="Arial" w:cs="Arial"/>
                <w:bCs/>
                <w:lang w:eastAsia="en-US"/>
              </w:rPr>
              <w:t>Responsible Officer</w:t>
            </w:r>
          </w:p>
        </w:tc>
        <w:tc>
          <w:tcPr>
            <w:tcW w:w="3364" w:type="pct"/>
          </w:tcPr>
          <w:p w14:paraId="0DA3E6B5" w14:textId="77777777" w:rsidR="00662531" w:rsidRPr="0008653D" w:rsidRDefault="00662531" w:rsidP="0008653D">
            <w:pPr>
              <w:jc w:val="both"/>
              <w:rPr>
                <w:rFonts w:ascii="Arial" w:hAnsi="Arial" w:cs="Arial"/>
                <w:bCs/>
                <w:lang w:eastAsia="en-US"/>
              </w:rPr>
            </w:pPr>
            <w:r w:rsidRPr="0008653D">
              <w:rPr>
                <w:rFonts w:ascii="Arial" w:hAnsi="Arial" w:cs="Arial"/>
                <w:bCs/>
                <w:lang w:eastAsia="en-US"/>
              </w:rPr>
              <w:t>CEO</w:t>
            </w:r>
          </w:p>
        </w:tc>
      </w:tr>
    </w:tbl>
    <w:p w14:paraId="4BD005F5" w14:textId="77777777" w:rsidR="00222143" w:rsidRDefault="00222143" w:rsidP="0008653D">
      <w:pPr>
        <w:jc w:val="both"/>
        <w:rPr>
          <w:rFonts w:ascii="Arial" w:hAnsi="Arial" w:cs="Arial"/>
          <w:bCs/>
          <w:lang w:eastAsia="en-US"/>
        </w:rPr>
      </w:pPr>
    </w:p>
    <w:p w14:paraId="1DC98E4E" w14:textId="1B7DFFEE" w:rsidR="0008653D" w:rsidRPr="0008653D" w:rsidRDefault="0008653D" w:rsidP="0008653D">
      <w:pPr>
        <w:jc w:val="both"/>
        <w:rPr>
          <w:rFonts w:ascii="Arial" w:hAnsi="Arial" w:cs="Arial"/>
          <w:b/>
          <w:bCs/>
          <w:u w:val="single"/>
          <w:lang w:eastAsia="en-US"/>
        </w:rPr>
      </w:pPr>
      <w:r w:rsidRPr="0008653D">
        <w:rPr>
          <w:rFonts w:ascii="Arial" w:hAnsi="Arial" w:cs="Arial"/>
          <w:b/>
          <w:bCs/>
          <w:u w:val="single"/>
          <w:lang w:eastAsia="en-US"/>
        </w:rPr>
        <w:t>PURPOSE OF REPORT</w:t>
      </w:r>
    </w:p>
    <w:p w14:paraId="58650F04" w14:textId="77777777" w:rsidR="0008653D" w:rsidRPr="0008653D" w:rsidRDefault="0008653D" w:rsidP="0008653D">
      <w:pPr>
        <w:jc w:val="both"/>
        <w:rPr>
          <w:rFonts w:ascii="Arial" w:hAnsi="Arial" w:cs="Arial"/>
          <w:bCs/>
          <w:lang w:eastAsia="en-US"/>
        </w:rPr>
      </w:pPr>
    </w:p>
    <w:p w14:paraId="25A6A703" w14:textId="77777777" w:rsidR="003F65AA" w:rsidRPr="009C25CF" w:rsidRDefault="003F65AA" w:rsidP="003F65AA">
      <w:pPr>
        <w:jc w:val="both"/>
        <w:rPr>
          <w:rFonts w:ascii="Arial" w:eastAsia="Calibri" w:hAnsi="Arial" w:cs="Arial"/>
          <w:lang w:eastAsia="en-US"/>
        </w:rPr>
      </w:pPr>
      <w:r w:rsidRPr="009C25CF">
        <w:rPr>
          <w:rFonts w:ascii="Arial" w:eastAsia="Calibri" w:hAnsi="Arial" w:cs="Arial"/>
          <w:lang w:eastAsia="en-US"/>
        </w:rPr>
        <w:t>The Shire of Peppermint Grove regularly receives and produces information for receipt by the Elected Members.  The purpose of this item is to keep Elected Members informed on items for information received by the Shire.</w:t>
      </w:r>
    </w:p>
    <w:p w14:paraId="0561D551" w14:textId="77777777" w:rsidR="003F65AA" w:rsidRPr="009C25CF" w:rsidRDefault="003F65AA" w:rsidP="003F65AA">
      <w:pPr>
        <w:jc w:val="both"/>
        <w:rPr>
          <w:rFonts w:ascii="Arial" w:eastAsia="Calibri" w:hAnsi="Arial" w:cs="Arial"/>
          <w:lang w:eastAsia="en-US"/>
        </w:rPr>
      </w:pPr>
    </w:p>
    <w:p w14:paraId="154132E2" w14:textId="77777777" w:rsidR="003F65AA" w:rsidRPr="009C25CF" w:rsidRDefault="003F65AA" w:rsidP="003F65AA">
      <w:pPr>
        <w:jc w:val="both"/>
        <w:rPr>
          <w:rFonts w:ascii="Arial" w:eastAsia="Calibri" w:hAnsi="Arial" w:cs="Arial"/>
          <w:lang w:eastAsia="en-US"/>
        </w:rPr>
      </w:pPr>
      <w:r w:rsidRPr="009C25CF">
        <w:rPr>
          <w:rFonts w:ascii="Arial" w:eastAsia="Calibri" w:hAnsi="Arial" w:cs="Arial"/>
          <w:lang w:eastAsia="en-US"/>
        </w:rPr>
        <w:t>The Matters for information report will be presented at each Council meeting and will provide an update on a number of areas of the Shire’s operations and also provide information and correspondence of interest to elected members.</w:t>
      </w:r>
    </w:p>
    <w:p w14:paraId="0149D342" w14:textId="77777777" w:rsidR="003F65AA" w:rsidRPr="009C25CF" w:rsidRDefault="003F65AA" w:rsidP="003F65AA">
      <w:pPr>
        <w:jc w:val="both"/>
        <w:rPr>
          <w:rFonts w:ascii="Arial" w:eastAsia="Calibri" w:hAnsi="Arial" w:cs="Arial"/>
          <w:lang w:eastAsia="en-US"/>
        </w:rPr>
      </w:pPr>
    </w:p>
    <w:p w14:paraId="083A4593" w14:textId="77777777" w:rsidR="003F65AA" w:rsidRPr="009C25CF" w:rsidRDefault="003F65AA" w:rsidP="003F65AA">
      <w:pPr>
        <w:jc w:val="both"/>
        <w:rPr>
          <w:rFonts w:ascii="Arial" w:eastAsia="Calibri" w:hAnsi="Arial" w:cs="Arial"/>
          <w:lang w:eastAsia="en-US"/>
        </w:rPr>
      </w:pPr>
      <w:r w:rsidRPr="009C25CF">
        <w:rPr>
          <w:rFonts w:ascii="Arial" w:eastAsia="Calibri" w:hAnsi="Arial" w:cs="Arial"/>
          <w:lang w:eastAsia="en-US"/>
        </w:rPr>
        <w:t>It is intended that the following information is provided on a regular basis, either monthly or quarterly, noting some of this data is still to be collected in a presentable format.</w:t>
      </w:r>
    </w:p>
    <w:p w14:paraId="3E8BCD87" w14:textId="77777777" w:rsidR="003F65AA" w:rsidRPr="009C25CF" w:rsidRDefault="003F65AA" w:rsidP="003F65AA">
      <w:pPr>
        <w:jc w:val="both"/>
        <w:rPr>
          <w:rFonts w:ascii="Arial" w:eastAsia="Calibri" w:hAnsi="Arial" w:cs="Arial"/>
          <w:lang w:eastAsia="en-US"/>
        </w:rPr>
      </w:pPr>
    </w:p>
    <w:p w14:paraId="14589112" w14:textId="77777777" w:rsidR="003F65AA" w:rsidRPr="009C25CF" w:rsidRDefault="003F65AA" w:rsidP="00331DA3">
      <w:pPr>
        <w:numPr>
          <w:ilvl w:val="0"/>
          <w:numId w:val="1"/>
        </w:numPr>
        <w:jc w:val="both"/>
        <w:rPr>
          <w:rFonts w:ascii="Arial" w:hAnsi="Arial" w:cs="Arial"/>
          <w:lang w:eastAsia="en-US"/>
        </w:rPr>
      </w:pPr>
      <w:r w:rsidRPr="009C25CF">
        <w:rPr>
          <w:rFonts w:ascii="Arial" w:hAnsi="Arial" w:cs="Arial"/>
          <w:lang w:eastAsia="en-US"/>
        </w:rPr>
        <w:t>Building permits issues</w:t>
      </w:r>
    </w:p>
    <w:p w14:paraId="24C2133E" w14:textId="77777777" w:rsidR="003F65AA" w:rsidRPr="009C25CF" w:rsidRDefault="003F65AA" w:rsidP="00331DA3">
      <w:pPr>
        <w:numPr>
          <w:ilvl w:val="0"/>
          <w:numId w:val="1"/>
        </w:numPr>
        <w:jc w:val="both"/>
        <w:rPr>
          <w:rFonts w:ascii="Arial" w:hAnsi="Arial" w:cs="Arial"/>
          <w:lang w:eastAsia="en-US"/>
        </w:rPr>
      </w:pPr>
      <w:r w:rsidRPr="009C25CF">
        <w:rPr>
          <w:rFonts w:ascii="Arial" w:hAnsi="Arial" w:cs="Arial"/>
          <w:lang w:eastAsia="en-US"/>
        </w:rPr>
        <w:t>Demolition permits issued</w:t>
      </w:r>
    </w:p>
    <w:p w14:paraId="748C6419" w14:textId="44E91CFA" w:rsidR="003F65AA" w:rsidRPr="003261F8" w:rsidRDefault="003F65AA" w:rsidP="003261F8">
      <w:pPr>
        <w:numPr>
          <w:ilvl w:val="0"/>
          <w:numId w:val="1"/>
        </w:numPr>
        <w:jc w:val="both"/>
        <w:rPr>
          <w:rFonts w:ascii="Arial" w:hAnsi="Arial" w:cs="Arial"/>
          <w:lang w:eastAsia="en-US"/>
        </w:rPr>
      </w:pPr>
      <w:r w:rsidRPr="009C25CF">
        <w:rPr>
          <w:rFonts w:ascii="Arial" w:hAnsi="Arial" w:cs="Arial"/>
          <w:lang w:eastAsia="en-US"/>
        </w:rPr>
        <w:t>Seal register advising of when the Shire seal has been applied</w:t>
      </w:r>
    </w:p>
    <w:p w14:paraId="48E8FF81" w14:textId="77777777" w:rsidR="003F65AA" w:rsidRPr="009C25CF" w:rsidRDefault="003F65AA" w:rsidP="00331DA3">
      <w:pPr>
        <w:numPr>
          <w:ilvl w:val="0"/>
          <w:numId w:val="1"/>
        </w:numPr>
        <w:jc w:val="both"/>
        <w:rPr>
          <w:rFonts w:ascii="Arial" w:hAnsi="Arial" w:cs="Arial"/>
          <w:lang w:eastAsia="en-US"/>
        </w:rPr>
      </w:pPr>
      <w:r w:rsidRPr="009C25CF">
        <w:rPr>
          <w:rFonts w:ascii="Arial" w:hAnsi="Arial" w:cs="Arial"/>
          <w:lang w:eastAsia="en-US"/>
        </w:rPr>
        <w:t>Infringements for parking/dogs etc</w:t>
      </w:r>
    </w:p>
    <w:p w14:paraId="2D9ECB69" w14:textId="77777777" w:rsidR="003F65AA" w:rsidRPr="009C25CF" w:rsidRDefault="003F65AA" w:rsidP="00331DA3">
      <w:pPr>
        <w:numPr>
          <w:ilvl w:val="0"/>
          <w:numId w:val="1"/>
        </w:numPr>
        <w:jc w:val="both"/>
        <w:rPr>
          <w:rFonts w:ascii="Arial" w:hAnsi="Arial" w:cs="Arial"/>
          <w:lang w:eastAsia="en-US"/>
        </w:rPr>
      </w:pPr>
      <w:r w:rsidRPr="009C25CF">
        <w:rPr>
          <w:rFonts w:ascii="Arial" w:hAnsi="Arial" w:cs="Arial"/>
          <w:lang w:eastAsia="en-US"/>
        </w:rPr>
        <w:t>Waste and recycling data</w:t>
      </w:r>
    </w:p>
    <w:p w14:paraId="3FEE42ED" w14:textId="1FD59F42" w:rsidR="003F65AA" w:rsidRDefault="003F65AA" w:rsidP="00331DA3">
      <w:pPr>
        <w:numPr>
          <w:ilvl w:val="0"/>
          <w:numId w:val="1"/>
        </w:numPr>
        <w:jc w:val="both"/>
        <w:rPr>
          <w:rFonts w:ascii="Arial" w:hAnsi="Arial" w:cs="Arial"/>
          <w:lang w:eastAsia="en-US"/>
        </w:rPr>
      </w:pPr>
      <w:r w:rsidRPr="009C25CF">
        <w:rPr>
          <w:rFonts w:ascii="Arial" w:hAnsi="Arial" w:cs="Arial"/>
          <w:lang w:eastAsia="en-US"/>
        </w:rPr>
        <w:t>Library statistics</w:t>
      </w:r>
    </w:p>
    <w:p w14:paraId="614B64B7" w14:textId="07A416A8" w:rsidR="00BF5CEF" w:rsidRDefault="00BF5CEF" w:rsidP="00331DA3">
      <w:pPr>
        <w:numPr>
          <w:ilvl w:val="0"/>
          <w:numId w:val="1"/>
        </w:numPr>
        <w:jc w:val="both"/>
        <w:rPr>
          <w:rFonts w:ascii="Arial" w:hAnsi="Arial" w:cs="Arial"/>
          <w:bCs/>
          <w:lang w:eastAsia="en-US"/>
        </w:rPr>
      </w:pPr>
      <w:r w:rsidRPr="00BF5CEF">
        <w:rPr>
          <w:rFonts w:ascii="Arial" w:hAnsi="Arial" w:cs="Arial"/>
          <w:bCs/>
        </w:rPr>
        <w:t xml:space="preserve">Library Management </w:t>
      </w:r>
      <w:r w:rsidR="00821A86">
        <w:rPr>
          <w:rFonts w:ascii="Arial" w:hAnsi="Arial" w:cs="Arial"/>
          <w:bCs/>
        </w:rPr>
        <w:t>Group</w:t>
      </w:r>
      <w:r w:rsidRPr="00BF5CEF">
        <w:rPr>
          <w:rFonts w:ascii="Arial" w:hAnsi="Arial" w:cs="Arial"/>
          <w:bCs/>
        </w:rPr>
        <w:t xml:space="preserve"> Meeting </w:t>
      </w:r>
      <w:r w:rsidR="00821A86">
        <w:rPr>
          <w:rFonts w:ascii="Arial" w:hAnsi="Arial" w:cs="Arial"/>
          <w:bCs/>
        </w:rPr>
        <w:t>Notes</w:t>
      </w:r>
      <w:r>
        <w:rPr>
          <w:rFonts w:ascii="Arial" w:hAnsi="Arial" w:cs="Arial"/>
          <w:bCs/>
        </w:rPr>
        <w:t xml:space="preserve"> </w:t>
      </w:r>
    </w:p>
    <w:p w14:paraId="3D05D238" w14:textId="235E881C" w:rsidR="00CD629F" w:rsidRDefault="00CD629F" w:rsidP="00CD629F">
      <w:pPr>
        <w:jc w:val="both"/>
        <w:rPr>
          <w:rFonts w:ascii="Arial" w:hAnsi="Arial" w:cs="Arial"/>
          <w:bCs/>
        </w:rPr>
      </w:pPr>
    </w:p>
    <w:p w14:paraId="7C9864DF" w14:textId="7D62C2E2" w:rsidR="00CD629F" w:rsidRDefault="00CD629F" w:rsidP="00CD629F">
      <w:pPr>
        <w:jc w:val="both"/>
        <w:rPr>
          <w:rFonts w:ascii="Arial" w:hAnsi="Arial" w:cs="Arial"/>
          <w:bCs/>
        </w:rPr>
      </w:pPr>
    </w:p>
    <w:p w14:paraId="50DB4C51" w14:textId="080B8EC7" w:rsidR="00CD629F" w:rsidRDefault="00CD629F" w:rsidP="00CD629F">
      <w:pPr>
        <w:jc w:val="both"/>
        <w:rPr>
          <w:rFonts w:ascii="Arial" w:hAnsi="Arial" w:cs="Arial"/>
          <w:bCs/>
        </w:rPr>
      </w:pPr>
    </w:p>
    <w:p w14:paraId="3E71297B" w14:textId="16512E93" w:rsidR="00CD629F" w:rsidRDefault="00CD629F" w:rsidP="00CD629F">
      <w:pPr>
        <w:jc w:val="both"/>
        <w:rPr>
          <w:rFonts w:ascii="Arial" w:hAnsi="Arial" w:cs="Arial"/>
          <w:bCs/>
        </w:rPr>
      </w:pPr>
    </w:p>
    <w:p w14:paraId="0F80B853" w14:textId="77777777" w:rsidR="00CD629F" w:rsidRPr="00BF5CEF" w:rsidRDefault="00CD629F" w:rsidP="00CD629F">
      <w:pPr>
        <w:jc w:val="both"/>
        <w:rPr>
          <w:rFonts w:ascii="Arial" w:hAnsi="Arial" w:cs="Arial"/>
          <w:bCs/>
          <w:lang w:eastAsia="en-US"/>
        </w:rPr>
      </w:pPr>
    </w:p>
    <w:p w14:paraId="712ACC61" w14:textId="5C94B96B" w:rsidR="00F92EEB" w:rsidRDefault="00F92EEB">
      <w:pPr>
        <w:spacing w:after="200" w:line="276" w:lineRule="auto"/>
        <w:rPr>
          <w:rFonts w:ascii="Arial" w:eastAsia="Calibri" w:hAnsi="Arial" w:cs="Arial"/>
          <w:b/>
          <w:bCs/>
          <w:u w:val="single"/>
          <w:lang w:eastAsia="en-US"/>
        </w:rPr>
      </w:pPr>
      <w:r>
        <w:rPr>
          <w:rFonts w:ascii="Arial" w:eastAsia="Calibri" w:hAnsi="Arial" w:cs="Arial"/>
          <w:b/>
          <w:bCs/>
          <w:u w:val="single"/>
          <w:lang w:eastAsia="en-US"/>
        </w:rPr>
        <w:br w:type="page"/>
      </w:r>
    </w:p>
    <w:p w14:paraId="509A1D8E" w14:textId="77777777" w:rsidR="007F763C" w:rsidRDefault="007F763C">
      <w:pPr>
        <w:spacing w:after="200" w:line="276" w:lineRule="auto"/>
        <w:rPr>
          <w:rFonts w:ascii="Arial" w:eastAsia="Calibri" w:hAnsi="Arial" w:cs="Arial"/>
          <w:b/>
          <w:bCs/>
          <w:u w:val="single"/>
          <w:lang w:eastAsia="en-US"/>
        </w:rPr>
      </w:pPr>
    </w:p>
    <w:p w14:paraId="31713463" w14:textId="77777777" w:rsidR="00F92EEB" w:rsidRPr="009C25CF" w:rsidRDefault="00F92EEB" w:rsidP="003F65AA">
      <w:pPr>
        <w:jc w:val="both"/>
        <w:rPr>
          <w:rFonts w:ascii="Arial" w:eastAsia="Calibri" w:hAnsi="Arial" w:cs="Arial"/>
          <w:b/>
          <w:bCs/>
          <w:u w:val="single"/>
          <w:lang w:eastAsia="en-US"/>
        </w:rPr>
      </w:pPr>
    </w:p>
    <w:p w14:paraId="006DA316" w14:textId="77777777" w:rsidR="003F65AA" w:rsidRPr="009C25CF" w:rsidRDefault="003F65AA" w:rsidP="003F65AA">
      <w:pPr>
        <w:jc w:val="both"/>
        <w:rPr>
          <w:rFonts w:ascii="Arial" w:eastAsia="Calibri" w:hAnsi="Arial" w:cs="Arial"/>
          <w:b/>
          <w:bCs/>
          <w:u w:val="single"/>
          <w:lang w:eastAsia="en-US"/>
        </w:rPr>
      </w:pPr>
      <w:r w:rsidRPr="009C25CF">
        <w:rPr>
          <w:rFonts w:ascii="Arial" w:eastAsia="Calibri" w:hAnsi="Arial" w:cs="Arial"/>
          <w:b/>
          <w:bCs/>
          <w:u w:val="single"/>
          <w:lang w:eastAsia="en-US"/>
        </w:rPr>
        <w:t>SUMMARY AND KEY ISSUES</w:t>
      </w:r>
    </w:p>
    <w:p w14:paraId="091643A9" w14:textId="77777777" w:rsidR="003F65AA" w:rsidRPr="009C25CF" w:rsidRDefault="003F65AA" w:rsidP="003F65AA">
      <w:pPr>
        <w:jc w:val="both"/>
        <w:rPr>
          <w:rFonts w:ascii="Arial" w:eastAsia="Calibri" w:hAnsi="Arial" w:cs="Arial"/>
          <w:lang w:eastAsia="en-US"/>
        </w:rPr>
      </w:pPr>
    </w:p>
    <w:p w14:paraId="362E5482" w14:textId="5A759992" w:rsidR="003F65AA" w:rsidRDefault="003F65AA" w:rsidP="003F65AA">
      <w:pPr>
        <w:autoSpaceDE w:val="0"/>
        <w:autoSpaceDN w:val="0"/>
        <w:jc w:val="both"/>
        <w:rPr>
          <w:rFonts w:ascii="Arial" w:eastAsia="Calibri" w:hAnsi="Arial" w:cs="Arial"/>
          <w:color w:val="000000" w:themeColor="text1"/>
          <w:lang w:eastAsia="en-US"/>
        </w:rPr>
      </w:pPr>
      <w:r w:rsidRPr="009C25CF">
        <w:rPr>
          <w:rFonts w:ascii="Arial" w:eastAsia="Calibri" w:hAnsi="Arial" w:cs="Arial"/>
          <w:color w:val="000000" w:themeColor="text1"/>
          <w:lang w:eastAsia="en-US"/>
        </w:rPr>
        <w:t>The following reports are presented to Council</w:t>
      </w:r>
      <w:r w:rsidR="008652CD">
        <w:rPr>
          <w:rFonts w:ascii="Arial" w:eastAsia="Calibri" w:hAnsi="Arial" w:cs="Arial"/>
          <w:color w:val="000000" w:themeColor="text1"/>
          <w:lang w:eastAsia="en-US"/>
        </w:rPr>
        <w:t xml:space="preserve"> </w:t>
      </w:r>
      <w:r w:rsidR="001F1487">
        <w:rPr>
          <w:rFonts w:ascii="Arial" w:eastAsia="Calibri" w:hAnsi="Arial" w:cs="Arial"/>
          <w:color w:val="000000" w:themeColor="text1"/>
          <w:lang w:eastAsia="en-US"/>
        </w:rPr>
        <w:t>2</w:t>
      </w:r>
      <w:r w:rsidR="00715EC3">
        <w:rPr>
          <w:rFonts w:ascii="Arial" w:eastAsia="Calibri" w:hAnsi="Arial" w:cs="Arial"/>
          <w:color w:val="000000" w:themeColor="text1"/>
          <w:lang w:eastAsia="en-US"/>
        </w:rPr>
        <w:t>8 September</w:t>
      </w:r>
      <w:r w:rsidR="008652CD">
        <w:rPr>
          <w:rFonts w:ascii="Arial" w:eastAsia="Calibri" w:hAnsi="Arial" w:cs="Arial"/>
          <w:color w:val="000000" w:themeColor="text1"/>
          <w:lang w:eastAsia="en-US"/>
        </w:rPr>
        <w:t xml:space="preserve"> 2021</w:t>
      </w:r>
      <w:r w:rsidR="00F44006">
        <w:rPr>
          <w:rFonts w:ascii="Arial" w:eastAsia="Calibri" w:hAnsi="Arial" w:cs="Arial"/>
          <w:color w:val="000000" w:themeColor="text1"/>
          <w:lang w:eastAsia="en-US"/>
        </w:rPr>
        <w:t>:</w:t>
      </w:r>
    </w:p>
    <w:p w14:paraId="088FE1FD" w14:textId="3C22AA2D" w:rsidR="00B52573" w:rsidRDefault="00B52573" w:rsidP="003F65AA">
      <w:pPr>
        <w:autoSpaceDE w:val="0"/>
        <w:autoSpaceDN w:val="0"/>
        <w:jc w:val="both"/>
        <w:rPr>
          <w:rFonts w:ascii="Arial" w:eastAsia="Calibri" w:hAnsi="Arial" w:cs="Arial"/>
          <w:color w:val="000000" w:themeColor="text1"/>
          <w:lang w:eastAsia="en-US"/>
        </w:rPr>
      </w:pPr>
    </w:p>
    <w:p w14:paraId="18E758C4" w14:textId="710A881F" w:rsidR="00662531" w:rsidRDefault="00662531" w:rsidP="003F65AA">
      <w:pPr>
        <w:autoSpaceDE w:val="0"/>
        <w:autoSpaceDN w:val="0"/>
        <w:jc w:val="both"/>
        <w:rPr>
          <w:rFonts w:ascii="Arial" w:eastAsia="Calibri" w:hAnsi="Arial" w:cs="Arial"/>
          <w:color w:val="000000" w:themeColor="text1"/>
          <w:lang w:eastAsia="en-US"/>
        </w:rPr>
      </w:pPr>
      <w:r>
        <w:rPr>
          <w:rFonts w:ascii="Arial" w:eastAsia="Calibri" w:hAnsi="Arial" w:cs="Arial"/>
          <w:color w:val="000000" w:themeColor="text1"/>
          <w:lang w:eastAsia="en-US"/>
        </w:rPr>
        <w:t>1.</w:t>
      </w:r>
      <w:r>
        <w:rPr>
          <w:rFonts w:ascii="Arial" w:eastAsia="Calibri" w:hAnsi="Arial" w:cs="Arial"/>
          <w:color w:val="000000" w:themeColor="text1"/>
          <w:lang w:eastAsia="en-US"/>
        </w:rPr>
        <w:tab/>
        <w:t>Building/Planning</w:t>
      </w:r>
      <w:r w:rsidR="00E96A6B">
        <w:rPr>
          <w:rFonts w:ascii="Arial" w:eastAsia="Calibri" w:hAnsi="Arial" w:cs="Arial"/>
          <w:color w:val="000000" w:themeColor="text1"/>
          <w:lang w:eastAsia="en-US"/>
        </w:rPr>
        <w:t xml:space="preserve"> Statistics</w:t>
      </w:r>
    </w:p>
    <w:p w14:paraId="590F5452" w14:textId="37D5A94F" w:rsidR="00662531" w:rsidRDefault="00E96A6B" w:rsidP="003F65AA">
      <w:pPr>
        <w:autoSpaceDE w:val="0"/>
        <w:autoSpaceDN w:val="0"/>
        <w:jc w:val="both"/>
        <w:rPr>
          <w:rFonts w:ascii="Arial" w:eastAsia="Calibri" w:hAnsi="Arial" w:cs="Arial"/>
          <w:color w:val="000000" w:themeColor="text1"/>
          <w:lang w:eastAsia="en-US"/>
        </w:rPr>
      </w:pPr>
      <w:r>
        <w:rPr>
          <w:rFonts w:ascii="Arial" w:eastAsia="Calibri" w:hAnsi="Arial" w:cs="Arial"/>
          <w:color w:val="000000" w:themeColor="text1"/>
          <w:lang w:eastAsia="en-US"/>
        </w:rPr>
        <w:t>2</w:t>
      </w:r>
      <w:r w:rsidR="00B52573">
        <w:rPr>
          <w:rFonts w:ascii="Arial" w:eastAsia="Calibri" w:hAnsi="Arial" w:cs="Arial"/>
          <w:color w:val="000000" w:themeColor="text1"/>
          <w:lang w:eastAsia="en-US"/>
        </w:rPr>
        <w:t>.</w:t>
      </w:r>
      <w:r w:rsidR="00B52573">
        <w:rPr>
          <w:rFonts w:ascii="Arial" w:eastAsia="Calibri" w:hAnsi="Arial" w:cs="Arial"/>
          <w:color w:val="000000" w:themeColor="text1"/>
          <w:lang w:eastAsia="en-US"/>
        </w:rPr>
        <w:tab/>
      </w:r>
      <w:r w:rsidR="007746E5">
        <w:rPr>
          <w:rFonts w:ascii="Arial" w:eastAsia="Calibri" w:hAnsi="Arial" w:cs="Arial"/>
          <w:color w:val="000000" w:themeColor="text1"/>
          <w:lang w:eastAsia="en-US"/>
        </w:rPr>
        <w:t>Library Statistics</w:t>
      </w:r>
      <w:r w:rsidR="00CD629F">
        <w:rPr>
          <w:rFonts w:ascii="Arial" w:eastAsia="Calibri" w:hAnsi="Arial" w:cs="Arial"/>
          <w:color w:val="000000" w:themeColor="text1"/>
          <w:lang w:eastAsia="en-US"/>
        </w:rPr>
        <w:t xml:space="preserve"> </w:t>
      </w:r>
    </w:p>
    <w:p w14:paraId="6EFFD947" w14:textId="6C915F3C" w:rsidR="003F65AA" w:rsidRDefault="00E96A6B" w:rsidP="00106A64">
      <w:pPr>
        <w:autoSpaceDE w:val="0"/>
        <w:autoSpaceDN w:val="0"/>
        <w:jc w:val="both"/>
        <w:rPr>
          <w:rFonts w:ascii="Arial" w:eastAsia="Calibri" w:hAnsi="Arial" w:cs="Arial"/>
          <w:color w:val="000000" w:themeColor="text1"/>
          <w:lang w:eastAsia="en-US"/>
        </w:rPr>
      </w:pPr>
      <w:r>
        <w:rPr>
          <w:rFonts w:ascii="Arial" w:eastAsia="Calibri" w:hAnsi="Arial" w:cs="Arial"/>
          <w:color w:val="000000" w:themeColor="text1"/>
          <w:lang w:eastAsia="en-US"/>
        </w:rPr>
        <w:t>3</w:t>
      </w:r>
      <w:r w:rsidR="00D2593E">
        <w:rPr>
          <w:rFonts w:ascii="Arial" w:eastAsia="Calibri" w:hAnsi="Arial" w:cs="Arial"/>
          <w:color w:val="000000" w:themeColor="text1"/>
          <w:lang w:eastAsia="en-US"/>
        </w:rPr>
        <w:t>.</w:t>
      </w:r>
      <w:r w:rsidR="00D2593E">
        <w:rPr>
          <w:rFonts w:ascii="Arial" w:eastAsia="Calibri" w:hAnsi="Arial" w:cs="Arial"/>
          <w:color w:val="000000" w:themeColor="text1"/>
          <w:lang w:eastAsia="en-US"/>
        </w:rPr>
        <w:tab/>
      </w:r>
      <w:r w:rsidR="003E1A27">
        <w:rPr>
          <w:rFonts w:ascii="Arial" w:eastAsia="Calibri" w:hAnsi="Arial" w:cs="Arial"/>
          <w:color w:val="000000" w:themeColor="text1"/>
          <w:lang w:eastAsia="en-US"/>
        </w:rPr>
        <w:t>Recycl</w:t>
      </w:r>
      <w:r w:rsidR="004970D5">
        <w:rPr>
          <w:rFonts w:ascii="Arial" w:eastAsia="Calibri" w:hAnsi="Arial" w:cs="Arial"/>
          <w:color w:val="000000" w:themeColor="text1"/>
          <w:lang w:eastAsia="en-US"/>
        </w:rPr>
        <w:t>ing Statistics</w:t>
      </w:r>
      <w:r w:rsidR="00CD629F">
        <w:rPr>
          <w:rFonts w:ascii="Arial" w:eastAsia="Calibri" w:hAnsi="Arial" w:cs="Arial"/>
          <w:color w:val="000000" w:themeColor="text1"/>
          <w:lang w:eastAsia="en-US"/>
        </w:rPr>
        <w:t xml:space="preserve"> </w:t>
      </w:r>
    </w:p>
    <w:p w14:paraId="750BA9B3" w14:textId="77777777" w:rsidR="00106A64" w:rsidRDefault="00106A64" w:rsidP="00106A64">
      <w:pPr>
        <w:autoSpaceDE w:val="0"/>
        <w:autoSpaceDN w:val="0"/>
        <w:jc w:val="both"/>
        <w:rPr>
          <w:rFonts w:ascii="Arial" w:eastAsia="Calibri" w:hAnsi="Arial" w:cs="Arial"/>
          <w:color w:val="000000" w:themeColor="text1"/>
          <w:lang w:eastAsia="en-US"/>
        </w:rPr>
      </w:pPr>
    </w:p>
    <w:p w14:paraId="78A41A02" w14:textId="77777777" w:rsidR="00106A64" w:rsidRPr="00106A64" w:rsidRDefault="00106A64" w:rsidP="00106A64">
      <w:pPr>
        <w:autoSpaceDE w:val="0"/>
        <w:autoSpaceDN w:val="0"/>
        <w:jc w:val="both"/>
        <w:rPr>
          <w:rFonts w:ascii="Arial" w:eastAsia="Calibri" w:hAnsi="Arial" w:cs="Arial"/>
          <w:color w:val="000000" w:themeColor="text1"/>
          <w:lang w:eastAsia="en-US"/>
        </w:rPr>
      </w:pPr>
    </w:p>
    <w:p w14:paraId="683F6F41" w14:textId="77777777" w:rsidR="003F65AA" w:rsidRPr="009C25CF" w:rsidRDefault="003F65AA" w:rsidP="003F65AA">
      <w:pPr>
        <w:jc w:val="both"/>
        <w:rPr>
          <w:rFonts w:ascii="Arial" w:hAnsi="Arial" w:cs="Arial"/>
          <w:b/>
          <w:bCs/>
          <w:u w:val="single"/>
          <w:lang w:eastAsia="en-US"/>
        </w:rPr>
      </w:pPr>
      <w:r w:rsidRPr="009C25CF">
        <w:rPr>
          <w:rFonts w:ascii="Arial" w:hAnsi="Arial" w:cs="Arial"/>
          <w:b/>
          <w:bCs/>
          <w:u w:val="single"/>
          <w:lang w:eastAsia="en-US"/>
        </w:rPr>
        <w:t>CONSULTATION</w:t>
      </w:r>
    </w:p>
    <w:p w14:paraId="649BF132" w14:textId="77777777" w:rsidR="003F65AA" w:rsidRPr="009C25CF" w:rsidRDefault="003F65AA" w:rsidP="003F65AA">
      <w:pPr>
        <w:jc w:val="both"/>
        <w:rPr>
          <w:rFonts w:ascii="Arial" w:hAnsi="Arial" w:cs="Arial"/>
          <w:lang w:val="en-US" w:eastAsia="en-US"/>
        </w:rPr>
      </w:pPr>
    </w:p>
    <w:p w14:paraId="4D80EA2C" w14:textId="77777777" w:rsidR="003F65AA" w:rsidRPr="009C25CF" w:rsidRDefault="003F65AA" w:rsidP="003F65AA">
      <w:pPr>
        <w:jc w:val="both"/>
        <w:rPr>
          <w:rFonts w:ascii="Arial" w:hAnsi="Arial" w:cs="Arial"/>
          <w:lang w:val="en-US" w:eastAsia="en-US"/>
        </w:rPr>
      </w:pPr>
      <w:r w:rsidRPr="009C25CF">
        <w:rPr>
          <w:rFonts w:ascii="Arial" w:hAnsi="Arial" w:cs="Arial"/>
          <w:lang w:val="en-US" w:eastAsia="en-US"/>
        </w:rPr>
        <w:t>No community consultation was considered necessary in relation to the recommendation of this report.</w:t>
      </w:r>
    </w:p>
    <w:p w14:paraId="5F5EE58B" w14:textId="5698FC1B" w:rsidR="0012171C" w:rsidRDefault="0012171C" w:rsidP="003F65AA">
      <w:pPr>
        <w:tabs>
          <w:tab w:val="left" w:pos="2160"/>
        </w:tabs>
        <w:jc w:val="both"/>
        <w:rPr>
          <w:rFonts w:ascii="Arial" w:hAnsi="Arial" w:cs="Arial"/>
          <w:bCs/>
          <w:lang w:eastAsia="en-US"/>
        </w:rPr>
      </w:pPr>
    </w:p>
    <w:p w14:paraId="4F547168" w14:textId="77777777" w:rsidR="0012171C" w:rsidRPr="009C25CF" w:rsidRDefault="0012171C" w:rsidP="003F65AA">
      <w:pPr>
        <w:tabs>
          <w:tab w:val="left" w:pos="2160"/>
        </w:tabs>
        <w:jc w:val="both"/>
        <w:rPr>
          <w:rFonts w:ascii="Arial" w:hAnsi="Arial" w:cs="Arial"/>
          <w:bCs/>
          <w:lang w:eastAsia="en-US"/>
        </w:rPr>
      </w:pPr>
    </w:p>
    <w:p w14:paraId="72D3A21D" w14:textId="1B44BD65" w:rsidR="003F65AA" w:rsidRPr="009C25CF" w:rsidRDefault="003F65AA" w:rsidP="003F65AA">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ascii="Arial" w:hAnsi="Arial" w:cs="Arial"/>
          <w:b/>
          <w:bCs/>
          <w:lang w:eastAsia="en-US"/>
        </w:rPr>
      </w:pPr>
      <w:r w:rsidRPr="009C25CF">
        <w:rPr>
          <w:rFonts w:ascii="Arial" w:hAnsi="Arial" w:cs="Arial"/>
          <w:b/>
          <w:bCs/>
          <w:lang w:eastAsia="en-US"/>
        </w:rPr>
        <w:t>OFFICER RECOMMENDATION – ITEM</w:t>
      </w:r>
      <w:r>
        <w:rPr>
          <w:rFonts w:ascii="Arial" w:hAnsi="Arial" w:cs="Arial"/>
          <w:b/>
          <w:bCs/>
          <w:lang w:eastAsia="en-US"/>
        </w:rPr>
        <w:t xml:space="preserve"> NO. 8.</w:t>
      </w:r>
      <w:r w:rsidR="00C57A80">
        <w:rPr>
          <w:rFonts w:ascii="Arial" w:hAnsi="Arial" w:cs="Arial"/>
          <w:b/>
          <w:bCs/>
          <w:lang w:eastAsia="en-US"/>
        </w:rPr>
        <w:t>4</w:t>
      </w:r>
      <w:r>
        <w:rPr>
          <w:rFonts w:ascii="Arial" w:hAnsi="Arial" w:cs="Arial"/>
          <w:b/>
          <w:bCs/>
          <w:lang w:eastAsia="en-US"/>
        </w:rPr>
        <w:t>.</w:t>
      </w:r>
      <w:r w:rsidR="00282E89">
        <w:rPr>
          <w:rFonts w:ascii="Arial" w:hAnsi="Arial" w:cs="Arial"/>
          <w:b/>
          <w:bCs/>
          <w:lang w:eastAsia="en-US"/>
        </w:rPr>
        <w:t>1</w:t>
      </w:r>
    </w:p>
    <w:p w14:paraId="3BFF1A9C" w14:textId="77777777" w:rsidR="003F65AA" w:rsidRPr="009C25CF" w:rsidRDefault="003F65AA" w:rsidP="003F65AA">
      <w:pPr>
        <w:jc w:val="both"/>
        <w:rPr>
          <w:rFonts w:ascii="Arial" w:hAnsi="Arial" w:cs="Arial"/>
          <w:bCs/>
          <w:lang w:eastAsia="en-US"/>
        </w:rPr>
      </w:pPr>
    </w:p>
    <w:p w14:paraId="44ACB80D" w14:textId="2A360527" w:rsidR="003F65AA" w:rsidRDefault="003F65AA" w:rsidP="003F65AA">
      <w:pPr>
        <w:jc w:val="both"/>
        <w:rPr>
          <w:rFonts w:ascii="Arial" w:hAnsi="Arial" w:cs="Arial"/>
          <w:b/>
          <w:bCs/>
          <w:lang w:eastAsia="en-US"/>
        </w:rPr>
      </w:pPr>
      <w:r w:rsidRPr="009C25CF">
        <w:rPr>
          <w:rFonts w:ascii="Arial" w:hAnsi="Arial" w:cs="Arial"/>
          <w:b/>
          <w:bCs/>
          <w:lang w:eastAsia="en-US"/>
        </w:rPr>
        <w:t>That Council</w:t>
      </w:r>
      <w:r w:rsidR="00D57B66">
        <w:rPr>
          <w:rFonts w:ascii="Arial" w:hAnsi="Arial" w:cs="Arial"/>
          <w:b/>
          <w:bCs/>
          <w:lang w:eastAsia="en-US"/>
        </w:rPr>
        <w:t xml:space="preserve"> r</w:t>
      </w:r>
      <w:r w:rsidRPr="009C25CF">
        <w:rPr>
          <w:rFonts w:ascii="Arial" w:hAnsi="Arial" w:cs="Arial"/>
          <w:b/>
          <w:bCs/>
          <w:lang w:eastAsia="en-US"/>
        </w:rPr>
        <w:t>eceives the information in this report</w:t>
      </w:r>
      <w:r w:rsidR="006324E2">
        <w:rPr>
          <w:rFonts w:ascii="Arial" w:hAnsi="Arial" w:cs="Arial"/>
          <w:b/>
          <w:bCs/>
          <w:lang w:eastAsia="en-US"/>
        </w:rPr>
        <w:t>.</w:t>
      </w:r>
    </w:p>
    <w:p w14:paraId="3836EE16" w14:textId="2E5889A0" w:rsidR="00D57B66" w:rsidRDefault="00D57B66" w:rsidP="003F65AA">
      <w:pPr>
        <w:jc w:val="both"/>
        <w:rPr>
          <w:rFonts w:ascii="Arial" w:hAnsi="Arial" w:cs="Arial"/>
          <w:b/>
          <w:bCs/>
          <w:lang w:eastAsia="en-US"/>
        </w:rPr>
      </w:pPr>
    </w:p>
    <w:p w14:paraId="15A48B7B" w14:textId="77777777" w:rsidR="00D57B66" w:rsidRDefault="00D57B66" w:rsidP="003F65AA">
      <w:pPr>
        <w:jc w:val="both"/>
        <w:rPr>
          <w:rFonts w:ascii="Arial" w:hAnsi="Arial" w:cs="Arial"/>
          <w:b/>
          <w:bCs/>
          <w:lang w:eastAsia="en-US"/>
        </w:rPr>
      </w:pPr>
    </w:p>
    <w:p w14:paraId="7794F1DB" w14:textId="280F5818" w:rsidR="00A879F5" w:rsidRDefault="00A879F5" w:rsidP="003F65AA">
      <w:pPr>
        <w:jc w:val="both"/>
        <w:rPr>
          <w:rFonts w:ascii="Arial" w:hAnsi="Arial" w:cs="Arial"/>
          <w:b/>
          <w:bCs/>
          <w:lang w:eastAsia="en-US"/>
        </w:rPr>
      </w:pPr>
    </w:p>
    <w:p w14:paraId="6FB35C2B" w14:textId="0144F2E6" w:rsidR="004C7128" w:rsidRDefault="004C7128">
      <w:pPr>
        <w:spacing w:after="200" w:line="276" w:lineRule="auto"/>
        <w:rPr>
          <w:rFonts w:ascii="Arial" w:hAnsi="Arial" w:cs="Arial"/>
          <w:b/>
          <w:bCs/>
          <w:lang w:eastAsia="en-US"/>
        </w:rPr>
      </w:pPr>
      <w:r>
        <w:rPr>
          <w:rFonts w:ascii="Arial" w:hAnsi="Arial" w:cs="Arial"/>
          <w:b/>
          <w:bCs/>
          <w:lang w:eastAsia="en-US"/>
        </w:rPr>
        <w:br w:type="page"/>
      </w:r>
    </w:p>
    <w:p w14:paraId="5979D32D" w14:textId="77777777" w:rsidR="002D780C" w:rsidRDefault="002D780C" w:rsidP="003F65AA">
      <w:pPr>
        <w:jc w:val="both"/>
        <w:rPr>
          <w:rFonts w:ascii="Arial" w:hAnsi="Arial" w:cs="Arial"/>
          <w:b/>
          <w:bCs/>
          <w:lang w:eastAsia="en-US"/>
        </w:rPr>
      </w:pPr>
    </w:p>
    <w:p w14:paraId="0105C9C7" w14:textId="77777777" w:rsidR="001E3499" w:rsidRPr="009C25CF" w:rsidRDefault="001E3499" w:rsidP="003F65AA">
      <w:pPr>
        <w:jc w:val="both"/>
        <w:rPr>
          <w:rFonts w:ascii="Arial" w:hAnsi="Arial" w:cs="Arial"/>
          <w:b/>
          <w:bCs/>
          <w:lang w:eastAsia="en-US"/>
        </w:rPr>
      </w:pPr>
    </w:p>
    <w:p w14:paraId="4C9CE369" w14:textId="7A0941C7" w:rsidR="00803593" w:rsidRPr="003C6EB4" w:rsidRDefault="00803593" w:rsidP="00803593">
      <w:pPr>
        <w:pStyle w:val="Heading2"/>
      </w:pPr>
      <w:bookmarkStart w:id="77" w:name="_Toc85637301"/>
      <w:r>
        <w:t>COMMITTEE</w:t>
      </w:r>
      <w:r w:rsidR="00E279E2">
        <w:t xml:space="preserve"> REPORTS</w:t>
      </w:r>
      <w:bookmarkEnd w:id="77"/>
      <w:r w:rsidR="005F340E">
        <w:t xml:space="preserve"> </w:t>
      </w:r>
    </w:p>
    <w:p w14:paraId="4191EBFA" w14:textId="2D807D07" w:rsidR="009F643C" w:rsidRDefault="009F643C" w:rsidP="009767D1">
      <w:pPr>
        <w:rPr>
          <w:rFonts w:ascii="Arial" w:hAnsi="Arial" w:cs="Arial"/>
          <w:lang w:eastAsia="en-US"/>
        </w:rPr>
      </w:pPr>
    </w:p>
    <w:p w14:paraId="354951A1" w14:textId="0F57BE9A" w:rsidR="00C77074" w:rsidRDefault="00C77074" w:rsidP="00C77074">
      <w:pPr>
        <w:ind w:left="576"/>
        <w:rPr>
          <w:rFonts w:ascii="Arial" w:hAnsi="Arial" w:cs="Arial"/>
          <w:smallCaps/>
        </w:rPr>
      </w:pPr>
      <w:r>
        <w:rPr>
          <w:rFonts w:ascii="Arial" w:hAnsi="Arial" w:cs="Arial"/>
          <w:lang w:eastAsia="en-US"/>
        </w:rPr>
        <w:t>NIL</w:t>
      </w:r>
    </w:p>
    <w:p w14:paraId="16434E38" w14:textId="77777777" w:rsidR="00C77074" w:rsidRDefault="00C77074" w:rsidP="009767D1">
      <w:pPr>
        <w:rPr>
          <w:rFonts w:ascii="Arial" w:hAnsi="Arial" w:cs="Arial"/>
          <w:smallCaps/>
        </w:rPr>
      </w:pPr>
    </w:p>
    <w:p w14:paraId="67E1A5DA" w14:textId="77777777" w:rsidR="001E3499" w:rsidRPr="0094005D" w:rsidRDefault="001E3499" w:rsidP="009767D1">
      <w:pPr>
        <w:rPr>
          <w:rFonts w:ascii="Arial" w:hAnsi="Arial" w:cs="Arial"/>
          <w:smallCaps/>
        </w:rPr>
      </w:pPr>
    </w:p>
    <w:p w14:paraId="76184DB2" w14:textId="77777777" w:rsidR="000F5FF9" w:rsidRPr="0094005D" w:rsidRDefault="26BEB649" w:rsidP="009767D1">
      <w:pPr>
        <w:pStyle w:val="Heading1"/>
      </w:pPr>
      <w:bookmarkStart w:id="78" w:name="_Toc383432442"/>
      <w:bookmarkStart w:id="79" w:name="_Toc85637302"/>
      <w:r>
        <w:t>NEW BUSINESS OF AN URGENT NATURE</w:t>
      </w:r>
      <w:bookmarkEnd w:id="78"/>
      <w:bookmarkEnd w:id="79"/>
    </w:p>
    <w:p w14:paraId="2870D5DF" w14:textId="18096CD2" w:rsidR="00971B7F" w:rsidRDefault="00971B7F" w:rsidP="009767D1">
      <w:pPr>
        <w:rPr>
          <w:rFonts w:ascii="Arial" w:hAnsi="Arial" w:cs="Arial"/>
          <w:b/>
          <w:smallCaps/>
        </w:rPr>
      </w:pPr>
    </w:p>
    <w:p w14:paraId="092E4F0C" w14:textId="4183B48B" w:rsidR="008739C0" w:rsidRPr="008739C0" w:rsidRDefault="00BB2BE9" w:rsidP="008739C0">
      <w:pPr>
        <w:keepLines/>
        <w:numPr>
          <w:ilvl w:val="2"/>
          <w:numId w:val="0"/>
        </w:numPr>
        <w:pBdr>
          <w:top w:val="single" w:sz="4" w:space="1" w:color="auto"/>
          <w:left w:val="single" w:sz="4" w:space="4" w:color="auto"/>
          <w:bottom w:val="single" w:sz="4" w:space="1" w:color="auto"/>
          <w:right w:val="single" w:sz="4" w:space="4" w:color="auto"/>
        </w:pBdr>
        <w:shd w:val="clear" w:color="auto" w:fill="FFFF99"/>
        <w:tabs>
          <w:tab w:val="left" w:pos="851"/>
        </w:tabs>
        <w:ind w:left="851" w:hanging="851"/>
        <w:outlineLvl w:val="2"/>
        <w:rPr>
          <w:rFonts w:ascii="Arial" w:hAnsi="Arial"/>
          <w:bCs/>
          <w:lang w:eastAsia="en-US"/>
        </w:rPr>
      </w:pPr>
      <w:bookmarkStart w:id="80" w:name="_Toc85637303"/>
      <w:r>
        <w:rPr>
          <w:rFonts w:ascii="Arial" w:hAnsi="Arial"/>
          <w:bCs/>
          <w:lang w:eastAsia="en-US"/>
        </w:rPr>
        <w:t xml:space="preserve">LATE ITEM 9.1 - </w:t>
      </w:r>
      <w:r w:rsidR="008739C0" w:rsidRPr="008739C0">
        <w:rPr>
          <w:rFonts w:ascii="Arial" w:hAnsi="Arial"/>
          <w:bCs/>
          <w:lang w:eastAsia="en-US"/>
        </w:rPr>
        <w:t>Superannuation for elected members</w:t>
      </w:r>
      <w:bookmarkEnd w:id="80"/>
    </w:p>
    <w:p w14:paraId="509B25F2" w14:textId="77777777" w:rsidR="008739C0" w:rsidRPr="008739C0" w:rsidRDefault="008739C0" w:rsidP="008739C0">
      <w:pPr>
        <w:jc w:val="both"/>
        <w:rPr>
          <w:rFonts w:ascii="Arial" w:hAnsi="Arial" w:cs="Arial"/>
          <w:bCs/>
          <w:lang w:eastAsia="en-US"/>
        </w:rPr>
      </w:pPr>
    </w:p>
    <w:sdt>
      <w:sdtPr>
        <w:rPr>
          <w:rFonts w:ascii="Arial" w:hAnsi="Arial" w:cs="Arial"/>
          <w:b/>
          <w:bCs/>
          <w:lang w:eastAsia="en-US"/>
        </w:rPr>
        <w:alias w:val="DIVISION"/>
        <w:tag w:val="DIVISION"/>
        <w:id w:val="375127848"/>
        <w:placeholder>
          <w:docPart w:val="4CF57D56C7E348ABA5542C993183C5D4"/>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EndPr/>
      <w:sdtContent>
        <w:p w14:paraId="6B0BA3A8" w14:textId="77777777" w:rsidR="008739C0" w:rsidRPr="008739C0" w:rsidRDefault="008739C0" w:rsidP="008739C0">
          <w:pPr>
            <w:jc w:val="center"/>
            <w:rPr>
              <w:rFonts w:ascii="Arial" w:hAnsi="Arial" w:cs="Arial"/>
              <w:b/>
              <w:bCs/>
              <w:lang w:eastAsia="en-US"/>
            </w:rPr>
          </w:pPr>
          <w:r w:rsidRPr="008739C0">
            <w:rPr>
              <w:rFonts w:ascii="Arial" w:hAnsi="Arial" w:cs="Arial"/>
              <w:b/>
              <w:bCs/>
              <w:lang w:eastAsia="en-US"/>
            </w:rPr>
            <w:t>MANAGEMENT/GOVERNANCE/POLICY</w:t>
          </w:r>
        </w:p>
      </w:sdtContent>
    </w:sdt>
    <w:p w14:paraId="38924FB4" w14:textId="77777777" w:rsidR="008739C0" w:rsidRPr="008739C0" w:rsidRDefault="008739C0" w:rsidP="008739C0">
      <w:pPr>
        <w:jc w:val="both"/>
        <w:rPr>
          <w:rFonts w:ascii="Arial" w:hAnsi="Arial" w:cs="Arial"/>
          <w:bCs/>
          <w:lang w:eastAsia="en-US"/>
        </w:rPr>
      </w:pPr>
    </w:p>
    <w:p w14:paraId="600886FA"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ATTACHMENT DETAILS</w:t>
      </w:r>
    </w:p>
    <w:p w14:paraId="422F15D0" w14:textId="77777777" w:rsidR="008739C0" w:rsidRPr="008739C0" w:rsidRDefault="008739C0" w:rsidP="008739C0">
      <w:pPr>
        <w:tabs>
          <w:tab w:val="left" w:pos="1620"/>
        </w:tabs>
        <w:jc w:val="both"/>
        <w:rPr>
          <w:rFonts w:ascii="Arial" w:hAnsi="Arial" w:cs="Arial"/>
          <w:bCs/>
          <w:lang w:eastAsia="en-US"/>
        </w:rPr>
      </w:pPr>
    </w:p>
    <w:tbl>
      <w:tblPr>
        <w:tblStyle w:val="TableGrid139"/>
        <w:tblW w:w="5000" w:type="pct"/>
        <w:tblLook w:val="01E0" w:firstRow="1" w:lastRow="1" w:firstColumn="1" w:lastColumn="1" w:noHBand="0" w:noVBand="0"/>
      </w:tblPr>
      <w:tblGrid>
        <w:gridCol w:w="3707"/>
        <w:gridCol w:w="5922"/>
      </w:tblGrid>
      <w:tr w:rsidR="008739C0" w:rsidRPr="008739C0" w14:paraId="24740B8F" w14:textId="77777777" w:rsidTr="007F77BD">
        <w:tc>
          <w:tcPr>
            <w:tcW w:w="1925" w:type="pct"/>
            <w:tcBorders>
              <w:top w:val="single" w:sz="4" w:space="0" w:color="auto"/>
              <w:left w:val="single" w:sz="4" w:space="0" w:color="auto"/>
              <w:bottom w:val="single" w:sz="4" w:space="0" w:color="auto"/>
              <w:right w:val="single" w:sz="4" w:space="0" w:color="auto"/>
            </w:tcBorders>
          </w:tcPr>
          <w:p w14:paraId="2364A31B" w14:textId="77777777" w:rsidR="008739C0" w:rsidRPr="008739C0" w:rsidRDefault="008739C0" w:rsidP="008739C0">
            <w:pPr>
              <w:jc w:val="both"/>
              <w:rPr>
                <w:rFonts w:ascii="Arial" w:hAnsi="Arial" w:cs="Arial"/>
                <w:bCs/>
                <w:lang w:eastAsia="en-US"/>
              </w:rPr>
            </w:pPr>
            <w:r w:rsidRPr="008739C0">
              <w:rPr>
                <w:rFonts w:ascii="Arial" w:hAnsi="Arial" w:cs="Arial"/>
                <w:b/>
                <w:bCs/>
                <w:u w:val="single"/>
                <w:lang w:eastAsia="en-US"/>
              </w:rPr>
              <w:t>Attachment No</w:t>
            </w:r>
          </w:p>
        </w:tc>
        <w:tc>
          <w:tcPr>
            <w:tcW w:w="3075" w:type="pct"/>
            <w:tcBorders>
              <w:top w:val="single" w:sz="4" w:space="0" w:color="auto"/>
              <w:left w:val="single" w:sz="4" w:space="0" w:color="auto"/>
              <w:bottom w:val="single" w:sz="4" w:space="0" w:color="auto"/>
              <w:right w:val="single" w:sz="4" w:space="0" w:color="auto"/>
            </w:tcBorders>
          </w:tcPr>
          <w:p w14:paraId="66D214C7" w14:textId="77777777" w:rsidR="008739C0" w:rsidRPr="008739C0" w:rsidRDefault="008739C0" w:rsidP="008739C0">
            <w:pPr>
              <w:jc w:val="both"/>
              <w:rPr>
                <w:rFonts w:ascii="Arial" w:hAnsi="Arial" w:cs="Arial"/>
                <w:bCs/>
                <w:lang w:eastAsia="en-US"/>
              </w:rPr>
            </w:pPr>
            <w:r w:rsidRPr="008739C0">
              <w:rPr>
                <w:rFonts w:ascii="Arial" w:hAnsi="Arial" w:cs="Arial"/>
                <w:b/>
                <w:bCs/>
                <w:u w:val="single"/>
                <w:lang w:eastAsia="en-US"/>
              </w:rPr>
              <w:t>Details</w:t>
            </w:r>
          </w:p>
        </w:tc>
      </w:tr>
      <w:tr w:rsidR="008739C0" w:rsidRPr="008739C0" w14:paraId="5B2C267A" w14:textId="77777777" w:rsidTr="007F77BD">
        <w:tc>
          <w:tcPr>
            <w:tcW w:w="1925" w:type="pct"/>
            <w:tcBorders>
              <w:top w:val="single" w:sz="4" w:space="0" w:color="auto"/>
              <w:left w:val="single" w:sz="4" w:space="0" w:color="auto"/>
              <w:bottom w:val="single" w:sz="4" w:space="0" w:color="auto"/>
              <w:right w:val="single" w:sz="4" w:space="0" w:color="auto"/>
            </w:tcBorders>
          </w:tcPr>
          <w:p w14:paraId="12EC2AB1" w14:textId="2C8FA33A" w:rsidR="008739C0" w:rsidRPr="008739C0" w:rsidRDefault="008739C0" w:rsidP="008739C0">
            <w:pPr>
              <w:jc w:val="both"/>
              <w:rPr>
                <w:rFonts w:ascii="Arial" w:hAnsi="Arial" w:cs="Arial"/>
                <w:bCs/>
                <w:lang w:eastAsia="en-US"/>
              </w:rPr>
            </w:pPr>
            <w:r w:rsidRPr="008739C0">
              <w:rPr>
                <w:rFonts w:ascii="Arial" w:hAnsi="Arial" w:cs="Arial"/>
                <w:b/>
                <w:bCs/>
                <w:lang w:eastAsia="en-US"/>
              </w:rPr>
              <w:t xml:space="preserve">Attachment </w:t>
            </w:r>
          </w:p>
        </w:tc>
        <w:tc>
          <w:tcPr>
            <w:tcW w:w="3075" w:type="pct"/>
            <w:tcBorders>
              <w:top w:val="single" w:sz="4" w:space="0" w:color="auto"/>
              <w:left w:val="single" w:sz="4" w:space="0" w:color="auto"/>
              <w:bottom w:val="single" w:sz="4" w:space="0" w:color="auto"/>
              <w:right w:val="single" w:sz="4" w:space="0" w:color="auto"/>
            </w:tcBorders>
          </w:tcPr>
          <w:p w14:paraId="092E958E"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WALGA draft Policy Proposal</w:t>
            </w:r>
          </w:p>
        </w:tc>
      </w:tr>
    </w:tbl>
    <w:p w14:paraId="1C59E43E" w14:textId="77777777" w:rsidR="008739C0" w:rsidRPr="008739C0" w:rsidRDefault="008739C0" w:rsidP="008739C0">
      <w:pPr>
        <w:jc w:val="both"/>
        <w:rPr>
          <w:rFonts w:ascii="Arial" w:hAnsi="Arial" w:cs="Arial"/>
          <w:bCs/>
          <w:lang w:eastAsia="en-US"/>
        </w:rPr>
      </w:pPr>
    </w:p>
    <w:tbl>
      <w:tblPr>
        <w:tblStyle w:val="TableGrid1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8739C0" w:rsidRPr="008739C0" w14:paraId="12831B5B" w14:textId="77777777" w:rsidTr="7C54B32D">
        <w:tc>
          <w:tcPr>
            <w:tcW w:w="1565" w:type="pct"/>
          </w:tcPr>
          <w:p w14:paraId="3F95D419"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Voting Requirement</w:t>
            </w:r>
          </w:p>
        </w:tc>
        <w:tc>
          <w:tcPr>
            <w:tcW w:w="216" w:type="pct"/>
          </w:tcPr>
          <w:p w14:paraId="71F6980C"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w:t>
            </w:r>
          </w:p>
        </w:tc>
        <w:tc>
          <w:tcPr>
            <w:tcW w:w="3219" w:type="pct"/>
          </w:tcPr>
          <w:p w14:paraId="1C3403D1"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Simple</w:t>
            </w:r>
          </w:p>
        </w:tc>
      </w:tr>
      <w:tr w:rsidR="008739C0" w:rsidRPr="008739C0" w14:paraId="096028A0" w14:textId="77777777" w:rsidTr="7C54B32D">
        <w:tc>
          <w:tcPr>
            <w:tcW w:w="1565" w:type="pct"/>
          </w:tcPr>
          <w:p w14:paraId="4ABD2EE6"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Subject Index</w:t>
            </w:r>
          </w:p>
        </w:tc>
        <w:tc>
          <w:tcPr>
            <w:tcW w:w="216" w:type="pct"/>
          </w:tcPr>
          <w:p w14:paraId="56BD1A46"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w:t>
            </w:r>
          </w:p>
        </w:tc>
        <w:tc>
          <w:tcPr>
            <w:tcW w:w="3219" w:type="pct"/>
          </w:tcPr>
          <w:p w14:paraId="2FA5DEC6" w14:textId="044F3195" w:rsidR="008739C0" w:rsidRPr="008739C0" w:rsidRDefault="007D3FA6" w:rsidP="008739C0">
            <w:pPr>
              <w:jc w:val="both"/>
              <w:rPr>
                <w:rFonts w:ascii="Arial" w:hAnsi="Arial" w:cs="Arial"/>
                <w:bCs/>
                <w:lang w:eastAsia="en-US"/>
              </w:rPr>
            </w:pPr>
            <w:r>
              <w:rPr>
                <w:rFonts w:ascii="Arial" w:hAnsi="Arial" w:cs="Arial"/>
                <w:bCs/>
                <w:lang w:eastAsia="en-US"/>
              </w:rPr>
              <w:t>Elected Member Superannuation 2021</w:t>
            </w:r>
          </w:p>
        </w:tc>
      </w:tr>
      <w:tr w:rsidR="008739C0" w:rsidRPr="008739C0" w14:paraId="3630F808" w14:textId="77777777" w:rsidTr="7C54B32D">
        <w:tc>
          <w:tcPr>
            <w:tcW w:w="1565" w:type="pct"/>
          </w:tcPr>
          <w:p w14:paraId="49033BAB"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Disclosure of Interest</w:t>
            </w:r>
          </w:p>
        </w:tc>
        <w:tc>
          <w:tcPr>
            <w:tcW w:w="216" w:type="pct"/>
          </w:tcPr>
          <w:p w14:paraId="1C14FC25" w14:textId="77777777" w:rsidR="008739C0" w:rsidRPr="008739C0" w:rsidRDefault="008739C0" w:rsidP="008739C0">
            <w:pPr>
              <w:jc w:val="both"/>
              <w:rPr>
                <w:rFonts w:ascii="Arial" w:hAnsi="Arial" w:cs="Arial"/>
                <w:bCs/>
                <w:lang w:eastAsia="en-US"/>
              </w:rPr>
            </w:pPr>
          </w:p>
        </w:tc>
        <w:tc>
          <w:tcPr>
            <w:tcW w:w="3219" w:type="pct"/>
          </w:tcPr>
          <w:p w14:paraId="6C19D5EE"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Nil</w:t>
            </w:r>
          </w:p>
        </w:tc>
      </w:tr>
      <w:tr w:rsidR="008739C0" w:rsidRPr="008739C0" w14:paraId="0F002004" w14:textId="77777777" w:rsidTr="7C54B32D">
        <w:tc>
          <w:tcPr>
            <w:tcW w:w="1565" w:type="pct"/>
          </w:tcPr>
          <w:p w14:paraId="0FA82C64"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Author</w:t>
            </w:r>
          </w:p>
        </w:tc>
        <w:tc>
          <w:tcPr>
            <w:tcW w:w="216" w:type="pct"/>
          </w:tcPr>
          <w:p w14:paraId="41BBB7DE" w14:textId="77777777" w:rsidR="008739C0" w:rsidRPr="008739C0" w:rsidRDefault="008739C0" w:rsidP="008739C0">
            <w:pPr>
              <w:jc w:val="both"/>
              <w:rPr>
                <w:rFonts w:ascii="Arial" w:hAnsi="Arial" w:cs="Arial"/>
                <w:bCs/>
                <w:lang w:eastAsia="en-US"/>
              </w:rPr>
            </w:pPr>
          </w:p>
        </w:tc>
        <w:tc>
          <w:tcPr>
            <w:tcW w:w="3219" w:type="pct"/>
          </w:tcPr>
          <w:p w14:paraId="59899AAF"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 xml:space="preserve">CEO, Don Burnett </w:t>
            </w:r>
          </w:p>
        </w:tc>
      </w:tr>
      <w:tr w:rsidR="008739C0" w:rsidRPr="008739C0" w14:paraId="64D1083A" w14:textId="77777777" w:rsidTr="7C54B32D">
        <w:tc>
          <w:tcPr>
            <w:tcW w:w="1565" w:type="pct"/>
          </w:tcPr>
          <w:p w14:paraId="12D8F746"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Responsible Officer</w:t>
            </w:r>
          </w:p>
        </w:tc>
        <w:tc>
          <w:tcPr>
            <w:tcW w:w="216" w:type="pct"/>
          </w:tcPr>
          <w:p w14:paraId="2892E64A"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w:t>
            </w:r>
          </w:p>
        </w:tc>
        <w:tc>
          <w:tcPr>
            <w:tcW w:w="3219" w:type="pct"/>
          </w:tcPr>
          <w:p w14:paraId="26995EA8"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CEO, Don Burnett</w:t>
            </w:r>
          </w:p>
        </w:tc>
      </w:tr>
    </w:tbl>
    <w:p w14:paraId="1D6BAF53" w14:textId="73495DEF" w:rsidR="7C54B32D" w:rsidRDefault="7C54B32D"/>
    <w:p w14:paraId="423597ED" w14:textId="77777777" w:rsidR="008739C0" w:rsidRPr="008739C0" w:rsidRDefault="008739C0" w:rsidP="008739C0">
      <w:pPr>
        <w:jc w:val="both"/>
        <w:rPr>
          <w:rFonts w:ascii="Arial" w:hAnsi="Arial" w:cs="Arial"/>
          <w:bCs/>
          <w:lang w:eastAsia="en-US"/>
        </w:rPr>
      </w:pPr>
    </w:p>
    <w:p w14:paraId="1D12266F" w14:textId="77777777" w:rsidR="008739C0" w:rsidRPr="008739C0" w:rsidRDefault="008739C0" w:rsidP="008739C0">
      <w:pPr>
        <w:jc w:val="both"/>
        <w:rPr>
          <w:rFonts w:ascii="Arial" w:hAnsi="Arial" w:cs="Arial"/>
          <w:bCs/>
          <w:lang w:eastAsia="en-US"/>
        </w:rPr>
      </w:pPr>
    </w:p>
    <w:p w14:paraId="5C5920CD"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PURPOSE OF REPORT</w:t>
      </w:r>
    </w:p>
    <w:p w14:paraId="624C4651" w14:textId="77777777" w:rsidR="008739C0" w:rsidRPr="008739C0" w:rsidRDefault="008739C0" w:rsidP="008739C0">
      <w:pPr>
        <w:jc w:val="both"/>
        <w:rPr>
          <w:rFonts w:ascii="Arial" w:hAnsi="Arial" w:cs="Arial"/>
          <w:bCs/>
          <w:lang w:eastAsia="en-US"/>
        </w:rPr>
      </w:pPr>
    </w:p>
    <w:p w14:paraId="23327635" w14:textId="77777777" w:rsidR="008739C0" w:rsidRPr="008739C0" w:rsidRDefault="008739C0" w:rsidP="008739C0">
      <w:pPr>
        <w:jc w:val="both"/>
        <w:rPr>
          <w:rFonts w:ascii="Arial" w:hAnsi="Arial" w:cs="Arial"/>
          <w:bCs/>
          <w:lang w:eastAsia="en-US"/>
        </w:rPr>
      </w:pPr>
      <w:bookmarkStart w:id="81" w:name="Text51"/>
      <w:r w:rsidRPr="008739C0">
        <w:rPr>
          <w:rFonts w:ascii="Arial" w:hAnsi="Arial" w:cs="Arial"/>
          <w:bCs/>
          <w:lang w:eastAsia="en-US"/>
        </w:rPr>
        <w:t>The WA Local Government Association (WALGA) is seeking feedback from local governments on a proposal to introduce into the Local Government Act the payment the superannuation guarantee on the elected members sitting fees and allowances.</w:t>
      </w:r>
      <w:bookmarkEnd w:id="81"/>
    </w:p>
    <w:p w14:paraId="61ED8E7E" w14:textId="77777777" w:rsidR="008739C0" w:rsidRPr="008739C0" w:rsidRDefault="008739C0" w:rsidP="008739C0">
      <w:pPr>
        <w:jc w:val="both"/>
        <w:rPr>
          <w:rFonts w:ascii="Arial" w:hAnsi="Arial" w:cs="Arial"/>
          <w:bCs/>
          <w:lang w:eastAsia="en-US"/>
        </w:rPr>
      </w:pPr>
    </w:p>
    <w:p w14:paraId="71805D4C"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SUMMARY AND KEY ISSUES</w:t>
      </w:r>
    </w:p>
    <w:p w14:paraId="64883188" w14:textId="77777777" w:rsidR="008739C0" w:rsidRPr="008739C0" w:rsidRDefault="008739C0" w:rsidP="008739C0">
      <w:pPr>
        <w:jc w:val="both"/>
        <w:rPr>
          <w:rFonts w:ascii="Arial" w:hAnsi="Arial" w:cs="Arial"/>
          <w:bCs/>
          <w:lang w:eastAsia="en-US"/>
        </w:rPr>
      </w:pPr>
    </w:p>
    <w:p w14:paraId="57E1113C" w14:textId="77777777" w:rsidR="008739C0" w:rsidRPr="008739C0" w:rsidRDefault="008739C0" w:rsidP="008739C0">
      <w:pPr>
        <w:pBdr>
          <w:top w:val="single" w:sz="4" w:space="1" w:color="auto"/>
          <w:left w:val="single" w:sz="4" w:space="4" w:color="auto"/>
          <w:bottom w:val="single" w:sz="4" w:space="1" w:color="auto"/>
          <w:right w:val="single" w:sz="4" w:space="4" w:color="auto"/>
        </w:pBdr>
        <w:jc w:val="both"/>
        <w:rPr>
          <w:rFonts w:ascii="Arial" w:hAnsi="Arial" w:cs="Arial"/>
          <w:bCs/>
          <w:lang w:eastAsia="en-US"/>
        </w:rPr>
      </w:pPr>
    </w:p>
    <w:p w14:paraId="705F1B09" w14:textId="77777777" w:rsidR="008739C0" w:rsidRPr="008739C0" w:rsidRDefault="008739C0" w:rsidP="008739C0">
      <w:pPr>
        <w:numPr>
          <w:ilvl w:val="0"/>
          <w:numId w:val="6"/>
        </w:numPr>
        <w:pBdr>
          <w:top w:val="single" w:sz="4" w:space="1" w:color="auto"/>
          <w:left w:val="single" w:sz="4" w:space="4" w:color="auto"/>
          <w:bottom w:val="single" w:sz="4" w:space="1" w:color="auto"/>
          <w:right w:val="single" w:sz="4" w:space="4" w:color="auto"/>
        </w:pBdr>
        <w:tabs>
          <w:tab w:val="left" w:pos="567"/>
        </w:tabs>
        <w:ind w:left="567" w:hanging="567"/>
        <w:contextualSpacing/>
        <w:jc w:val="both"/>
        <w:rPr>
          <w:rFonts w:ascii="Arial" w:hAnsi="Arial" w:cs="Arial"/>
          <w:bCs/>
          <w:lang w:eastAsia="en-US"/>
        </w:rPr>
      </w:pPr>
      <w:r w:rsidRPr="008739C0">
        <w:rPr>
          <w:rFonts w:ascii="Arial" w:hAnsi="Arial" w:cs="Arial"/>
          <w:bCs/>
          <w:lang w:eastAsia="en-US"/>
        </w:rPr>
        <w:t>Elected members don’t currently get paid superannuation on their sitting fees or allowances.</w:t>
      </w:r>
    </w:p>
    <w:p w14:paraId="0B9D2C39" w14:textId="77777777" w:rsidR="008739C0" w:rsidRPr="008739C0" w:rsidRDefault="008739C0" w:rsidP="008739C0">
      <w:pPr>
        <w:numPr>
          <w:ilvl w:val="0"/>
          <w:numId w:val="6"/>
        </w:numPr>
        <w:pBdr>
          <w:top w:val="single" w:sz="4" w:space="1" w:color="auto"/>
          <w:left w:val="single" w:sz="4" w:space="4" w:color="auto"/>
          <w:bottom w:val="single" w:sz="4" w:space="1" w:color="auto"/>
          <w:right w:val="single" w:sz="4" w:space="4" w:color="auto"/>
        </w:pBdr>
        <w:tabs>
          <w:tab w:val="left" w:pos="567"/>
        </w:tabs>
        <w:ind w:left="567" w:hanging="567"/>
        <w:contextualSpacing/>
        <w:jc w:val="both"/>
        <w:rPr>
          <w:rFonts w:ascii="Arial" w:hAnsi="Arial" w:cs="Arial"/>
          <w:bCs/>
          <w:lang w:eastAsia="en-US"/>
        </w:rPr>
      </w:pPr>
      <w:r w:rsidRPr="008739C0">
        <w:rPr>
          <w:rFonts w:ascii="Arial" w:hAnsi="Arial" w:cs="Arial"/>
          <w:bCs/>
          <w:lang w:eastAsia="en-US"/>
        </w:rPr>
        <w:t xml:space="preserve">WALGA is proposing that the superannuation guarantee is paid on the sitting fees and allowance paid to elected members. </w:t>
      </w:r>
    </w:p>
    <w:p w14:paraId="27B6353D" w14:textId="77777777" w:rsidR="008739C0" w:rsidRPr="008739C0" w:rsidRDefault="008739C0" w:rsidP="008739C0">
      <w:pPr>
        <w:pBdr>
          <w:top w:val="single" w:sz="4" w:space="1" w:color="auto"/>
          <w:left w:val="single" w:sz="4" w:space="4" w:color="auto"/>
          <w:bottom w:val="single" w:sz="4" w:space="1" w:color="auto"/>
          <w:right w:val="single" w:sz="4" w:space="4" w:color="auto"/>
        </w:pBdr>
        <w:jc w:val="both"/>
        <w:rPr>
          <w:rFonts w:ascii="Arial" w:hAnsi="Arial" w:cs="Arial"/>
          <w:bCs/>
          <w:lang w:eastAsia="en-US"/>
        </w:rPr>
      </w:pPr>
    </w:p>
    <w:p w14:paraId="14253749" w14:textId="77777777" w:rsidR="008739C0" w:rsidRPr="008739C0" w:rsidRDefault="008739C0" w:rsidP="008739C0">
      <w:pPr>
        <w:jc w:val="both"/>
        <w:rPr>
          <w:rFonts w:ascii="Arial" w:hAnsi="Arial" w:cs="Arial"/>
          <w:bCs/>
          <w:lang w:eastAsia="en-US"/>
        </w:rPr>
      </w:pPr>
    </w:p>
    <w:p w14:paraId="72C6A1FD" w14:textId="77777777" w:rsidR="008739C0" w:rsidRPr="008739C0" w:rsidRDefault="008739C0" w:rsidP="008739C0">
      <w:pPr>
        <w:jc w:val="both"/>
        <w:rPr>
          <w:rFonts w:ascii="Arial" w:hAnsi="Arial" w:cs="Arial"/>
          <w:bCs/>
          <w:lang w:eastAsia="en-US"/>
        </w:rPr>
      </w:pPr>
    </w:p>
    <w:p w14:paraId="49416923"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LOCATION</w:t>
      </w:r>
    </w:p>
    <w:p w14:paraId="6D6B31DD" w14:textId="77777777" w:rsidR="008739C0" w:rsidRPr="008739C0" w:rsidRDefault="008739C0" w:rsidP="008739C0">
      <w:pPr>
        <w:jc w:val="both"/>
        <w:rPr>
          <w:rFonts w:ascii="Arial" w:hAnsi="Arial" w:cs="Arial"/>
          <w:bCs/>
          <w:lang w:eastAsia="en-US"/>
        </w:rPr>
      </w:pPr>
    </w:p>
    <w:p w14:paraId="4464D66F"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N/A</w:t>
      </w:r>
    </w:p>
    <w:p w14:paraId="6B833092" w14:textId="77777777" w:rsidR="008739C0" w:rsidRDefault="008739C0" w:rsidP="008739C0">
      <w:pPr>
        <w:jc w:val="both"/>
        <w:rPr>
          <w:rFonts w:ascii="Arial" w:hAnsi="Arial" w:cs="Arial"/>
          <w:bCs/>
          <w:lang w:eastAsia="en-US"/>
        </w:rPr>
      </w:pPr>
    </w:p>
    <w:p w14:paraId="3822E6EF" w14:textId="77777777" w:rsidR="00CB3968" w:rsidRDefault="00CB3968" w:rsidP="008739C0">
      <w:pPr>
        <w:jc w:val="both"/>
        <w:rPr>
          <w:rFonts w:ascii="Arial" w:hAnsi="Arial" w:cs="Arial"/>
          <w:bCs/>
          <w:lang w:eastAsia="en-US"/>
        </w:rPr>
      </w:pPr>
    </w:p>
    <w:p w14:paraId="5AA099FB" w14:textId="77777777" w:rsidR="00CB3968" w:rsidRDefault="00CB3968" w:rsidP="008739C0">
      <w:pPr>
        <w:jc w:val="both"/>
        <w:rPr>
          <w:rFonts w:ascii="Arial" w:hAnsi="Arial" w:cs="Arial"/>
          <w:bCs/>
          <w:lang w:eastAsia="en-US"/>
        </w:rPr>
      </w:pPr>
    </w:p>
    <w:p w14:paraId="5A1FD397" w14:textId="77777777" w:rsidR="00CB3968" w:rsidRPr="008739C0" w:rsidRDefault="00CB3968" w:rsidP="008739C0">
      <w:pPr>
        <w:jc w:val="both"/>
        <w:rPr>
          <w:rFonts w:ascii="Arial" w:hAnsi="Arial" w:cs="Arial"/>
          <w:bCs/>
          <w:lang w:eastAsia="en-US"/>
        </w:rPr>
      </w:pPr>
    </w:p>
    <w:p w14:paraId="22EB3F7C"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BACKGROUND</w:t>
      </w:r>
    </w:p>
    <w:p w14:paraId="35EF47FF" w14:textId="77777777" w:rsidR="008739C0" w:rsidRPr="008739C0" w:rsidRDefault="008739C0" w:rsidP="008739C0">
      <w:pPr>
        <w:jc w:val="both"/>
        <w:rPr>
          <w:rFonts w:ascii="Arial" w:hAnsi="Arial" w:cs="Arial"/>
          <w:bCs/>
          <w:lang w:eastAsia="en-US"/>
        </w:rPr>
      </w:pPr>
    </w:p>
    <w:p w14:paraId="37A9D435"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Elected members at paid annual sitting fees and allowances in accordance with the Local Government Act 1995. These payments do not attract the superannuation guarantee that is paid into staff superannuation accounts in accordance with the Superannuation Guarantee (Administration) Act 1992.</w:t>
      </w:r>
    </w:p>
    <w:p w14:paraId="4A92D245" w14:textId="77777777" w:rsidR="008739C0" w:rsidRPr="008739C0" w:rsidRDefault="008739C0" w:rsidP="008739C0">
      <w:pPr>
        <w:jc w:val="both"/>
        <w:rPr>
          <w:rFonts w:ascii="Arial" w:hAnsi="Arial" w:cs="Arial"/>
          <w:bCs/>
          <w:lang w:eastAsia="en-US"/>
        </w:rPr>
      </w:pPr>
    </w:p>
    <w:p w14:paraId="7D997150"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CONSULTATION</w:t>
      </w:r>
    </w:p>
    <w:p w14:paraId="5AF6632C" w14:textId="77777777" w:rsidR="008739C0" w:rsidRPr="008739C0" w:rsidRDefault="008739C0" w:rsidP="008739C0">
      <w:pPr>
        <w:jc w:val="both"/>
        <w:rPr>
          <w:rFonts w:ascii="Arial" w:hAnsi="Arial" w:cs="Arial"/>
          <w:bCs/>
          <w:lang w:eastAsia="en-US"/>
        </w:rPr>
      </w:pPr>
    </w:p>
    <w:p w14:paraId="394787EC" w14:textId="77777777" w:rsidR="008739C0" w:rsidRPr="008739C0" w:rsidRDefault="008739C0" w:rsidP="008739C0">
      <w:pPr>
        <w:jc w:val="both"/>
        <w:rPr>
          <w:rFonts w:ascii="Arial" w:hAnsi="Arial" w:cs="Arial"/>
          <w:bCs/>
          <w:lang w:eastAsia="en-US"/>
        </w:rPr>
      </w:pPr>
      <w:r w:rsidRPr="008739C0">
        <w:rPr>
          <w:rFonts w:ascii="Arial" w:hAnsi="Arial" w:cs="Arial"/>
          <w:lang w:val="en-US" w:eastAsia="en-US"/>
        </w:rPr>
        <w:t>There has been no specific consultation undertaken in respect to this matter.</w:t>
      </w:r>
    </w:p>
    <w:p w14:paraId="1F87204E" w14:textId="77777777" w:rsidR="008739C0" w:rsidRPr="008739C0" w:rsidRDefault="008739C0" w:rsidP="008739C0">
      <w:pPr>
        <w:jc w:val="both"/>
        <w:rPr>
          <w:rFonts w:ascii="Arial" w:hAnsi="Arial" w:cs="Arial"/>
          <w:bCs/>
          <w:lang w:eastAsia="en-US"/>
        </w:rPr>
      </w:pPr>
    </w:p>
    <w:p w14:paraId="1DEF1858"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STRATEGIC IMPLICATIONS</w:t>
      </w:r>
    </w:p>
    <w:p w14:paraId="7885B0CC" w14:textId="77777777" w:rsidR="008739C0" w:rsidRPr="008739C0" w:rsidRDefault="008739C0" w:rsidP="008739C0">
      <w:pPr>
        <w:jc w:val="both"/>
        <w:rPr>
          <w:rFonts w:ascii="Arial" w:hAnsi="Arial" w:cs="Arial"/>
          <w:bCs/>
          <w:lang w:eastAsia="en-US"/>
        </w:rPr>
      </w:pPr>
    </w:p>
    <w:p w14:paraId="3BDC713B" w14:textId="77777777" w:rsidR="008739C0" w:rsidRPr="008739C0" w:rsidRDefault="008739C0" w:rsidP="008739C0">
      <w:pPr>
        <w:jc w:val="both"/>
        <w:rPr>
          <w:rFonts w:ascii="Arial" w:hAnsi="Arial" w:cs="Arial"/>
          <w:bCs/>
          <w:lang w:eastAsia="en-US"/>
        </w:rPr>
      </w:pPr>
      <w:r w:rsidRPr="008739C0">
        <w:rPr>
          <w:rFonts w:ascii="Arial" w:hAnsi="Arial" w:cs="Arial"/>
          <w:lang w:val="en-US" w:eastAsia="en-US"/>
        </w:rPr>
        <w:t>There are no Strategic Plan implications evident at this time.</w:t>
      </w:r>
    </w:p>
    <w:p w14:paraId="12F0A64C" w14:textId="77777777" w:rsidR="008739C0" w:rsidRPr="008739C0" w:rsidRDefault="008739C0" w:rsidP="008739C0">
      <w:pPr>
        <w:jc w:val="both"/>
        <w:rPr>
          <w:rFonts w:ascii="Arial" w:hAnsi="Arial" w:cs="Arial"/>
          <w:bCs/>
          <w:lang w:eastAsia="en-US"/>
        </w:rPr>
      </w:pPr>
    </w:p>
    <w:p w14:paraId="35287E7D"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POLICY IMPLICATIONS</w:t>
      </w:r>
    </w:p>
    <w:p w14:paraId="6D8942D2" w14:textId="77777777" w:rsidR="008739C0" w:rsidRPr="008739C0" w:rsidRDefault="008739C0" w:rsidP="008739C0">
      <w:pPr>
        <w:jc w:val="both"/>
        <w:rPr>
          <w:rFonts w:ascii="Arial" w:hAnsi="Arial" w:cs="Arial"/>
          <w:bCs/>
          <w:lang w:eastAsia="en-US"/>
        </w:rPr>
      </w:pPr>
    </w:p>
    <w:p w14:paraId="45D56215" w14:textId="77777777" w:rsidR="008739C0" w:rsidRPr="008739C0" w:rsidRDefault="008739C0" w:rsidP="008739C0">
      <w:pPr>
        <w:jc w:val="both"/>
        <w:rPr>
          <w:rFonts w:ascii="Arial" w:hAnsi="Arial" w:cs="Arial"/>
          <w:bCs/>
          <w:lang w:eastAsia="en-US"/>
        </w:rPr>
      </w:pPr>
      <w:r w:rsidRPr="008739C0">
        <w:rPr>
          <w:rFonts w:ascii="Arial" w:hAnsi="Arial" w:cs="Arial"/>
          <w:lang w:val="en-US" w:eastAsia="en-US"/>
        </w:rPr>
        <w:t>There are no significant policy implications evident at this time.</w:t>
      </w:r>
    </w:p>
    <w:p w14:paraId="262099C5" w14:textId="77777777" w:rsidR="008739C0" w:rsidRPr="008739C0" w:rsidRDefault="008739C0" w:rsidP="008739C0">
      <w:pPr>
        <w:jc w:val="both"/>
        <w:rPr>
          <w:rFonts w:ascii="Arial" w:hAnsi="Arial" w:cs="Arial"/>
          <w:bCs/>
          <w:lang w:eastAsia="en-US"/>
        </w:rPr>
      </w:pPr>
    </w:p>
    <w:p w14:paraId="4BB7E1BF"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STATUTORY IMPLICATIONS</w:t>
      </w:r>
    </w:p>
    <w:p w14:paraId="685C4BA7" w14:textId="77777777" w:rsidR="008739C0" w:rsidRPr="008739C0" w:rsidRDefault="008739C0" w:rsidP="008739C0">
      <w:pPr>
        <w:jc w:val="both"/>
        <w:rPr>
          <w:rFonts w:ascii="Arial" w:hAnsi="Arial" w:cs="Arial"/>
          <w:bCs/>
          <w:lang w:eastAsia="en-US"/>
        </w:rPr>
      </w:pPr>
    </w:p>
    <w:p w14:paraId="37CF3BC1"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The Local Government Act 1995, section 5.63 (1) provides exemption to elected members on having to declare a financial interest when setting their sitting fees and allowance and the consideration of superannuation payment is covered by the section of the Act, therefore elected members do not need to declare a financial interest.</w:t>
      </w:r>
    </w:p>
    <w:p w14:paraId="036734BA" w14:textId="77777777" w:rsidR="008739C0" w:rsidRPr="008739C0" w:rsidRDefault="008739C0" w:rsidP="008739C0">
      <w:pPr>
        <w:jc w:val="both"/>
        <w:rPr>
          <w:rFonts w:ascii="Arial" w:hAnsi="Arial" w:cs="Arial"/>
          <w:bCs/>
          <w:lang w:eastAsia="en-US"/>
        </w:rPr>
      </w:pPr>
    </w:p>
    <w:p w14:paraId="295E8595"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FINANCIAL IMPLICATIONS</w:t>
      </w:r>
    </w:p>
    <w:p w14:paraId="2A377FF2" w14:textId="77777777" w:rsidR="008739C0" w:rsidRPr="008739C0" w:rsidRDefault="008739C0" w:rsidP="008739C0">
      <w:pPr>
        <w:jc w:val="both"/>
        <w:rPr>
          <w:rFonts w:ascii="Arial" w:hAnsi="Arial" w:cs="Arial"/>
          <w:bCs/>
          <w:lang w:eastAsia="en-US"/>
        </w:rPr>
      </w:pPr>
    </w:p>
    <w:p w14:paraId="2E342016"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 xml:space="preserve">Elected members currently receive sitting fees that are below the maximum with the Band 4 range as set by the Salaries and Allowances Tribunal. Based on the current payments, the annual cost to the Shire to meet the 10% superannuation commitment would be $9200. The superannuation guarantee rate is set to increase to 12% in the coming years, the annual budget provision would increase to around $11,000 per annual.  </w:t>
      </w:r>
    </w:p>
    <w:p w14:paraId="20BFB62C" w14:textId="77777777" w:rsidR="008739C0" w:rsidRPr="008739C0" w:rsidRDefault="008739C0" w:rsidP="008739C0">
      <w:pPr>
        <w:jc w:val="both"/>
        <w:rPr>
          <w:rFonts w:ascii="Arial" w:hAnsi="Arial" w:cs="Arial"/>
          <w:bCs/>
          <w:lang w:eastAsia="en-US"/>
        </w:rPr>
      </w:pPr>
    </w:p>
    <w:p w14:paraId="75BC8914" w14:textId="77777777" w:rsidR="008739C0" w:rsidRPr="008739C0" w:rsidRDefault="008739C0" w:rsidP="008739C0">
      <w:pPr>
        <w:jc w:val="both"/>
        <w:rPr>
          <w:rFonts w:ascii="Arial" w:hAnsi="Arial" w:cs="Arial"/>
          <w:lang w:val="en-US" w:eastAsia="en-US"/>
        </w:rPr>
      </w:pPr>
      <w:r w:rsidRPr="008739C0">
        <w:rPr>
          <w:rFonts w:ascii="Arial" w:hAnsi="Arial" w:cs="Arial"/>
          <w:bCs/>
          <w:lang w:eastAsia="en-US"/>
        </w:rPr>
        <w:t xml:space="preserve">The superannuation would be paid into the elected members nominated superannuation into account. </w:t>
      </w:r>
    </w:p>
    <w:p w14:paraId="25BC0662" w14:textId="77777777" w:rsidR="008739C0" w:rsidRPr="008739C0" w:rsidRDefault="008739C0" w:rsidP="008739C0">
      <w:pPr>
        <w:jc w:val="both"/>
        <w:rPr>
          <w:rFonts w:ascii="Arial" w:hAnsi="Arial" w:cs="Arial"/>
          <w:lang w:val="en-US" w:eastAsia="en-US"/>
        </w:rPr>
      </w:pPr>
    </w:p>
    <w:p w14:paraId="394DB079" w14:textId="77777777" w:rsidR="008739C0" w:rsidRPr="008739C0" w:rsidRDefault="008739C0" w:rsidP="008739C0">
      <w:pPr>
        <w:jc w:val="both"/>
        <w:rPr>
          <w:rFonts w:ascii="Arial" w:hAnsi="Arial" w:cs="Arial"/>
          <w:bCs/>
          <w:lang w:eastAsia="en-US"/>
        </w:rPr>
      </w:pPr>
      <w:r w:rsidRPr="008739C0">
        <w:rPr>
          <w:rFonts w:ascii="Arial" w:hAnsi="Arial" w:cs="Arial"/>
          <w:b/>
          <w:bCs/>
          <w:u w:val="single"/>
          <w:lang w:eastAsia="en-US"/>
        </w:rPr>
        <w:t>ENVIRONMENTAL IMPLICATIONS</w:t>
      </w:r>
    </w:p>
    <w:p w14:paraId="7477E7BF" w14:textId="77777777" w:rsidR="008739C0" w:rsidRPr="008739C0" w:rsidRDefault="008739C0" w:rsidP="008739C0">
      <w:pPr>
        <w:jc w:val="both"/>
        <w:rPr>
          <w:rFonts w:ascii="Arial" w:hAnsi="Arial" w:cs="Arial"/>
          <w:bCs/>
          <w:lang w:eastAsia="en-US"/>
        </w:rPr>
      </w:pPr>
    </w:p>
    <w:p w14:paraId="370289C4"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There are no environmental implications at this time.</w:t>
      </w:r>
    </w:p>
    <w:p w14:paraId="776BF5F2" w14:textId="77777777" w:rsidR="008739C0" w:rsidRPr="008739C0" w:rsidRDefault="008739C0" w:rsidP="008739C0">
      <w:pPr>
        <w:jc w:val="both"/>
        <w:rPr>
          <w:rFonts w:ascii="Arial" w:hAnsi="Arial" w:cs="Arial"/>
          <w:bCs/>
          <w:lang w:eastAsia="en-US"/>
        </w:rPr>
      </w:pPr>
    </w:p>
    <w:p w14:paraId="03C74BA4" w14:textId="77777777" w:rsidR="008739C0" w:rsidRPr="008739C0" w:rsidRDefault="008739C0" w:rsidP="008739C0">
      <w:pPr>
        <w:jc w:val="both"/>
        <w:rPr>
          <w:rFonts w:ascii="Arial" w:hAnsi="Arial" w:cs="Arial"/>
          <w:bCs/>
          <w:lang w:eastAsia="en-US"/>
        </w:rPr>
      </w:pPr>
      <w:r w:rsidRPr="008739C0">
        <w:rPr>
          <w:rFonts w:ascii="Arial" w:hAnsi="Arial" w:cs="Arial"/>
          <w:b/>
          <w:bCs/>
          <w:u w:val="single"/>
          <w:lang w:eastAsia="en-US"/>
        </w:rPr>
        <w:t>SOCIAL IMPLICATIONS</w:t>
      </w:r>
    </w:p>
    <w:p w14:paraId="0FAD7679" w14:textId="77777777" w:rsidR="008739C0" w:rsidRPr="008739C0" w:rsidRDefault="008739C0" w:rsidP="008739C0">
      <w:pPr>
        <w:jc w:val="both"/>
        <w:rPr>
          <w:rFonts w:ascii="Arial" w:hAnsi="Arial" w:cs="Arial"/>
          <w:bCs/>
          <w:lang w:eastAsia="en-US"/>
        </w:rPr>
      </w:pPr>
    </w:p>
    <w:p w14:paraId="0CA6B3A9"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There are no social implications at this time.</w:t>
      </w:r>
    </w:p>
    <w:p w14:paraId="72471A9B" w14:textId="77777777" w:rsidR="008739C0" w:rsidRPr="008739C0" w:rsidRDefault="008739C0" w:rsidP="008739C0">
      <w:pPr>
        <w:tabs>
          <w:tab w:val="left" w:pos="2160"/>
        </w:tabs>
        <w:jc w:val="both"/>
        <w:rPr>
          <w:rFonts w:ascii="Arial" w:hAnsi="Arial" w:cs="Arial"/>
          <w:bCs/>
          <w:lang w:eastAsia="en-US"/>
        </w:rPr>
      </w:pPr>
    </w:p>
    <w:p w14:paraId="2CD49FB3" w14:textId="314DFC64" w:rsidR="00CB3968" w:rsidRDefault="00CB3968">
      <w:pPr>
        <w:spacing w:after="200" w:line="276" w:lineRule="auto"/>
        <w:rPr>
          <w:rFonts w:ascii="Arial" w:hAnsi="Arial" w:cs="Arial"/>
          <w:bCs/>
          <w:lang w:eastAsia="en-US"/>
        </w:rPr>
      </w:pPr>
      <w:r>
        <w:rPr>
          <w:rFonts w:ascii="Arial" w:hAnsi="Arial" w:cs="Arial"/>
          <w:bCs/>
          <w:lang w:eastAsia="en-US"/>
        </w:rPr>
        <w:br w:type="page"/>
      </w:r>
    </w:p>
    <w:p w14:paraId="17D85415" w14:textId="77777777" w:rsidR="008739C0" w:rsidRPr="008739C0" w:rsidRDefault="008739C0" w:rsidP="008739C0">
      <w:pPr>
        <w:tabs>
          <w:tab w:val="left" w:pos="2160"/>
        </w:tabs>
        <w:jc w:val="both"/>
        <w:rPr>
          <w:rFonts w:ascii="Arial" w:hAnsi="Arial" w:cs="Arial"/>
          <w:bCs/>
          <w:lang w:eastAsia="en-US"/>
        </w:rPr>
      </w:pPr>
    </w:p>
    <w:p w14:paraId="73FF6560" w14:textId="77777777" w:rsidR="008739C0" w:rsidRPr="008739C0" w:rsidRDefault="008739C0" w:rsidP="008739C0">
      <w:pPr>
        <w:jc w:val="both"/>
        <w:rPr>
          <w:rFonts w:ascii="Arial" w:hAnsi="Arial" w:cs="Arial"/>
          <w:b/>
          <w:bCs/>
          <w:u w:val="single"/>
          <w:lang w:eastAsia="en-US"/>
        </w:rPr>
      </w:pPr>
      <w:r w:rsidRPr="008739C0">
        <w:rPr>
          <w:rFonts w:ascii="Arial" w:hAnsi="Arial" w:cs="Arial"/>
          <w:b/>
          <w:bCs/>
          <w:u w:val="single"/>
          <w:lang w:eastAsia="en-US"/>
        </w:rPr>
        <w:t>OFFICER COMMENT</w:t>
      </w:r>
    </w:p>
    <w:p w14:paraId="27E0FB6D" w14:textId="77777777" w:rsidR="008739C0" w:rsidRPr="008739C0" w:rsidRDefault="008739C0" w:rsidP="008739C0">
      <w:pPr>
        <w:jc w:val="both"/>
        <w:rPr>
          <w:rFonts w:ascii="Arial" w:hAnsi="Arial" w:cs="Arial"/>
          <w:bCs/>
          <w:lang w:eastAsia="en-US"/>
        </w:rPr>
      </w:pPr>
    </w:p>
    <w:p w14:paraId="7D1A5FA2"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The attached WALGA paper provides more information and detail on the proposal. The superannuation guarantee has always been aligned as an additional benefit to employees and elected members have not in the past been classified as employees.</w:t>
      </w:r>
    </w:p>
    <w:p w14:paraId="77D3BE49" w14:textId="77777777" w:rsidR="008739C0" w:rsidRPr="008739C0" w:rsidRDefault="008739C0" w:rsidP="008739C0">
      <w:pPr>
        <w:jc w:val="both"/>
        <w:rPr>
          <w:rFonts w:ascii="Arial" w:hAnsi="Arial" w:cs="Arial"/>
          <w:bCs/>
          <w:lang w:eastAsia="en-US"/>
        </w:rPr>
      </w:pPr>
    </w:p>
    <w:p w14:paraId="11380137"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 xml:space="preserve">There is an issue on the budget impact to be considered as well as the philosophical position on the employment status of elected members. </w:t>
      </w:r>
    </w:p>
    <w:p w14:paraId="2C9356DA" w14:textId="77777777" w:rsidR="008739C0" w:rsidRPr="008739C0" w:rsidRDefault="008739C0" w:rsidP="008739C0">
      <w:pPr>
        <w:jc w:val="both"/>
        <w:rPr>
          <w:rFonts w:ascii="Arial" w:hAnsi="Arial" w:cs="Arial"/>
          <w:bCs/>
          <w:lang w:eastAsia="en-US"/>
        </w:rPr>
      </w:pPr>
    </w:p>
    <w:p w14:paraId="2B77A1B1" w14:textId="77777777" w:rsidR="008739C0" w:rsidRPr="008739C0" w:rsidRDefault="008739C0" w:rsidP="008739C0">
      <w:pPr>
        <w:jc w:val="both"/>
        <w:rPr>
          <w:rFonts w:ascii="Arial" w:hAnsi="Arial" w:cs="Arial"/>
          <w:bCs/>
          <w:lang w:eastAsia="en-US"/>
        </w:rPr>
      </w:pPr>
      <w:r w:rsidRPr="008739C0">
        <w:rPr>
          <w:rFonts w:ascii="Arial" w:hAnsi="Arial" w:cs="Arial"/>
          <w:bCs/>
          <w:lang w:eastAsia="en-US"/>
        </w:rPr>
        <w:t xml:space="preserve">WALGA is seeking local government feedback on this proposal and although in their paper WALGA have considered that local government should have the discretion to adopt a policy to pay the super for elected members, their recommendation was to require local governments to pay the superannuation for elected members. </w:t>
      </w:r>
    </w:p>
    <w:p w14:paraId="2782DB7E" w14:textId="77777777" w:rsidR="008739C0" w:rsidRPr="008739C0" w:rsidRDefault="008739C0" w:rsidP="008739C0">
      <w:pPr>
        <w:jc w:val="both"/>
        <w:rPr>
          <w:rFonts w:ascii="Arial" w:hAnsi="Arial" w:cs="Arial"/>
          <w:bCs/>
          <w:lang w:eastAsia="en-US"/>
        </w:rPr>
      </w:pPr>
    </w:p>
    <w:p w14:paraId="30A6A88C" w14:textId="77777777" w:rsidR="008739C0" w:rsidRPr="008739C0" w:rsidRDefault="008739C0" w:rsidP="008739C0">
      <w:pPr>
        <w:tabs>
          <w:tab w:val="left" w:pos="2160"/>
        </w:tabs>
        <w:jc w:val="both"/>
        <w:rPr>
          <w:rFonts w:ascii="Arial" w:hAnsi="Arial" w:cs="Arial"/>
          <w:bCs/>
          <w:lang w:eastAsia="en-US"/>
        </w:rPr>
      </w:pPr>
    </w:p>
    <w:p w14:paraId="049CC8D9" w14:textId="2C3D976F" w:rsidR="008739C0" w:rsidRPr="008739C0" w:rsidRDefault="008739C0" w:rsidP="008739C0">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ascii="Arial" w:hAnsi="Arial" w:cs="Arial"/>
          <w:b/>
          <w:bCs/>
          <w:lang w:eastAsia="en-US"/>
        </w:rPr>
      </w:pPr>
      <w:r w:rsidRPr="008739C0">
        <w:rPr>
          <w:rFonts w:ascii="Arial" w:hAnsi="Arial" w:cs="Arial"/>
          <w:b/>
          <w:bCs/>
          <w:lang w:eastAsia="en-US"/>
        </w:rPr>
        <w:t>OFFICER RECOMMENDATION/S – ITEM NO</w:t>
      </w:r>
      <w:r w:rsidR="00CB3968">
        <w:rPr>
          <w:rFonts w:ascii="Arial" w:hAnsi="Arial" w:cs="Arial"/>
          <w:b/>
          <w:bCs/>
          <w:lang w:eastAsia="en-US"/>
        </w:rPr>
        <w:t xml:space="preserve"> 9.1</w:t>
      </w:r>
    </w:p>
    <w:p w14:paraId="0DD1D2F9" w14:textId="77777777" w:rsidR="008739C0" w:rsidRPr="008739C0" w:rsidRDefault="008739C0" w:rsidP="008739C0">
      <w:pPr>
        <w:jc w:val="both"/>
        <w:rPr>
          <w:rFonts w:ascii="Arial" w:hAnsi="Arial" w:cs="Arial"/>
          <w:bCs/>
          <w:lang w:eastAsia="en-US"/>
        </w:rPr>
      </w:pPr>
    </w:p>
    <w:p w14:paraId="45975F64" w14:textId="77777777" w:rsidR="008739C0" w:rsidRPr="008739C0" w:rsidRDefault="008739C0" w:rsidP="008739C0">
      <w:pPr>
        <w:jc w:val="both"/>
        <w:rPr>
          <w:rFonts w:ascii="Arial" w:hAnsi="Arial" w:cs="Arial"/>
          <w:b/>
          <w:bCs/>
          <w:lang w:eastAsia="en-US"/>
        </w:rPr>
      </w:pPr>
      <w:r w:rsidRPr="008739C0">
        <w:rPr>
          <w:rFonts w:ascii="Arial" w:hAnsi="Arial" w:cs="Arial"/>
          <w:b/>
          <w:bCs/>
          <w:lang w:eastAsia="en-US"/>
        </w:rPr>
        <w:t xml:space="preserve">The Council advise WALGA that the Local Government Act 1995 be amended to give the discretion to Local Governments to pay Elected Members, into a nominated superannuation account, an amount equivalent to the superannuation guarantee determined with reference to fees and allowances paid to each Elected Member. </w:t>
      </w:r>
    </w:p>
    <w:p w14:paraId="3CA06A63" w14:textId="77777777" w:rsidR="002A0A4B" w:rsidRDefault="002A0A4B" w:rsidP="009767D1">
      <w:pPr>
        <w:rPr>
          <w:rFonts w:ascii="Arial" w:hAnsi="Arial" w:cs="Arial"/>
          <w:b/>
          <w:smallCaps/>
        </w:rPr>
      </w:pPr>
    </w:p>
    <w:p w14:paraId="65CBAF0A" w14:textId="77777777" w:rsidR="00C948E6" w:rsidRDefault="00C948E6" w:rsidP="009767D1">
      <w:pPr>
        <w:rPr>
          <w:rFonts w:ascii="Arial" w:hAnsi="Arial" w:cs="Arial"/>
          <w:b/>
          <w:smallCaps/>
        </w:rPr>
      </w:pPr>
    </w:p>
    <w:p w14:paraId="0A1CB79B" w14:textId="77777777" w:rsidR="007D3FA6" w:rsidRDefault="007D3FA6" w:rsidP="009767D1">
      <w:pPr>
        <w:rPr>
          <w:rFonts w:ascii="Arial" w:hAnsi="Arial" w:cs="Arial"/>
          <w:b/>
          <w:smallCaps/>
        </w:rPr>
      </w:pPr>
    </w:p>
    <w:p w14:paraId="7C5412ED" w14:textId="77777777" w:rsidR="007D3FA6" w:rsidRDefault="007D3FA6" w:rsidP="009767D1">
      <w:pPr>
        <w:rPr>
          <w:rFonts w:ascii="Arial" w:hAnsi="Arial" w:cs="Arial"/>
          <w:b/>
          <w:smallCaps/>
        </w:rPr>
      </w:pPr>
    </w:p>
    <w:p w14:paraId="6F454DA8" w14:textId="77777777" w:rsidR="007D3FA6" w:rsidRDefault="007D3FA6" w:rsidP="009767D1">
      <w:pPr>
        <w:rPr>
          <w:rFonts w:ascii="Arial" w:hAnsi="Arial" w:cs="Arial"/>
          <w:b/>
          <w:smallCaps/>
        </w:rPr>
      </w:pPr>
    </w:p>
    <w:p w14:paraId="610EA593" w14:textId="77777777" w:rsidR="007D3FA6" w:rsidRDefault="007D3FA6" w:rsidP="009767D1">
      <w:pPr>
        <w:rPr>
          <w:rFonts w:ascii="Arial" w:hAnsi="Arial" w:cs="Arial"/>
          <w:b/>
          <w:smallCaps/>
        </w:rPr>
      </w:pPr>
    </w:p>
    <w:p w14:paraId="63D5D572" w14:textId="77777777" w:rsidR="007D3FA6" w:rsidRDefault="007D3FA6" w:rsidP="009767D1">
      <w:pPr>
        <w:rPr>
          <w:rFonts w:ascii="Arial" w:hAnsi="Arial" w:cs="Arial"/>
          <w:b/>
          <w:smallCaps/>
        </w:rPr>
      </w:pPr>
    </w:p>
    <w:p w14:paraId="16D1EACF" w14:textId="77777777" w:rsidR="007D3FA6" w:rsidRDefault="007D3FA6" w:rsidP="009767D1">
      <w:pPr>
        <w:rPr>
          <w:rFonts w:ascii="Arial" w:hAnsi="Arial" w:cs="Arial"/>
          <w:b/>
          <w:smallCaps/>
        </w:rPr>
      </w:pPr>
    </w:p>
    <w:p w14:paraId="1A367F5C" w14:textId="77777777" w:rsidR="007D3FA6" w:rsidRPr="0094005D" w:rsidRDefault="007D3FA6" w:rsidP="009767D1">
      <w:pPr>
        <w:rPr>
          <w:rFonts w:ascii="Arial" w:hAnsi="Arial" w:cs="Arial"/>
          <w:b/>
          <w:smallCaps/>
        </w:rPr>
      </w:pPr>
    </w:p>
    <w:p w14:paraId="420EEB4C" w14:textId="77777777" w:rsidR="000F5FF9" w:rsidRPr="0094005D" w:rsidRDefault="26BEB649" w:rsidP="009767D1">
      <w:pPr>
        <w:pStyle w:val="Heading1"/>
      </w:pPr>
      <w:bookmarkStart w:id="82" w:name="_Toc383432443"/>
      <w:bookmarkStart w:id="83" w:name="_Toc85637304"/>
      <w:r>
        <w:t>MOTIONS ON NOTICE</w:t>
      </w:r>
      <w:bookmarkEnd w:id="82"/>
      <w:bookmarkEnd w:id="83"/>
    </w:p>
    <w:p w14:paraId="2FC0A1CB" w14:textId="77777777" w:rsidR="000F5FF9" w:rsidRPr="0094005D" w:rsidRDefault="000F5FF9" w:rsidP="009767D1">
      <w:pPr>
        <w:rPr>
          <w:rFonts w:ascii="Arial" w:hAnsi="Arial" w:cs="Arial"/>
          <w:i/>
        </w:rPr>
      </w:pPr>
    </w:p>
    <w:p w14:paraId="573B2155" w14:textId="77777777" w:rsidR="000F5FF9" w:rsidRPr="0094005D" w:rsidRDefault="26BEB649" w:rsidP="26BEB649">
      <w:pPr>
        <w:rPr>
          <w:rFonts w:ascii="Arial" w:hAnsi="Arial" w:cs="Arial"/>
          <w:i/>
          <w:iCs/>
        </w:rPr>
      </w:pPr>
      <w:r w:rsidRPr="26BEB649">
        <w:rPr>
          <w:rFonts w:ascii="Arial" w:hAnsi="Arial" w:cs="Arial"/>
          <w:i/>
          <w:iCs/>
        </w:rPr>
        <w:t>(Automatically sent back to Administration for consideration at the next Council Meeting)</w:t>
      </w:r>
    </w:p>
    <w:p w14:paraId="3A2BAADD" w14:textId="77777777" w:rsidR="000F5FF9" w:rsidRPr="0094005D" w:rsidRDefault="000F5FF9" w:rsidP="009767D1">
      <w:pPr>
        <w:rPr>
          <w:rFonts w:ascii="Arial" w:hAnsi="Arial" w:cs="Arial"/>
          <w:lang w:eastAsia="en-US"/>
        </w:rPr>
      </w:pPr>
    </w:p>
    <w:p w14:paraId="3EB3ED3E" w14:textId="77777777" w:rsidR="000F5FF9" w:rsidRPr="0094005D" w:rsidRDefault="000F5FF9" w:rsidP="009767D1">
      <w:pPr>
        <w:rPr>
          <w:rFonts w:ascii="Arial" w:hAnsi="Arial" w:cs="Arial"/>
          <w:lang w:eastAsia="en-US"/>
        </w:rPr>
      </w:pPr>
    </w:p>
    <w:p w14:paraId="0A31A13A" w14:textId="77777777" w:rsidR="000F5FF9" w:rsidRPr="0094005D" w:rsidRDefault="26BEB649" w:rsidP="009767D1">
      <w:pPr>
        <w:pStyle w:val="Heading1"/>
      </w:pPr>
      <w:bookmarkStart w:id="84" w:name="_Toc383432444"/>
      <w:bookmarkStart w:id="85" w:name="_Toc85637305"/>
      <w:r>
        <w:t>CONFIDENTIAL ITEMS OF BUSINESS</w:t>
      </w:r>
      <w:bookmarkEnd w:id="84"/>
      <w:bookmarkEnd w:id="85"/>
    </w:p>
    <w:p w14:paraId="4EC37176" w14:textId="1D42C16C" w:rsidR="00C13AD8" w:rsidRDefault="00C13AD8" w:rsidP="009767D1">
      <w:pPr>
        <w:rPr>
          <w:rFonts w:ascii="Arial" w:hAnsi="Arial" w:cs="Arial"/>
          <w:lang w:eastAsia="en-US"/>
        </w:rPr>
      </w:pPr>
    </w:p>
    <w:p w14:paraId="5534CD6B" w14:textId="77777777" w:rsidR="00AB2467" w:rsidRDefault="00AB2467" w:rsidP="00AB2467">
      <w:pPr>
        <w:ind w:left="576"/>
        <w:rPr>
          <w:rFonts w:ascii="Arial" w:hAnsi="Arial" w:cs="Arial"/>
          <w:smallCaps/>
        </w:rPr>
      </w:pPr>
      <w:r>
        <w:rPr>
          <w:rFonts w:ascii="Arial" w:hAnsi="Arial" w:cs="Arial"/>
          <w:lang w:eastAsia="en-US"/>
        </w:rPr>
        <w:t>NIL</w:t>
      </w:r>
    </w:p>
    <w:p w14:paraId="60CBEDBA" w14:textId="77777777" w:rsidR="0089005B" w:rsidRDefault="0089005B" w:rsidP="0089005B">
      <w:pPr>
        <w:jc w:val="both"/>
        <w:rPr>
          <w:rFonts w:ascii="Arial" w:hAnsi="Arial" w:cs="Arial"/>
          <w:b/>
          <w:bCs/>
          <w:u w:val="single"/>
          <w:lang w:eastAsia="en-US"/>
        </w:rPr>
      </w:pPr>
    </w:p>
    <w:p w14:paraId="519CCB09" w14:textId="77777777" w:rsidR="00AB2467" w:rsidRPr="0094005D" w:rsidRDefault="00AB2467" w:rsidP="009767D1">
      <w:pPr>
        <w:rPr>
          <w:rFonts w:ascii="Arial" w:hAnsi="Arial" w:cs="Arial"/>
          <w:b/>
          <w:smallCaps/>
        </w:rPr>
      </w:pPr>
    </w:p>
    <w:p w14:paraId="6CA47A38" w14:textId="77777777" w:rsidR="000F5FF9" w:rsidRPr="0094005D" w:rsidRDefault="26BEB649" w:rsidP="009767D1">
      <w:pPr>
        <w:pStyle w:val="Heading1"/>
      </w:pPr>
      <w:bookmarkStart w:id="86" w:name="_Toc383432445"/>
      <w:bookmarkStart w:id="87" w:name="_Toc85637306"/>
      <w:r>
        <w:t>CLOSURE</w:t>
      </w:r>
      <w:bookmarkEnd w:id="86"/>
      <w:bookmarkEnd w:id="87"/>
    </w:p>
    <w:p w14:paraId="6000547E" w14:textId="77777777" w:rsidR="000F5FF9" w:rsidRPr="0094005D" w:rsidRDefault="000F5FF9" w:rsidP="009767D1">
      <w:pPr>
        <w:rPr>
          <w:rFonts w:ascii="Arial" w:hAnsi="Arial" w:cs="Arial"/>
          <w:noProof/>
        </w:rPr>
      </w:pPr>
    </w:p>
    <w:p w14:paraId="2B4ABADB" w14:textId="77777777" w:rsidR="000F5FF9" w:rsidRPr="0094005D" w:rsidRDefault="000F5FF9" w:rsidP="009767D1">
      <w:pPr>
        <w:rPr>
          <w:rFonts w:ascii="Arial" w:hAnsi="Arial" w:cs="Arial"/>
          <w:noProof/>
        </w:rPr>
      </w:pPr>
      <w:r w:rsidRPr="0094005D">
        <w:rPr>
          <w:rFonts w:ascii="Arial" w:hAnsi="Arial" w:cs="Arial"/>
          <w:noProof/>
        </w:rPr>
        <w:t xml:space="preserve">At </w:t>
      </w:r>
      <w:r w:rsidRPr="0094005D">
        <w:rPr>
          <w:rFonts w:ascii="Arial" w:hAnsi="Arial" w:cs="Arial"/>
          <w:noProof/>
          <w:color w:val="00B0F0"/>
          <w:u w:val="single"/>
        </w:rPr>
        <w:tab/>
      </w:r>
      <w:r w:rsidRPr="0094005D">
        <w:rPr>
          <w:rFonts w:ascii="Arial" w:hAnsi="Arial" w:cs="Arial"/>
          <w:noProof/>
        </w:rPr>
        <w:t xml:space="preserve"> pm, there being no further business the meeting closed.</w:t>
      </w:r>
    </w:p>
    <w:p w14:paraId="2B471B77" w14:textId="77777777" w:rsidR="000F5FF9" w:rsidRDefault="000F5FF9" w:rsidP="009767D1">
      <w:pPr>
        <w:jc w:val="both"/>
        <w:rPr>
          <w:rFonts w:ascii="Arial" w:hAnsi="Arial" w:cs="Arial"/>
        </w:rPr>
      </w:pPr>
    </w:p>
    <w:p w14:paraId="0902BEA6" w14:textId="77777777" w:rsidR="00661FBE" w:rsidRDefault="00661FBE" w:rsidP="009767D1">
      <w:pPr>
        <w:jc w:val="both"/>
        <w:rPr>
          <w:rFonts w:ascii="Arial" w:hAnsi="Arial" w:cs="Arial"/>
        </w:rPr>
      </w:pPr>
    </w:p>
    <w:p w14:paraId="64AC1ADF" w14:textId="77777777" w:rsidR="00661FBE" w:rsidRDefault="00661FBE" w:rsidP="009767D1">
      <w:pPr>
        <w:jc w:val="both"/>
        <w:rPr>
          <w:rFonts w:ascii="Arial" w:hAnsi="Arial" w:cs="Arial"/>
        </w:rPr>
      </w:pPr>
    </w:p>
    <w:p w14:paraId="5DDD8D10" w14:textId="199EA2A8" w:rsidR="00563592" w:rsidRPr="0094005D" w:rsidRDefault="00563592" w:rsidP="00C17C33">
      <w:pPr>
        <w:spacing w:after="200" w:line="276" w:lineRule="auto"/>
        <w:rPr>
          <w:rFonts w:ascii="Arial" w:hAnsi="Arial" w:cs="Arial"/>
          <w:noProof/>
        </w:rPr>
      </w:pPr>
    </w:p>
    <w:sectPr w:rsidR="00563592" w:rsidRPr="0094005D" w:rsidSect="009C6001">
      <w:headerReference w:type="even" r:id="rId24"/>
      <w:footerReference w:type="default" r:id="rId25"/>
      <w:footerReference w:type="first" r:id="rId26"/>
      <w:pgSz w:w="11907" w:h="16839" w:code="9"/>
      <w:pgMar w:top="1134" w:right="1134" w:bottom="992"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E3E1" w14:textId="77777777" w:rsidR="00E1338C" w:rsidRDefault="00E1338C" w:rsidP="00262469">
      <w:r>
        <w:separator/>
      </w:r>
    </w:p>
  </w:endnote>
  <w:endnote w:type="continuationSeparator" w:id="0">
    <w:p w14:paraId="19C1565E" w14:textId="77777777" w:rsidR="00E1338C" w:rsidRDefault="00E1338C" w:rsidP="00262469">
      <w:r>
        <w:continuationSeparator/>
      </w:r>
    </w:p>
  </w:endnote>
  <w:endnote w:type="continuationNotice" w:id="1">
    <w:p w14:paraId="11A66142" w14:textId="77777777" w:rsidR="00E1338C" w:rsidRDefault="00E13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swiss"/>
    <w:notTrueType/>
    <w:pitch w:val="default"/>
    <w:sig w:usb0="00000003" w:usb1="00000000" w:usb2="00000000" w:usb3="00000000" w:csb0="00000001"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E3EA" w14:textId="77777777" w:rsidR="001D7548" w:rsidRPr="007B42CE" w:rsidRDefault="001D7548" w:rsidP="000F5FF9">
    <w:pPr>
      <w:pStyle w:val="Header"/>
      <w:jc w:val="right"/>
      <w:rPr>
        <w:rFonts w:ascii="Arial" w:hAnsi="Arial" w:cs="Arial"/>
        <w:sz w:val="20"/>
        <w:szCs w:val="20"/>
      </w:rPr>
    </w:pPr>
  </w:p>
  <w:tbl>
    <w:tblPr>
      <w:tblpPr w:leftFromText="187" w:rightFromText="187" w:vertAnchor="text" w:tblpY="1"/>
      <w:tblW w:w="5000" w:type="pct"/>
      <w:tblLook w:val="04A0" w:firstRow="1" w:lastRow="0" w:firstColumn="1" w:lastColumn="0" w:noHBand="0" w:noVBand="1"/>
    </w:tblPr>
    <w:tblGrid>
      <w:gridCol w:w="4110"/>
      <w:gridCol w:w="1276"/>
      <w:gridCol w:w="4253"/>
    </w:tblGrid>
    <w:tr w:rsidR="001D7548" w:rsidRPr="007B42CE" w14:paraId="1D13AB1A" w14:textId="77777777" w:rsidTr="26BEB649">
      <w:trPr>
        <w:trHeight w:val="151"/>
      </w:trPr>
      <w:tc>
        <w:tcPr>
          <w:tcW w:w="2132" w:type="pct"/>
          <w:tcBorders>
            <w:bottom w:val="single" w:sz="4" w:space="0" w:color="4F81BD" w:themeColor="accent1"/>
          </w:tcBorders>
        </w:tcPr>
        <w:p w14:paraId="31282F13" w14:textId="77777777" w:rsidR="001D7548" w:rsidRPr="007B42CE" w:rsidRDefault="001D7548" w:rsidP="000F5FF9">
          <w:pPr>
            <w:pStyle w:val="Header"/>
            <w:rPr>
              <w:rFonts w:ascii="Arial" w:eastAsiaTheme="majorEastAsia" w:hAnsi="Arial" w:cs="Arial"/>
              <w:b/>
              <w:bCs/>
              <w:sz w:val="20"/>
              <w:szCs w:val="20"/>
            </w:rPr>
          </w:pPr>
        </w:p>
      </w:tc>
      <w:tc>
        <w:tcPr>
          <w:tcW w:w="662" w:type="pct"/>
          <w:noWrap/>
          <w:vAlign w:val="center"/>
        </w:tcPr>
        <w:p w14:paraId="48B6D6B9" w14:textId="77777777" w:rsidR="001D7548" w:rsidRPr="007B42CE" w:rsidRDefault="001D7548" w:rsidP="26BEB649">
          <w:pPr>
            <w:pStyle w:val="NoSpacing"/>
            <w:jc w:val="center"/>
            <w:rPr>
              <w:rFonts w:ascii="Arial" w:hAnsi="Arial" w:cs="Arial"/>
              <w:sz w:val="20"/>
              <w:szCs w:val="20"/>
            </w:rPr>
          </w:pPr>
          <w:r w:rsidRPr="26BEB649">
            <w:rPr>
              <w:rFonts w:ascii="Arial" w:hAnsi="Arial" w:cs="Arial"/>
              <w:b/>
              <w:bCs/>
              <w:sz w:val="20"/>
              <w:szCs w:val="20"/>
            </w:rPr>
            <w:t xml:space="preserve">Page </w:t>
          </w:r>
          <w:r w:rsidRPr="26BEB649">
            <w:rPr>
              <w:rFonts w:ascii="Arial" w:hAnsi="Arial" w:cs="Arial"/>
              <w:b/>
              <w:bCs/>
              <w:noProof/>
              <w:sz w:val="20"/>
              <w:szCs w:val="20"/>
            </w:rPr>
            <w:fldChar w:fldCharType="begin"/>
          </w:r>
          <w:r w:rsidRPr="26BEB649">
            <w:rPr>
              <w:rFonts w:ascii="Arial" w:hAnsi="Arial" w:cs="Arial"/>
              <w:b/>
              <w:bCs/>
              <w:noProof/>
              <w:sz w:val="20"/>
              <w:szCs w:val="20"/>
            </w:rPr>
            <w:instrText xml:space="preserve"> PAGE  \* MERGEFORMAT </w:instrText>
          </w:r>
          <w:r w:rsidRPr="26BEB649">
            <w:rPr>
              <w:rFonts w:ascii="Arial" w:hAnsi="Arial" w:cs="Arial"/>
              <w:b/>
              <w:bCs/>
              <w:noProof/>
              <w:sz w:val="20"/>
              <w:szCs w:val="20"/>
            </w:rPr>
            <w:fldChar w:fldCharType="separate"/>
          </w:r>
          <w:r w:rsidRPr="26BEB649">
            <w:rPr>
              <w:rFonts w:ascii="Arial" w:hAnsi="Arial" w:cs="Arial"/>
              <w:b/>
              <w:bCs/>
              <w:noProof/>
              <w:sz w:val="20"/>
              <w:szCs w:val="20"/>
            </w:rPr>
            <w:t>3</w:t>
          </w:r>
          <w:r w:rsidRPr="26BEB649">
            <w:rPr>
              <w:rFonts w:ascii="Arial" w:hAnsi="Arial" w:cs="Arial"/>
              <w:b/>
              <w:bCs/>
              <w:noProof/>
              <w:sz w:val="20"/>
              <w:szCs w:val="20"/>
            </w:rPr>
            <w:fldChar w:fldCharType="end"/>
          </w:r>
        </w:p>
      </w:tc>
      <w:tc>
        <w:tcPr>
          <w:tcW w:w="2206" w:type="pct"/>
          <w:tcBorders>
            <w:bottom w:val="single" w:sz="4" w:space="0" w:color="4F81BD" w:themeColor="accent1"/>
          </w:tcBorders>
        </w:tcPr>
        <w:p w14:paraId="77AF947F" w14:textId="77777777" w:rsidR="001D7548" w:rsidRPr="007B42CE" w:rsidRDefault="001D7548" w:rsidP="000F5FF9">
          <w:pPr>
            <w:pStyle w:val="Header"/>
            <w:rPr>
              <w:rFonts w:ascii="Arial" w:eastAsiaTheme="majorEastAsia" w:hAnsi="Arial" w:cs="Arial"/>
              <w:b/>
              <w:bCs/>
              <w:sz w:val="20"/>
              <w:szCs w:val="20"/>
            </w:rPr>
          </w:pPr>
        </w:p>
      </w:tc>
    </w:tr>
  </w:tbl>
  <w:p w14:paraId="38ECD459" w14:textId="77777777" w:rsidR="001D7548" w:rsidRPr="007B42CE" w:rsidRDefault="001D7548" w:rsidP="000F5FF9">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C585" w14:textId="77777777" w:rsidR="001D7548" w:rsidRPr="007B42CE" w:rsidRDefault="001D7548" w:rsidP="007473A6">
    <w:pPr>
      <w:pStyle w:val="Header"/>
      <w:jc w:val="right"/>
      <w:rPr>
        <w:rFonts w:ascii="Arial" w:hAnsi="Arial" w:cs="Arial"/>
        <w:sz w:val="20"/>
        <w:szCs w:val="20"/>
      </w:rPr>
    </w:pPr>
  </w:p>
  <w:p w14:paraId="49A616B1" w14:textId="77777777" w:rsidR="001D7548" w:rsidRPr="007B42CE" w:rsidRDefault="001D7548" w:rsidP="007473A6">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E7F5" w14:textId="77777777" w:rsidR="001D7548" w:rsidRPr="007B42CE" w:rsidRDefault="001D7548" w:rsidP="000F5FF9">
    <w:pPr>
      <w:pStyle w:val="Header"/>
      <w:jc w:val="right"/>
      <w:rPr>
        <w:rFonts w:ascii="Arial" w:hAnsi="Arial" w:cs="Arial"/>
        <w:sz w:val="20"/>
        <w:szCs w:val="20"/>
      </w:rPr>
    </w:pPr>
  </w:p>
  <w:tbl>
    <w:tblPr>
      <w:tblpPr w:leftFromText="187" w:rightFromText="187" w:vertAnchor="text" w:tblpY="1"/>
      <w:tblW w:w="5000" w:type="pct"/>
      <w:tblLook w:val="04A0" w:firstRow="1" w:lastRow="0" w:firstColumn="1" w:lastColumn="0" w:noHBand="0" w:noVBand="1"/>
    </w:tblPr>
    <w:tblGrid>
      <w:gridCol w:w="4110"/>
      <w:gridCol w:w="1276"/>
      <w:gridCol w:w="4253"/>
    </w:tblGrid>
    <w:tr w:rsidR="001D7548" w:rsidRPr="007B42CE" w14:paraId="70ACB294" w14:textId="77777777" w:rsidTr="26BEB649">
      <w:trPr>
        <w:trHeight w:val="151"/>
      </w:trPr>
      <w:tc>
        <w:tcPr>
          <w:tcW w:w="2132" w:type="pct"/>
          <w:tcBorders>
            <w:bottom w:val="single" w:sz="4" w:space="0" w:color="4F81BD" w:themeColor="accent1"/>
          </w:tcBorders>
        </w:tcPr>
        <w:p w14:paraId="168F65D8" w14:textId="77777777" w:rsidR="001D7548" w:rsidRPr="007B42CE" w:rsidRDefault="001D7548" w:rsidP="000F5FF9">
          <w:pPr>
            <w:pStyle w:val="Header"/>
            <w:rPr>
              <w:rFonts w:ascii="Arial" w:eastAsiaTheme="majorEastAsia" w:hAnsi="Arial" w:cs="Arial"/>
              <w:b/>
              <w:bCs/>
              <w:sz w:val="20"/>
              <w:szCs w:val="20"/>
            </w:rPr>
          </w:pPr>
        </w:p>
      </w:tc>
      <w:tc>
        <w:tcPr>
          <w:tcW w:w="662" w:type="pct"/>
          <w:noWrap/>
          <w:vAlign w:val="center"/>
        </w:tcPr>
        <w:p w14:paraId="5D6CAAB3" w14:textId="77777777" w:rsidR="001D7548" w:rsidRPr="007B42CE" w:rsidRDefault="001D7548" w:rsidP="26BEB649">
          <w:pPr>
            <w:pStyle w:val="NoSpacing"/>
            <w:jc w:val="center"/>
            <w:rPr>
              <w:rFonts w:ascii="Arial" w:hAnsi="Arial" w:cs="Arial"/>
              <w:sz w:val="20"/>
              <w:szCs w:val="20"/>
            </w:rPr>
          </w:pPr>
          <w:r w:rsidRPr="26BEB649">
            <w:rPr>
              <w:rFonts w:ascii="Arial" w:hAnsi="Arial" w:cs="Arial"/>
              <w:b/>
              <w:bCs/>
              <w:sz w:val="20"/>
              <w:szCs w:val="20"/>
            </w:rPr>
            <w:t xml:space="preserve">Page </w:t>
          </w:r>
          <w:r w:rsidRPr="26BEB649">
            <w:rPr>
              <w:rFonts w:ascii="Arial" w:hAnsi="Arial" w:cs="Arial"/>
              <w:b/>
              <w:bCs/>
              <w:noProof/>
              <w:sz w:val="20"/>
              <w:szCs w:val="20"/>
            </w:rPr>
            <w:fldChar w:fldCharType="begin"/>
          </w:r>
          <w:r w:rsidRPr="26BEB649">
            <w:rPr>
              <w:rFonts w:ascii="Arial" w:hAnsi="Arial" w:cs="Arial"/>
              <w:b/>
              <w:bCs/>
              <w:noProof/>
              <w:sz w:val="20"/>
              <w:szCs w:val="20"/>
            </w:rPr>
            <w:instrText xml:space="preserve"> PAGE  \* MERGEFORMAT </w:instrText>
          </w:r>
          <w:r w:rsidRPr="26BEB649">
            <w:rPr>
              <w:rFonts w:ascii="Arial" w:hAnsi="Arial" w:cs="Arial"/>
              <w:b/>
              <w:bCs/>
              <w:noProof/>
              <w:sz w:val="20"/>
              <w:szCs w:val="20"/>
            </w:rPr>
            <w:fldChar w:fldCharType="separate"/>
          </w:r>
          <w:r>
            <w:rPr>
              <w:rFonts w:ascii="Arial" w:hAnsi="Arial" w:cs="Arial"/>
              <w:b/>
              <w:bCs/>
              <w:noProof/>
              <w:sz w:val="20"/>
              <w:szCs w:val="20"/>
            </w:rPr>
            <w:t>21</w:t>
          </w:r>
          <w:r w:rsidRPr="26BEB649">
            <w:rPr>
              <w:rFonts w:ascii="Arial" w:hAnsi="Arial" w:cs="Arial"/>
              <w:b/>
              <w:bCs/>
              <w:noProof/>
              <w:sz w:val="20"/>
              <w:szCs w:val="20"/>
            </w:rPr>
            <w:fldChar w:fldCharType="end"/>
          </w:r>
        </w:p>
      </w:tc>
      <w:tc>
        <w:tcPr>
          <w:tcW w:w="2206" w:type="pct"/>
          <w:tcBorders>
            <w:bottom w:val="single" w:sz="4" w:space="0" w:color="4F81BD" w:themeColor="accent1"/>
          </w:tcBorders>
        </w:tcPr>
        <w:p w14:paraId="460FA7C8" w14:textId="77777777" w:rsidR="001D7548" w:rsidRPr="007B42CE" w:rsidRDefault="001D7548" w:rsidP="000F5FF9">
          <w:pPr>
            <w:pStyle w:val="Header"/>
            <w:rPr>
              <w:rFonts w:ascii="Arial" w:eastAsiaTheme="majorEastAsia" w:hAnsi="Arial" w:cs="Arial"/>
              <w:b/>
              <w:bCs/>
              <w:sz w:val="20"/>
              <w:szCs w:val="20"/>
            </w:rPr>
          </w:pPr>
        </w:p>
      </w:tc>
    </w:tr>
  </w:tbl>
  <w:p w14:paraId="76A5953D" w14:textId="77777777" w:rsidR="001D7548" w:rsidRPr="007B42CE" w:rsidRDefault="001D7548" w:rsidP="000F5FF9">
    <w:pPr>
      <w:pStyle w:val="Foo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F54F" w14:textId="77777777" w:rsidR="001D7548" w:rsidRPr="007B42CE" w:rsidRDefault="001D7548" w:rsidP="007473A6">
    <w:pPr>
      <w:pStyle w:val="Header"/>
      <w:jc w:val="right"/>
      <w:rPr>
        <w:rFonts w:ascii="Arial" w:hAnsi="Arial" w:cs="Arial"/>
        <w:sz w:val="20"/>
        <w:szCs w:val="20"/>
      </w:rPr>
    </w:pPr>
  </w:p>
  <w:tbl>
    <w:tblPr>
      <w:tblpPr w:leftFromText="187" w:rightFromText="187" w:vertAnchor="text" w:tblpY="1"/>
      <w:tblW w:w="5000" w:type="pct"/>
      <w:tblLook w:val="04A0" w:firstRow="1" w:lastRow="0" w:firstColumn="1" w:lastColumn="0" w:noHBand="0" w:noVBand="1"/>
    </w:tblPr>
    <w:tblGrid>
      <w:gridCol w:w="4110"/>
      <w:gridCol w:w="1276"/>
      <w:gridCol w:w="4253"/>
    </w:tblGrid>
    <w:tr w:rsidR="001D7548" w:rsidRPr="007B42CE" w14:paraId="53E2FB25" w14:textId="77777777" w:rsidTr="26BEB649">
      <w:trPr>
        <w:trHeight w:val="151"/>
      </w:trPr>
      <w:tc>
        <w:tcPr>
          <w:tcW w:w="2132" w:type="pct"/>
          <w:tcBorders>
            <w:bottom w:val="single" w:sz="4" w:space="0" w:color="4F81BD" w:themeColor="accent1"/>
          </w:tcBorders>
        </w:tcPr>
        <w:p w14:paraId="6F6C9D5F" w14:textId="77777777" w:rsidR="001D7548" w:rsidRPr="007B42CE" w:rsidRDefault="001D7548" w:rsidP="007473A6">
          <w:pPr>
            <w:pStyle w:val="Header"/>
            <w:rPr>
              <w:rFonts w:ascii="Arial" w:eastAsiaTheme="majorEastAsia" w:hAnsi="Arial" w:cs="Arial"/>
              <w:b/>
              <w:bCs/>
              <w:sz w:val="20"/>
              <w:szCs w:val="20"/>
            </w:rPr>
          </w:pPr>
        </w:p>
      </w:tc>
      <w:tc>
        <w:tcPr>
          <w:tcW w:w="662" w:type="pct"/>
          <w:noWrap/>
          <w:vAlign w:val="center"/>
        </w:tcPr>
        <w:p w14:paraId="11B56C0C" w14:textId="77777777" w:rsidR="001D7548" w:rsidRPr="007B42CE" w:rsidRDefault="001D7548" w:rsidP="26BEB649">
          <w:pPr>
            <w:pStyle w:val="NoSpacing"/>
            <w:jc w:val="center"/>
            <w:rPr>
              <w:rFonts w:ascii="Arial" w:hAnsi="Arial" w:cs="Arial"/>
              <w:sz w:val="20"/>
              <w:szCs w:val="20"/>
            </w:rPr>
          </w:pPr>
          <w:r w:rsidRPr="26BEB649">
            <w:rPr>
              <w:rFonts w:ascii="Arial" w:hAnsi="Arial" w:cs="Arial"/>
              <w:b/>
              <w:bCs/>
              <w:sz w:val="20"/>
              <w:szCs w:val="20"/>
            </w:rPr>
            <w:t xml:space="preserve">Page </w:t>
          </w:r>
          <w:r w:rsidRPr="26BEB649">
            <w:rPr>
              <w:rFonts w:ascii="Arial" w:hAnsi="Arial" w:cs="Arial"/>
              <w:b/>
              <w:bCs/>
              <w:noProof/>
              <w:sz w:val="20"/>
              <w:szCs w:val="20"/>
            </w:rPr>
            <w:fldChar w:fldCharType="begin"/>
          </w:r>
          <w:r w:rsidRPr="26BEB649">
            <w:rPr>
              <w:rFonts w:ascii="Arial" w:hAnsi="Arial" w:cs="Arial"/>
              <w:b/>
              <w:bCs/>
              <w:noProof/>
              <w:sz w:val="20"/>
              <w:szCs w:val="20"/>
            </w:rPr>
            <w:instrText xml:space="preserve"> PAGE  \* MERGEFORMAT </w:instrText>
          </w:r>
          <w:r w:rsidRPr="26BEB649">
            <w:rPr>
              <w:rFonts w:ascii="Arial" w:hAnsi="Arial" w:cs="Arial"/>
              <w:b/>
              <w:bCs/>
              <w:noProof/>
              <w:sz w:val="20"/>
              <w:szCs w:val="20"/>
            </w:rPr>
            <w:fldChar w:fldCharType="separate"/>
          </w:r>
          <w:r>
            <w:rPr>
              <w:rFonts w:ascii="Arial" w:hAnsi="Arial" w:cs="Arial"/>
              <w:b/>
              <w:bCs/>
              <w:noProof/>
              <w:sz w:val="20"/>
              <w:szCs w:val="20"/>
            </w:rPr>
            <w:t>10</w:t>
          </w:r>
          <w:r w:rsidRPr="26BEB649">
            <w:rPr>
              <w:rFonts w:ascii="Arial" w:hAnsi="Arial" w:cs="Arial"/>
              <w:b/>
              <w:bCs/>
              <w:noProof/>
              <w:sz w:val="20"/>
              <w:szCs w:val="20"/>
            </w:rPr>
            <w:fldChar w:fldCharType="end"/>
          </w:r>
        </w:p>
      </w:tc>
      <w:tc>
        <w:tcPr>
          <w:tcW w:w="2206" w:type="pct"/>
          <w:tcBorders>
            <w:bottom w:val="single" w:sz="4" w:space="0" w:color="4F81BD" w:themeColor="accent1"/>
          </w:tcBorders>
        </w:tcPr>
        <w:p w14:paraId="3A3644DA" w14:textId="77777777" w:rsidR="001D7548" w:rsidRPr="007B42CE" w:rsidRDefault="001D7548" w:rsidP="007473A6">
          <w:pPr>
            <w:pStyle w:val="Header"/>
            <w:rPr>
              <w:rFonts w:ascii="Arial" w:eastAsiaTheme="majorEastAsia" w:hAnsi="Arial" w:cs="Arial"/>
              <w:b/>
              <w:bCs/>
              <w:sz w:val="20"/>
              <w:szCs w:val="20"/>
            </w:rPr>
          </w:pPr>
        </w:p>
      </w:tc>
    </w:tr>
  </w:tbl>
  <w:p w14:paraId="3B4902DB" w14:textId="77777777" w:rsidR="001D7548" w:rsidRPr="007B42CE" w:rsidRDefault="001D7548" w:rsidP="007473A6">
    <w:pPr>
      <w:pStyle w:val="Footer"/>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6F2" w14:textId="77777777" w:rsidR="00A0039E" w:rsidRPr="007B42CE" w:rsidRDefault="00A0039E" w:rsidP="00A0039E">
    <w:pPr>
      <w:pStyle w:val="Header"/>
      <w:jc w:val="right"/>
      <w:rPr>
        <w:rFonts w:ascii="Arial" w:hAnsi="Arial" w:cs="Arial"/>
        <w:sz w:val="20"/>
        <w:szCs w:val="20"/>
      </w:rPr>
    </w:pPr>
  </w:p>
  <w:tbl>
    <w:tblPr>
      <w:tblpPr w:leftFromText="187" w:rightFromText="187" w:vertAnchor="text" w:tblpY="1"/>
      <w:tblW w:w="5000" w:type="pct"/>
      <w:tblLook w:val="04A0" w:firstRow="1" w:lastRow="0" w:firstColumn="1" w:lastColumn="0" w:noHBand="0" w:noVBand="1"/>
    </w:tblPr>
    <w:tblGrid>
      <w:gridCol w:w="4110"/>
      <w:gridCol w:w="1276"/>
      <w:gridCol w:w="4253"/>
    </w:tblGrid>
    <w:tr w:rsidR="00A0039E" w:rsidRPr="007B42CE" w14:paraId="10A3DFD9" w14:textId="77777777" w:rsidTr="00496CE3">
      <w:trPr>
        <w:trHeight w:val="151"/>
      </w:trPr>
      <w:tc>
        <w:tcPr>
          <w:tcW w:w="2132" w:type="pct"/>
          <w:tcBorders>
            <w:bottom w:val="single" w:sz="4" w:space="0" w:color="4F81BD" w:themeColor="accent1"/>
          </w:tcBorders>
        </w:tcPr>
        <w:p w14:paraId="24FE8E0A" w14:textId="77777777" w:rsidR="00A0039E" w:rsidRPr="007B42CE" w:rsidRDefault="00A0039E" w:rsidP="00A0039E">
          <w:pPr>
            <w:pStyle w:val="Header"/>
            <w:rPr>
              <w:rFonts w:ascii="Arial" w:eastAsiaTheme="majorEastAsia" w:hAnsi="Arial" w:cs="Arial"/>
              <w:b/>
              <w:bCs/>
              <w:sz w:val="20"/>
              <w:szCs w:val="20"/>
            </w:rPr>
          </w:pPr>
        </w:p>
      </w:tc>
      <w:tc>
        <w:tcPr>
          <w:tcW w:w="662" w:type="pct"/>
          <w:noWrap/>
          <w:vAlign w:val="center"/>
        </w:tcPr>
        <w:p w14:paraId="549BCD3B" w14:textId="77777777" w:rsidR="00A0039E" w:rsidRPr="007B42CE" w:rsidRDefault="00A0039E" w:rsidP="00A0039E">
          <w:pPr>
            <w:pStyle w:val="NoSpacing"/>
            <w:jc w:val="center"/>
            <w:rPr>
              <w:rFonts w:ascii="Arial" w:hAnsi="Arial" w:cs="Arial"/>
              <w:sz w:val="20"/>
              <w:szCs w:val="20"/>
            </w:rPr>
          </w:pPr>
          <w:r w:rsidRPr="26BEB649">
            <w:rPr>
              <w:rFonts w:ascii="Arial" w:hAnsi="Arial" w:cs="Arial"/>
              <w:b/>
              <w:bCs/>
              <w:sz w:val="20"/>
              <w:szCs w:val="20"/>
            </w:rPr>
            <w:t xml:space="preserve">Page </w:t>
          </w:r>
          <w:r w:rsidRPr="26BEB649">
            <w:rPr>
              <w:rFonts w:ascii="Arial" w:hAnsi="Arial" w:cs="Arial"/>
              <w:b/>
              <w:bCs/>
              <w:noProof/>
              <w:sz w:val="20"/>
              <w:szCs w:val="20"/>
            </w:rPr>
            <w:fldChar w:fldCharType="begin"/>
          </w:r>
          <w:r w:rsidRPr="26BEB649">
            <w:rPr>
              <w:rFonts w:ascii="Arial" w:hAnsi="Arial" w:cs="Arial"/>
              <w:b/>
              <w:bCs/>
              <w:noProof/>
              <w:sz w:val="20"/>
              <w:szCs w:val="20"/>
            </w:rPr>
            <w:instrText xml:space="preserve"> PAGE  \* MERGEFORMAT </w:instrText>
          </w:r>
          <w:r w:rsidRPr="26BEB649">
            <w:rPr>
              <w:rFonts w:ascii="Arial" w:hAnsi="Arial" w:cs="Arial"/>
              <w:b/>
              <w:bCs/>
              <w:noProof/>
              <w:sz w:val="20"/>
              <w:szCs w:val="20"/>
            </w:rPr>
            <w:fldChar w:fldCharType="separate"/>
          </w:r>
          <w:r>
            <w:rPr>
              <w:rFonts w:ascii="Arial" w:hAnsi="Arial" w:cs="Arial"/>
              <w:b/>
              <w:bCs/>
              <w:noProof/>
              <w:sz w:val="20"/>
              <w:szCs w:val="20"/>
            </w:rPr>
            <w:t>4</w:t>
          </w:r>
          <w:r w:rsidRPr="26BEB649">
            <w:rPr>
              <w:rFonts w:ascii="Arial" w:hAnsi="Arial" w:cs="Arial"/>
              <w:b/>
              <w:bCs/>
              <w:noProof/>
              <w:sz w:val="20"/>
              <w:szCs w:val="20"/>
            </w:rPr>
            <w:fldChar w:fldCharType="end"/>
          </w:r>
        </w:p>
      </w:tc>
      <w:tc>
        <w:tcPr>
          <w:tcW w:w="2206" w:type="pct"/>
          <w:tcBorders>
            <w:bottom w:val="single" w:sz="4" w:space="0" w:color="4F81BD" w:themeColor="accent1"/>
          </w:tcBorders>
        </w:tcPr>
        <w:p w14:paraId="781D21BA" w14:textId="77777777" w:rsidR="00A0039E" w:rsidRPr="007B42CE" w:rsidRDefault="00A0039E" w:rsidP="00A0039E">
          <w:pPr>
            <w:pStyle w:val="Header"/>
            <w:rPr>
              <w:rFonts w:ascii="Arial" w:eastAsiaTheme="majorEastAsia" w:hAnsi="Arial" w:cs="Arial"/>
              <w:b/>
              <w:bCs/>
              <w:sz w:val="20"/>
              <w:szCs w:val="20"/>
            </w:rPr>
          </w:pPr>
        </w:p>
      </w:tc>
    </w:tr>
  </w:tbl>
  <w:p w14:paraId="6A8F822E" w14:textId="77777777" w:rsidR="001D7548" w:rsidRDefault="001D75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BCD1" w14:textId="77777777" w:rsidR="001D7548" w:rsidRPr="009C6001" w:rsidRDefault="001D7548" w:rsidP="009C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2284" w14:textId="77777777" w:rsidR="00E1338C" w:rsidRDefault="00E1338C" w:rsidP="00262469">
      <w:r>
        <w:separator/>
      </w:r>
    </w:p>
  </w:footnote>
  <w:footnote w:type="continuationSeparator" w:id="0">
    <w:p w14:paraId="0EB7A993" w14:textId="77777777" w:rsidR="00E1338C" w:rsidRDefault="00E1338C" w:rsidP="00262469">
      <w:r>
        <w:continuationSeparator/>
      </w:r>
    </w:p>
  </w:footnote>
  <w:footnote w:type="continuationNotice" w:id="1">
    <w:p w14:paraId="5EF8A306" w14:textId="77777777" w:rsidR="00E1338C" w:rsidRDefault="00E13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0458" w14:textId="7994228A" w:rsidR="001D7548" w:rsidRPr="007B42CE" w:rsidRDefault="001D7548" w:rsidP="000F5FF9">
    <w:pPr>
      <w:pStyle w:val="Header"/>
      <w:jc w:val="right"/>
      <w:rPr>
        <w:rFonts w:ascii="Arial" w:hAnsi="Arial" w:cs="Arial"/>
        <w:sz w:val="20"/>
        <w:szCs w:val="20"/>
      </w:rPr>
    </w:pPr>
    <w:r w:rsidRPr="00826A71">
      <w:rPr>
        <w:rFonts w:ascii="Arial" w:hAnsi="Arial" w:cs="Arial"/>
        <w:noProof/>
        <w:sz w:val="20"/>
        <w:szCs w:val="20"/>
      </w:rPr>
      <w:drawing>
        <wp:inline distT="0" distB="0" distL="0" distR="0" wp14:anchorId="450F6139" wp14:editId="450F613A">
          <wp:extent cx="1181100" cy="291936"/>
          <wp:effectExtent l="19050" t="0" r="0" b="0"/>
          <wp:docPr id="2"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 cstate="print"/>
                  <a:srcRect l="801" t="7303" b="6742"/>
                  <a:stretch>
                    <a:fillRect/>
                  </a:stretch>
                </pic:blipFill>
                <pic:spPr bwMode="auto">
                  <a:xfrm>
                    <a:off x="0" y="0"/>
                    <a:ext cx="1181100" cy="291936"/>
                  </a:xfrm>
                  <a:prstGeom prst="rect">
                    <a:avLst/>
                  </a:prstGeom>
                  <a:noFill/>
                  <a:ln w="9525">
                    <a:noFill/>
                    <a:miter lim="800000"/>
                    <a:headEnd/>
                    <a:tailEnd/>
                  </a:ln>
                </pic:spPr>
              </pic:pic>
            </a:graphicData>
          </a:graphic>
        </wp:inline>
      </w:drawing>
    </w:r>
  </w:p>
  <w:p w14:paraId="4267F419" w14:textId="77777777" w:rsidR="001D7548" w:rsidRPr="007B42CE" w:rsidRDefault="001D7548" w:rsidP="000F5FF9">
    <w:pPr>
      <w:pStyle w:val="Header"/>
      <w:jc w:val="right"/>
      <w:rPr>
        <w:rFonts w:ascii="Arial" w:hAnsi="Arial" w:cs="Arial"/>
        <w:sz w:val="20"/>
        <w:szCs w:val="20"/>
      </w:rPr>
    </w:pPr>
  </w:p>
  <w:p w14:paraId="016B0507" w14:textId="77777777" w:rsidR="001D7548" w:rsidRPr="007B42CE" w:rsidRDefault="001D7548" w:rsidP="26BEB649">
    <w:pPr>
      <w:pStyle w:val="Header"/>
      <w:jc w:val="right"/>
      <w:rPr>
        <w:rFonts w:ascii="Arial" w:hAnsi="Arial" w:cs="Arial"/>
        <w:color w:val="808080" w:themeColor="text1" w:themeTint="7F"/>
        <w:sz w:val="20"/>
        <w:szCs w:val="20"/>
      </w:rPr>
    </w:pPr>
    <w:r w:rsidRPr="26BEB649">
      <w:rPr>
        <w:rFonts w:ascii="Arial" w:hAnsi="Arial" w:cs="Arial"/>
        <w:color w:val="808080" w:themeColor="text1" w:themeTint="7F"/>
        <w:sz w:val="20"/>
        <w:szCs w:val="20"/>
      </w:rPr>
      <w:t xml:space="preserve">Ordinary Council Meeting - </w:t>
    </w:r>
    <w:r w:rsidRPr="26BEB649">
      <w:rPr>
        <w:rFonts w:ascii="Arial" w:hAnsi="Arial" w:cs="Arial"/>
        <w:b/>
        <w:bCs/>
        <w:color w:val="943634" w:themeColor="accent2" w:themeShade="BF"/>
        <w:sz w:val="20"/>
        <w:szCs w:val="20"/>
      </w:rPr>
      <w:t>Agenda</w:t>
    </w:r>
  </w:p>
  <w:p w14:paraId="7B77C18A" w14:textId="76C656CD" w:rsidR="001D7548" w:rsidRPr="007B42CE" w:rsidRDefault="001D7548" w:rsidP="26BEB649">
    <w:pPr>
      <w:pStyle w:val="Header"/>
      <w:jc w:val="right"/>
      <w:rPr>
        <w:rFonts w:ascii="Arial" w:hAnsi="Arial" w:cs="Arial"/>
        <w:color w:val="808080" w:themeColor="text1" w:themeTint="7F"/>
        <w:sz w:val="20"/>
        <w:szCs w:val="20"/>
      </w:rPr>
    </w:pPr>
    <w:r w:rsidRPr="26BEB649">
      <w:fldChar w:fldCharType="begin"/>
    </w:r>
    <w:r w:rsidRPr="007B42CE">
      <w:rPr>
        <w:rFonts w:ascii="Arial" w:hAnsi="Arial" w:cs="Arial"/>
        <w:b/>
        <w:smallCaps/>
        <w:color w:val="00B0F0"/>
        <w:sz w:val="20"/>
        <w:szCs w:val="20"/>
      </w:rPr>
      <w:instrText xml:space="preserve"> FILLIN  "Meeting Date"  \* MERGEFORMAT </w:instrText>
    </w:r>
    <w:r w:rsidRPr="26BEB649">
      <w:rPr>
        <w:rFonts w:ascii="Arial" w:hAnsi="Arial" w:cs="Arial"/>
        <w:b/>
        <w:smallCaps/>
        <w:color w:val="00B0F0"/>
        <w:sz w:val="20"/>
        <w:szCs w:val="20"/>
      </w:rPr>
      <w:fldChar w:fldCharType="separate"/>
    </w:r>
    <w:r w:rsidR="00B53CAD">
      <w:rPr>
        <w:rFonts w:ascii="Arial" w:hAnsi="Arial" w:cs="Arial"/>
        <w:b/>
        <w:smallCaps/>
        <w:color w:val="00B0F0"/>
        <w:sz w:val="20"/>
        <w:szCs w:val="20"/>
      </w:rPr>
      <w:t>26 october 2021</w:t>
    </w:r>
    <w:r w:rsidRPr="26BEB649">
      <w:fldChar w:fldCharType="end"/>
    </w:r>
  </w:p>
  <w:p w14:paraId="2307325F" w14:textId="77777777" w:rsidR="001D7548" w:rsidRPr="007B42CE" w:rsidRDefault="001D7548" w:rsidP="000F5FF9">
    <w:pPr>
      <w:pStyle w:val="Header"/>
      <w:rPr>
        <w:sz w:val="20"/>
        <w:szCs w:val="20"/>
      </w:rPr>
    </w:pPr>
  </w:p>
  <w:p w14:paraId="6AF8A41B" w14:textId="77777777" w:rsidR="001D7548" w:rsidRPr="007B42CE" w:rsidRDefault="001D7548" w:rsidP="000F5FF9">
    <w:pPr>
      <w:pStyle w:val="Header"/>
      <w:rPr>
        <w:sz w:val="20"/>
        <w:szCs w:val="20"/>
      </w:rPr>
    </w:pPr>
    <w:r w:rsidRPr="007B42CE">
      <w:rPr>
        <w:rFonts w:ascii="Arial" w:hAnsi="Arial" w:cs="Arial"/>
        <w:noProof/>
        <w:color w:val="808080" w:themeColor="background1" w:themeShade="80"/>
        <w:sz w:val="20"/>
        <w:szCs w:val="20"/>
      </w:rPr>
      <mc:AlternateContent>
        <mc:Choice Requires="wps">
          <w:drawing>
            <wp:anchor distT="0" distB="0" distL="114300" distR="114300" simplePos="0" relativeHeight="251658241" behindDoc="0" locked="0" layoutInCell="1" allowOverlap="1" wp14:anchorId="450F613B" wp14:editId="450F613C">
              <wp:simplePos x="0" y="0"/>
              <wp:positionH relativeFrom="column">
                <wp:posOffset>0</wp:posOffset>
              </wp:positionH>
              <wp:positionV relativeFrom="paragraph">
                <wp:posOffset>7620</wp:posOffset>
              </wp:positionV>
              <wp:extent cx="6153150" cy="0"/>
              <wp:effectExtent l="10795" t="8255" r="8255" b="10795"/>
              <wp:wrapNone/>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499DDCA">
            <v:shapetype id="_x0000_t32" coordsize="21600,21600" o:oned="t" filled="f" o:spt="32" path="m,l21600,21600e" w14:anchorId="0D9AC78B">
              <v:path fillok="f" arrowok="t" o:connecttype="none"/>
              <o:lock v:ext="edit" shapetype="t"/>
            </v:shapetype>
            <v:shape id="AutoShape 1" style="position:absolute;margin-left:0;margin-top:.6pt;width:484.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65f91 [24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9837" w14:textId="26D4BA17" w:rsidR="001D7548" w:rsidRDefault="001D7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3489" w14:textId="49F3D9A0" w:rsidR="001D7548" w:rsidRDefault="001D75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BF1" w14:textId="42FE0A0F" w:rsidR="001D7548" w:rsidRPr="007B42CE" w:rsidRDefault="001D7548" w:rsidP="007473A6">
    <w:pPr>
      <w:pStyle w:val="Header"/>
      <w:jc w:val="right"/>
      <w:rPr>
        <w:rFonts w:ascii="Arial" w:hAnsi="Arial" w:cs="Arial"/>
        <w:sz w:val="20"/>
        <w:szCs w:val="20"/>
      </w:rPr>
    </w:pPr>
    <w:r w:rsidRPr="00826A71">
      <w:rPr>
        <w:rFonts w:ascii="Arial" w:hAnsi="Arial" w:cs="Arial"/>
        <w:noProof/>
        <w:sz w:val="20"/>
        <w:szCs w:val="20"/>
      </w:rPr>
      <w:drawing>
        <wp:inline distT="0" distB="0" distL="0" distR="0" wp14:anchorId="450F613D" wp14:editId="450F613E">
          <wp:extent cx="1181100" cy="291936"/>
          <wp:effectExtent l="19050" t="0" r="0" b="0"/>
          <wp:docPr id="19"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 cstate="print"/>
                  <a:srcRect l="801" t="7303" b="6742"/>
                  <a:stretch>
                    <a:fillRect/>
                  </a:stretch>
                </pic:blipFill>
                <pic:spPr bwMode="auto">
                  <a:xfrm>
                    <a:off x="0" y="0"/>
                    <a:ext cx="1181100" cy="291936"/>
                  </a:xfrm>
                  <a:prstGeom prst="rect">
                    <a:avLst/>
                  </a:prstGeom>
                  <a:noFill/>
                  <a:ln w="9525">
                    <a:noFill/>
                    <a:miter lim="800000"/>
                    <a:headEnd/>
                    <a:tailEnd/>
                  </a:ln>
                </pic:spPr>
              </pic:pic>
            </a:graphicData>
          </a:graphic>
        </wp:inline>
      </w:drawing>
    </w:r>
  </w:p>
  <w:p w14:paraId="66962885" w14:textId="77777777" w:rsidR="001D7548" w:rsidRPr="007B42CE" w:rsidRDefault="001D7548" w:rsidP="007473A6">
    <w:pPr>
      <w:pStyle w:val="Header"/>
      <w:jc w:val="right"/>
      <w:rPr>
        <w:rFonts w:ascii="Arial" w:hAnsi="Arial" w:cs="Arial"/>
        <w:sz w:val="20"/>
        <w:szCs w:val="20"/>
      </w:rPr>
    </w:pPr>
  </w:p>
  <w:p w14:paraId="063D12C4" w14:textId="77777777" w:rsidR="001D7548" w:rsidRDefault="001D7548" w:rsidP="26BEB649">
    <w:pPr>
      <w:pStyle w:val="Header"/>
      <w:jc w:val="right"/>
      <w:rPr>
        <w:rFonts w:ascii="Arial" w:hAnsi="Arial" w:cs="Arial"/>
        <w:color w:val="808080" w:themeColor="text1" w:themeTint="7F"/>
        <w:sz w:val="20"/>
        <w:szCs w:val="20"/>
      </w:rPr>
    </w:pPr>
    <w:r w:rsidRPr="26BEB649">
      <w:rPr>
        <w:rFonts w:ascii="Arial" w:hAnsi="Arial" w:cs="Arial"/>
        <w:color w:val="808080" w:themeColor="text1" w:themeTint="7F"/>
        <w:sz w:val="20"/>
        <w:szCs w:val="20"/>
      </w:rPr>
      <w:t xml:space="preserve">Ordinary Council Meeting – </w:t>
    </w:r>
    <w:r w:rsidRPr="26BEB649">
      <w:rPr>
        <w:rFonts w:ascii="Arial" w:hAnsi="Arial" w:cs="Arial"/>
        <w:b/>
        <w:bCs/>
        <w:color w:val="943634" w:themeColor="accent2" w:themeShade="BF"/>
        <w:sz w:val="20"/>
        <w:szCs w:val="20"/>
      </w:rPr>
      <w:t>Agenda</w:t>
    </w:r>
  </w:p>
  <w:p w14:paraId="4A3D7576" w14:textId="4C52DB2B" w:rsidR="001D7548" w:rsidRPr="005B48EB" w:rsidRDefault="0056755A" w:rsidP="26BEB649">
    <w:pPr>
      <w:pStyle w:val="Header"/>
      <w:jc w:val="right"/>
      <w:rPr>
        <w:rFonts w:ascii="Arial" w:hAnsi="Arial" w:cs="Arial"/>
        <w:b/>
        <w:bCs/>
        <w:color w:val="943634" w:themeColor="accent2" w:themeShade="BF"/>
        <w:sz w:val="20"/>
        <w:szCs w:val="20"/>
      </w:rPr>
    </w:pPr>
    <w:r>
      <w:rPr>
        <w:rFonts w:ascii="Arial" w:hAnsi="Arial" w:cs="Arial"/>
        <w:b/>
        <w:bCs/>
        <w:color w:val="943634" w:themeColor="accent2" w:themeShade="BF"/>
        <w:sz w:val="20"/>
        <w:szCs w:val="20"/>
      </w:rPr>
      <w:t>2</w:t>
    </w:r>
    <w:r w:rsidR="00D7021D">
      <w:rPr>
        <w:rFonts w:ascii="Arial" w:hAnsi="Arial" w:cs="Arial"/>
        <w:b/>
        <w:bCs/>
        <w:color w:val="943634" w:themeColor="accent2" w:themeShade="BF"/>
        <w:sz w:val="20"/>
        <w:szCs w:val="20"/>
      </w:rPr>
      <w:t>6 October</w:t>
    </w:r>
    <w:r w:rsidR="001D7548">
      <w:rPr>
        <w:rFonts w:ascii="Arial" w:hAnsi="Arial" w:cs="Arial"/>
        <w:b/>
        <w:bCs/>
        <w:color w:val="943634" w:themeColor="accent2" w:themeShade="BF"/>
        <w:sz w:val="20"/>
        <w:szCs w:val="20"/>
      </w:rPr>
      <w:t xml:space="preserve"> 2021</w:t>
    </w:r>
  </w:p>
  <w:p w14:paraId="6410733B" w14:textId="77777777" w:rsidR="001D7548" w:rsidRPr="007B42CE" w:rsidRDefault="001D7548">
    <w:pPr>
      <w:pStyle w:val="Header"/>
      <w:rPr>
        <w:sz w:val="20"/>
        <w:szCs w:val="20"/>
      </w:rPr>
    </w:pPr>
    <w:r w:rsidRPr="007B42CE">
      <w:rPr>
        <w:rFonts w:ascii="Arial" w:hAnsi="Arial" w:cs="Arial"/>
        <w:noProof/>
        <w:color w:val="808080" w:themeColor="background1" w:themeShade="80"/>
        <w:sz w:val="20"/>
        <w:szCs w:val="20"/>
      </w:rPr>
      <mc:AlternateContent>
        <mc:Choice Requires="wps">
          <w:drawing>
            <wp:anchor distT="0" distB="0" distL="114300" distR="114300" simplePos="0" relativeHeight="251658240" behindDoc="0" locked="0" layoutInCell="1" allowOverlap="1" wp14:anchorId="450F613F" wp14:editId="450F6140">
              <wp:simplePos x="0" y="0"/>
              <wp:positionH relativeFrom="column">
                <wp:posOffset>0</wp:posOffset>
              </wp:positionH>
              <wp:positionV relativeFrom="paragraph">
                <wp:posOffset>7620</wp:posOffset>
              </wp:positionV>
              <wp:extent cx="6153150" cy="0"/>
              <wp:effectExtent l="10795" t="8255" r="8255" b="1079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A5779C0">
            <v:shapetype id="_x0000_t32" coordsize="21600,21600" o:oned="t" filled="f" o:spt="32" path="m,l21600,21600e" w14:anchorId="3A049AAB">
              <v:path fillok="f" arrowok="t" o:connecttype="none"/>
              <o:lock v:ext="edit" shapetype="t"/>
            </v:shapetype>
            <v:shape id="AutoShape 1" style="position:absolute;margin-left:0;margin-top:.6pt;width:4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65f91 [24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818E" w14:textId="2AF09DBA" w:rsidR="001D7548" w:rsidRDefault="001D75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465F" w14:textId="77777777" w:rsidR="00A0039E" w:rsidRPr="007B42CE" w:rsidRDefault="00A0039E" w:rsidP="00A0039E">
    <w:pPr>
      <w:pStyle w:val="Header"/>
      <w:jc w:val="right"/>
      <w:rPr>
        <w:rFonts w:ascii="Arial" w:hAnsi="Arial" w:cs="Arial"/>
        <w:sz w:val="20"/>
        <w:szCs w:val="20"/>
      </w:rPr>
    </w:pPr>
    <w:r w:rsidRPr="00826A71">
      <w:rPr>
        <w:rFonts w:ascii="Arial" w:hAnsi="Arial" w:cs="Arial"/>
        <w:noProof/>
        <w:sz w:val="20"/>
        <w:szCs w:val="20"/>
      </w:rPr>
      <w:drawing>
        <wp:inline distT="0" distB="0" distL="0" distR="0" wp14:anchorId="44B6ABCF" wp14:editId="2EEA029C">
          <wp:extent cx="1181100" cy="291936"/>
          <wp:effectExtent l="19050" t="0" r="0" b="0"/>
          <wp:docPr id="1"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 cstate="print"/>
                  <a:srcRect l="801" t="7303" b="6742"/>
                  <a:stretch>
                    <a:fillRect/>
                  </a:stretch>
                </pic:blipFill>
                <pic:spPr bwMode="auto">
                  <a:xfrm>
                    <a:off x="0" y="0"/>
                    <a:ext cx="1181100" cy="291936"/>
                  </a:xfrm>
                  <a:prstGeom prst="rect">
                    <a:avLst/>
                  </a:prstGeom>
                  <a:noFill/>
                  <a:ln w="9525">
                    <a:noFill/>
                    <a:miter lim="800000"/>
                    <a:headEnd/>
                    <a:tailEnd/>
                  </a:ln>
                </pic:spPr>
              </pic:pic>
            </a:graphicData>
          </a:graphic>
        </wp:inline>
      </w:drawing>
    </w:r>
  </w:p>
  <w:p w14:paraId="440A6AA7" w14:textId="77777777" w:rsidR="00A0039E" w:rsidRPr="007B42CE" w:rsidRDefault="00A0039E" w:rsidP="00A0039E">
    <w:pPr>
      <w:pStyle w:val="Header"/>
      <w:jc w:val="right"/>
      <w:rPr>
        <w:rFonts w:ascii="Arial" w:hAnsi="Arial" w:cs="Arial"/>
        <w:sz w:val="20"/>
        <w:szCs w:val="20"/>
      </w:rPr>
    </w:pPr>
  </w:p>
  <w:p w14:paraId="5EAA4EB9" w14:textId="77777777" w:rsidR="00A0039E" w:rsidRDefault="00A0039E" w:rsidP="00A0039E">
    <w:pPr>
      <w:pStyle w:val="Header"/>
      <w:jc w:val="right"/>
      <w:rPr>
        <w:rFonts w:ascii="Arial" w:hAnsi="Arial" w:cs="Arial"/>
        <w:color w:val="808080" w:themeColor="text1" w:themeTint="7F"/>
        <w:sz w:val="20"/>
        <w:szCs w:val="20"/>
      </w:rPr>
    </w:pPr>
    <w:r w:rsidRPr="26BEB649">
      <w:rPr>
        <w:rFonts w:ascii="Arial" w:hAnsi="Arial" w:cs="Arial"/>
        <w:color w:val="808080" w:themeColor="text1" w:themeTint="7F"/>
        <w:sz w:val="20"/>
        <w:szCs w:val="20"/>
      </w:rPr>
      <w:t xml:space="preserve">Ordinary Council Meeting – </w:t>
    </w:r>
    <w:r w:rsidRPr="26BEB649">
      <w:rPr>
        <w:rFonts w:ascii="Arial" w:hAnsi="Arial" w:cs="Arial"/>
        <w:b/>
        <w:bCs/>
        <w:color w:val="943634" w:themeColor="accent2" w:themeShade="BF"/>
        <w:sz w:val="20"/>
        <w:szCs w:val="20"/>
      </w:rPr>
      <w:t>Agenda</w:t>
    </w:r>
  </w:p>
  <w:p w14:paraId="469B090A" w14:textId="40F3980E" w:rsidR="00A0039E" w:rsidRPr="005B48EB" w:rsidRDefault="00A0039E" w:rsidP="00A0039E">
    <w:pPr>
      <w:pStyle w:val="Header"/>
      <w:jc w:val="right"/>
      <w:rPr>
        <w:rFonts w:ascii="Arial" w:hAnsi="Arial" w:cs="Arial"/>
        <w:b/>
        <w:bCs/>
        <w:color w:val="943634" w:themeColor="accent2" w:themeShade="BF"/>
        <w:sz w:val="20"/>
        <w:szCs w:val="20"/>
      </w:rPr>
    </w:pPr>
    <w:r>
      <w:rPr>
        <w:rFonts w:ascii="Arial" w:hAnsi="Arial" w:cs="Arial"/>
        <w:b/>
        <w:bCs/>
        <w:color w:val="943634" w:themeColor="accent2" w:themeShade="BF"/>
        <w:sz w:val="20"/>
        <w:szCs w:val="20"/>
      </w:rPr>
      <w:t>2</w:t>
    </w:r>
    <w:r w:rsidR="001B10A3">
      <w:rPr>
        <w:rFonts w:ascii="Arial" w:hAnsi="Arial" w:cs="Arial"/>
        <w:b/>
        <w:bCs/>
        <w:color w:val="943634" w:themeColor="accent2" w:themeShade="BF"/>
        <w:sz w:val="20"/>
        <w:szCs w:val="20"/>
      </w:rPr>
      <w:t>6 October</w:t>
    </w:r>
    <w:r>
      <w:rPr>
        <w:rFonts w:ascii="Arial" w:hAnsi="Arial" w:cs="Arial"/>
        <w:b/>
        <w:bCs/>
        <w:color w:val="943634" w:themeColor="accent2" w:themeShade="BF"/>
        <w:sz w:val="20"/>
        <w:szCs w:val="20"/>
      </w:rPr>
      <w:t xml:space="preserve"> 2021</w:t>
    </w:r>
  </w:p>
  <w:p w14:paraId="44ABC6B2" w14:textId="369EF2BE" w:rsidR="001D7548" w:rsidRDefault="001D75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D89" w14:textId="6BDFB0CD" w:rsidR="001D7548" w:rsidRDefault="001D7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1ED"/>
    <w:multiLevelType w:val="hybridMultilevel"/>
    <w:tmpl w:val="6A5E179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15:restartNumberingAfterBreak="0">
    <w:nsid w:val="056A5C4C"/>
    <w:multiLevelType w:val="hybridMultilevel"/>
    <w:tmpl w:val="2836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4B3F"/>
    <w:multiLevelType w:val="hybridMultilevel"/>
    <w:tmpl w:val="32346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20203"/>
    <w:multiLevelType w:val="hybridMultilevel"/>
    <w:tmpl w:val="D11E06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E59C4"/>
    <w:multiLevelType w:val="hybridMultilevel"/>
    <w:tmpl w:val="EA8A6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440A9"/>
    <w:multiLevelType w:val="hybridMultilevel"/>
    <w:tmpl w:val="A9966F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5019D"/>
    <w:multiLevelType w:val="hybridMultilevel"/>
    <w:tmpl w:val="32346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AC3FCB"/>
    <w:multiLevelType w:val="hybridMultilevel"/>
    <w:tmpl w:val="4FBC7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422A1"/>
    <w:multiLevelType w:val="hybridMultilevel"/>
    <w:tmpl w:val="662C36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D6360"/>
    <w:multiLevelType w:val="hybridMultilevel"/>
    <w:tmpl w:val="276EF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50FD2"/>
    <w:multiLevelType w:val="hybridMultilevel"/>
    <w:tmpl w:val="611ABEFE"/>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1" w15:restartNumberingAfterBreak="0">
    <w:nsid w:val="1E850939"/>
    <w:multiLevelType w:val="hybridMultilevel"/>
    <w:tmpl w:val="05DC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86542"/>
    <w:multiLevelType w:val="hybridMultilevel"/>
    <w:tmpl w:val="BFF6B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9083F"/>
    <w:multiLevelType w:val="hybridMultilevel"/>
    <w:tmpl w:val="246ED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8A4818"/>
    <w:multiLevelType w:val="hybridMultilevel"/>
    <w:tmpl w:val="F0406C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140E1D"/>
    <w:multiLevelType w:val="hybridMultilevel"/>
    <w:tmpl w:val="33D4D6B8"/>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6" w15:restartNumberingAfterBreak="0">
    <w:nsid w:val="2B103D39"/>
    <w:multiLevelType w:val="hybridMultilevel"/>
    <w:tmpl w:val="07E09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FA451C"/>
    <w:multiLevelType w:val="hybridMultilevel"/>
    <w:tmpl w:val="F742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07299"/>
    <w:multiLevelType w:val="hybridMultilevel"/>
    <w:tmpl w:val="0188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C02330"/>
    <w:multiLevelType w:val="hybridMultilevel"/>
    <w:tmpl w:val="23B65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B0560B"/>
    <w:multiLevelType w:val="hybridMultilevel"/>
    <w:tmpl w:val="646E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6C4BDB"/>
    <w:multiLevelType w:val="hybridMultilevel"/>
    <w:tmpl w:val="77626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B86E6D"/>
    <w:multiLevelType w:val="hybridMultilevel"/>
    <w:tmpl w:val="542CA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0428AC"/>
    <w:multiLevelType w:val="hybridMultilevel"/>
    <w:tmpl w:val="FA1EF574"/>
    <w:lvl w:ilvl="0" w:tplc="07C4294A">
      <w:start w:val="1"/>
      <w:numFmt w:val="lowerLetter"/>
      <w:lvlText w:val="(%1)"/>
      <w:legacy w:legacy="1" w:legacySpace="360" w:legacyIndent="567"/>
      <w:lvlJc w:val="left"/>
      <w:pPr>
        <w:ind w:left="1778" w:hanging="567"/>
      </w:pPr>
      <w:rPr>
        <w:rFonts w:cs="Times New Roman"/>
      </w:rPr>
    </w:lvl>
    <w:lvl w:ilvl="1" w:tplc="04090019" w:tentative="1">
      <w:start w:val="1"/>
      <w:numFmt w:val="lowerLetter"/>
      <w:lvlText w:val="%2."/>
      <w:lvlJc w:val="left"/>
      <w:pPr>
        <w:tabs>
          <w:tab w:val="num" w:pos="2291"/>
        </w:tabs>
        <w:ind w:left="2291" w:hanging="360"/>
      </w:pPr>
      <w:rPr>
        <w:rFonts w:cs="Times New Roman"/>
      </w:rPr>
    </w:lvl>
    <w:lvl w:ilvl="2" w:tplc="0409001B">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3EAD2BA9"/>
    <w:multiLevelType w:val="hybridMultilevel"/>
    <w:tmpl w:val="78FE22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43B00B6E"/>
    <w:multiLevelType w:val="multilevel"/>
    <w:tmpl w:val="A16AD0F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A5A1A55"/>
    <w:multiLevelType w:val="hybridMultilevel"/>
    <w:tmpl w:val="ACBA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9B5909"/>
    <w:multiLevelType w:val="hybridMultilevel"/>
    <w:tmpl w:val="DF985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024635"/>
    <w:multiLevelType w:val="hybridMultilevel"/>
    <w:tmpl w:val="31FC0A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E066DF"/>
    <w:multiLevelType w:val="hybridMultilevel"/>
    <w:tmpl w:val="B850458A"/>
    <w:lvl w:ilvl="0" w:tplc="CCEACE5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0" w15:restartNumberingAfterBreak="0">
    <w:nsid w:val="5BF22FBC"/>
    <w:multiLevelType w:val="hybridMultilevel"/>
    <w:tmpl w:val="D8BE8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BD09D9"/>
    <w:multiLevelType w:val="hybridMultilevel"/>
    <w:tmpl w:val="19FE7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F81147F"/>
    <w:multiLevelType w:val="hybridMultilevel"/>
    <w:tmpl w:val="02C6C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B856AC"/>
    <w:multiLevelType w:val="hybridMultilevel"/>
    <w:tmpl w:val="757225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75608"/>
    <w:multiLevelType w:val="hybridMultilevel"/>
    <w:tmpl w:val="4B5092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01476C"/>
    <w:multiLevelType w:val="multilevel"/>
    <w:tmpl w:val="9B1CEF2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4101527"/>
    <w:multiLevelType w:val="hybridMultilevel"/>
    <w:tmpl w:val="714293E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F02C98"/>
    <w:multiLevelType w:val="hybridMultilevel"/>
    <w:tmpl w:val="9DAA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140B24"/>
    <w:multiLevelType w:val="hybridMultilevel"/>
    <w:tmpl w:val="4D3C7F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596534"/>
    <w:multiLevelType w:val="hybridMultilevel"/>
    <w:tmpl w:val="EE10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A545AF"/>
    <w:multiLevelType w:val="hybridMultilevel"/>
    <w:tmpl w:val="3D903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191307"/>
    <w:multiLevelType w:val="hybridMultilevel"/>
    <w:tmpl w:val="66B83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D3523B"/>
    <w:multiLevelType w:val="hybridMultilevel"/>
    <w:tmpl w:val="D64C9F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6F463048"/>
    <w:multiLevelType w:val="hybridMultilevel"/>
    <w:tmpl w:val="CB1E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F55F7E"/>
    <w:multiLevelType w:val="hybridMultilevel"/>
    <w:tmpl w:val="39305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5"/>
    <w:lvlOverride w:ilvl="0">
      <w:startOverride w:val="5"/>
    </w:lvlOverride>
    <w:lvlOverride w:ilvl="1">
      <w:startOverride w:val="5"/>
    </w:lvlOverride>
  </w:num>
  <w:num w:numId="3">
    <w:abstractNumId w:val="25"/>
  </w:num>
  <w:num w:numId="4">
    <w:abstractNumId w:val="23"/>
  </w:num>
  <w:num w:numId="5">
    <w:abstractNumId w:val="24"/>
  </w:num>
  <w:num w:numId="6">
    <w:abstractNumId w:val="4"/>
  </w:num>
  <w:num w:numId="7">
    <w:abstractNumId w:val="35"/>
  </w:num>
  <w:num w:numId="8">
    <w:abstractNumId w:val="18"/>
  </w:num>
  <w:num w:numId="9">
    <w:abstractNumId w:val="21"/>
  </w:num>
  <w:num w:numId="10">
    <w:abstractNumId w:val="3"/>
  </w:num>
  <w:num w:numId="11">
    <w:abstractNumId w:val="8"/>
  </w:num>
  <w:num w:numId="12">
    <w:abstractNumId w:val="7"/>
  </w:num>
  <w:num w:numId="13">
    <w:abstractNumId w:val="14"/>
  </w:num>
  <w:num w:numId="14">
    <w:abstractNumId w:val="28"/>
  </w:num>
  <w:num w:numId="15">
    <w:abstractNumId w:val="5"/>
  </w:num>
  <w:num w:numId="16">
    <w:abstractNumId w:val="1"/>
  </w:num>
  <w:num w:numId="17">
    <w:abstractNumId w:val="12"/>
  </w:num>
  <w:num w:numId="18">
    <w:abstractNumId w:val="38"/>
  </w:num>
  <w:num w:numId="19">
    <w:abstractNumId w:val="34"/>
  </w:num>
  <w:num w:numId="20">
    <w:abstractNumId w:val="6"/>
  </w:num>
  <w:num w:numId="21">
    <w:abstractNumId w:val="0"/>
  </w:num>
  <w:num w:numId="22">
    <w:abstractNumId w:val="13"/>
  </w:num>
  <w:num w:numId="23">
    <w:abstractNumId w:val="43"/>
  </w:num>
  <w:num w:numId="24">
    <w:abstractNumId w:val="15"/>
  </w:num>
  <w:num w:numId="25">
    <w:abstractNumId w:val="11"/>
  </w:num>
  <w:num w:numId="26">
    <w:abstractNumId w:val="39"/>
  </w:num>
  <w:num w:numId="27">
    <w:abstractNumId w:val="17"/>
  </w:num>
  <w:num w:numId="28">
    <w:abstractNumId w:val="16"/>
  </w:num>
  <w:num w:numId="29">
    <w:abstractNumId w:val="32"/>
  </w:num>
  <w:num w:numId="30">
    <w:abstractNumId w:val="19"/>
  </w:num>
  <w:num w:numId="31">
    <w:abstractNumId w:val="40"/>
  </w:num>
  <w:num w:numId="32">
    <w:abstractNumId w:val="9"/>
  </w:num>
  <w:num w:numId="33">
    <w:abstractNumId w:val="44"/>
  </w:num>
  <w:num w:numId="34">
    <w:abstractNumId w:val="27"/>
  </w:num>
  <w:num w:numId="35">
    <w:abstractNumId w:val="22"/>
  </w:num>
  <w:num w:numId="36">
    <w:abstractNumId w:val="2"/>
  </w:num>
  <w:num w:numId="37">
    <w:abstractNumId w:val="33"/>
  </w:num>
  <w:num w:numId="38">
    <w:abstractNumId w:val="30"/>
  </w:num>
  <w:num w:numId="39">
    <w:abstractNumId w:val="36"/>
  </w:num>
  <w:num w:numId="40">
    <w:abstractNumId w:val="10"/>
  </w:num>
  <w:num w:numId="41">
    <w:abstractNumId w:val="41"/>
  </w:num>
  <w:num w:numId="42">
    <w:abstractNumId w:val="26"/>
  </w:num>
  <w:num w:numId="43">
    <w:abstractNumId w:val="42"/>
  </w:num>
  <w:num w:numId="44">
    <w:abstractNumId w:val="29"/>
  </w:num>
  <w:num w:numId="45">
    <w:abstractNumId w:val="37"/>
  </w:num>
  <w:num w:numId="4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27"/>
    <w:rsid w:val="000007CB"/>
    <w:rsid w:val="000008A9"/>
    <w:rsid w:val="00000A8D"/>
    <w:rsid w:val="00002236"/>
    <w:rsid w:val="00002691"/>
    <w:rsid w:val="00002864"/>
    <w:rsid w:val="000029FE"/>
    <w:rsid w:val="00002AB8"/>
    <w:rsid w:val="00004419"/>
    <w:rsid w:val="00004468"/>
    <w:rsid w:val="000046F0"/>
    <w:rsid w:val="0000479F"/>
    <w:rsid w:val="0000575E"/>
    <w:rsid w:val="00006007"/>
    <w:rsid w:val="00006CFF"/>
    <w:rsid w:val="00006EFF"/>
    <w:rsid w:val="00007F27"/>
    <w:rsid w:val="00010435"/>
    <w:rsid w:val="000104AB"/>
    <w:rsid w:val="0001079C"/>
    <w:rsid w:val="00010CAC"/>
    <w:rsid w:val="00010E93"/>
    <w:rsid w:val="00011412"/>
    <w:rsid w:val="0001215B"/>
    <w:rsid w:val="000126FF"/>
    <w:rsid w:val="00012E05"/>
    <w:rsid w:val="00012F99"/>
    <w:rsid w:val="00013030"/>
    <w:rsid w:val="00013275"/>
    <w:rsid w:val="00014500"/>
    <w:rsid w:val="0001467F"/>
    <w:rsid w:val="0001521E"/>
    <w:rsid w:val="00015FF1"/>
    <w:rsid w:val="000161F8"/>
    <w:rsid w:val="0001698C"/>
    <w:rsid w:val="00016EFA"/>
    <w:rsid w:val="00017B8F"/>
    <w:rsid w:val="000204D0"/>
    <w:rsid w:val="00020511"/>
    <w:rsid w:val="00020AE9"/>
    <w:rsid w:val="00020DE7"/>
    <w:rsid w:val="00021842"/>
    <w:rsid w:val="00021D5B"/>
    <w:rsid w:val="00022235"/>
    <w:rsid w:val="000230F3"/>
    <w:rsid w:val="00023212"/>
    <w:rsid w:val="000233EC"/>
    <w:rsid w:val="000238F6"/>
    <w:rsid w:val="00024721"/>
    <w:rsid w:val="00025148"/>
    <w:rsid w:val="00025472"/>
    <w:rsid w:val="0002571A"/>
    <w:rsid w:val="000257E6"/>
    <w:rsid w:val="0002627B"/>
    <w:rsid w:val="0002674D"/>
    <w:rsid w:val="0002678D"/>
    <w:rsid w:val="00030033"/>
    <w:rsid w:val="00031325"/>
    <w:rsid w:val="00031631"/>
    <w:rsid w:val="0003271D"/>
    <w:rsid w:val="00032B6B"/>
    <w:rsid w:val="00032D02"/>
    <w:rsid w:val="00033BBC"/>
    <w:rsid w:val="0003425A"/>
    <w:rsid w:val="0003495E"/>
    <w:rsid w:val="00034E92"/>
    <w:rsid w:val="00035065"/>
    <w:rsid w:val="00035335"/>
    <w:rsid w:val="00035574"/>
    <w:rsid w:val="00035755"/>
    <w:rsid w:val="000375A0"/>
    <w:rsid w:val="000378CB"/>
    <w:rsid w:val="000401A8"/>
    <w:rsid w:val="0004072F"/>
    <w:rsid w:val="00040927"/>
    <w:rsid w:val="00040A56"/>
    <w:rsid w:val="00040EF1"/>
    <w:rsid w:val="000415A5"/>
    <w:rsid w:val="00042206"/>
    <w:rsid w:val="00042DBE"/>
    <w:rsid w:val="00042FB8"/>
    <w:rsid w:val="0004321A"/>
    <w:rsid w:val="00043754"/>
    <w:rsid w:val="00044DEF"/>
    <w:rsid w:val="00045098"/>
    <w:rsid w:val="000452D8"/>
    <w:rsid w:val="000457C5"/>
    <w:rsid w:val="00046439"/>
    <w:rsid w:val="00047BA6"/>
    <w:rsid w:val="000506A6"/>
    <w:rsid w:val="00050A6C"/>
    <w:rsid w:val="000514C4"/>
    <w:rsid w:val="00051F79"/>
    <w:rsid w:val="00051FAC"/>
    <w:rsid w:val="00052935"/>
    <w:rsid w:val="000530E4"/>
    <w:rsid w:val="00054892"/>
    <w:rsid w:val="0005640B"/>
    <w:rsid w:val="000578D5"/>
    <w:rsid w:val="00057944"/>
    <w:rsid w:val="00057981"/>
    <w:rsid w:val="000600A5"/>
    <w:rsid w:val="00060286"/>
    <w:rsid w:val="0006048D"/>
    <w:rsid w:val="000612D6"/>
    <w:rsid w:val="00061F53"/>
    <w:rsid w:val="00061FC0"/>
    <w:rsid w:val="0006237B"/>
    <w:rsid w:val="00062909"/>
    <w:rsid w:val="0006295B"/>
    <w:rsid w:val="00062C06"/>
    <w:rsid w:val="00062F21"/>
    <w:rsid w:val="00063DE5"/>
    <w:rsid w:val="000647B3"/>
    <w:rsid w:val="00064923"/>
    <w:rsid w:val="00065B53"/>
    <w:rsid w:val="00065CCC"/>
    <w:rsid w:val="00065F70"/>
    <w:rsid w:val="00067127"/>
    <w:rsid w:val="000674A7"/>
    <w:rsid w:val="00067F26"/>
    <w:rsid w:val="00070050"/>
    <w:rsid w:val="000709AB"/>
    <w:rsid w:val="00070A16"/>
    <w:rsid w:val="0007203E"/>
    <w:rsid w:val="00072405"/>
    <w:rsid w:val="0007251D"/>
    <w:rsid w:val="000735C9"/>
    <w:rsid w:val="00074699"/>
    <w:rsid w:val="00075450"/>
    <w:rsid w:val="00076727"/>
    <w:rsid w:val="00077053"/>
    <w:rsid w:val="0007721C"/>
    <w:rsid w:val="00077D2E"/>
    <w:rsid w:val="00077F6C"/>
    <w:rsid w:val="000805E5"/>
    <w:rsid w:val="000814F5"/>
    <w:rsid w:val="00081C08"/>
    <w:rsid w:val="00082005"/>
    <w:rsid w:val="000827FA"/>
    <w:rsid w:val="00082901"/>
    <w:rsid w:val="000831D1"/>
    <w:rsid w:val="00083639"/>
    <w:rsid w:val="00083738"/>
    <w:rsid w:val="00083887"/>
    <w:rsid w:val="00083B4D"/>
    <w:rsid w:val="00083ED1"/>
    <w:rsid w:val="0008451D"/>
    <w:rsid w:val="00084B8D"/>
    <w:rsid w:val="000857B9"/>
    <w:rsid w:val="000858DC"/>
    <w:rsid w:val="00085D81"/>
    <w:rsid w:val="00085FD8"/>
    <w:rsid w:val="0008653D"/>
    <w:rsid w:val="00086D87"/>
    <w:rsid w:val="00086E9A"/>
    <w:rsid w:val="00087C83"/>
    <w:rsid w:val="00090013"/>
    <w:rsid w:val="00090709"/>
    <w:rsid w:val="00090E74"/>
    <w:rsid w:val="00090F65"/>
    <w:rsid w:val="00093F2A"/>
    <w:rsid w:val="00095A28"/>
    <w:rsid w:val="00095E74"/>
    <w:rsid w:val="00096391"/>
    <w:rsid w:val="000965DB"/>
    <w:rsid w:val="00096861"/>
    <w:rsid w:val="00096D16"/>
    <w:rsid w:val="00097B36"/>
    <w:rsid w:val="000A007D"/>
    <w:rsid w:val="000A0B62"/>
    <w:rsid w:val="000A1355"/>
    <w:rsid w:val="000A1D71"/>
    <w:rsid w:val="000A381E"/>
    <w:rsid w:val="000A56C6"/>
    <w:rsid w:val="000A6067"/>
    <w:rsid w:val="000A67E8"/>
    <w:rsid w:val="000A68E5"/>
    <w:rsid w:val="000A7D40"/>
    <w:rsid w:val="000B0A79"/>
    <w:rsid w:val="000B188E"/>
    <w:rsid w:val="000B2335"/>
    <w:rsid w:val="000B36D4"/>
    <w:rsid w:val="000B4107"/>
    <w:rsid w:val="000B4166"/>
    <w:rsid w:val="000B47CF"/>
    <w:rsid w:val="000B58CF"/>
    <w:rsid w:val="000B6C70"/>
    <w:rsid w:val="000B6F8A"/>
    <w:rsid w:val="000B7F9B"/>
    <w:rsid w:val="000C0196"/>
    <w:rsid w:val="000C03F0"/>
    <w:rsid w:val="000C08B3"/>
    <w:rsid w:val="000C0A3C"/>
    <w:rsid w:val="000C103F"/>
    <w:rsid w:val="000C1B98"/>
    <w:rsid w:val="000C272A"/>
    <w:rsid w:val="000C2EC7"/>
    <w:rsid w:val="000C2FFC"/>
    <w:rsid w:val="000C3646"/>
    <w:rsid w:val="000C3C10"/>
    <w:rsid w:val="000C3F43"/>
    <w:rsid w:val="000C4B9A"/>
    <w:rsid w:val="000C51B9"/>
    <w:rsid w:val="000C628A"/>
    <w:rsid w:val="000C6A9D"/>
    <w:rsid w:val="000C6AA9"/>
    <w:rsid w:val="000C7675"/>
    <w:rsid w:val="000C77A7"/>
    <w:rsid w:val="000C7EB8"/>
    <w:rsid w:val="000D00FE"/>
    <w:rsid w:val="000D05B2"/>
    <w:rsid w:val="000D29CE"/>
    <w:rsid w:val="000D2C35"/>
    <w:rsid w:val="000D4861"/>
    <w:rsid w:val="000D4BE4"/>
    <w:rsid w:val="000D4F29"/>
    <w:rsid w:val="000D5529"/>
    <w:rsid w:val="000D71B6"/>
    <w:rsid w:val="000D7296"/>
    <w:rsid w:val="000D77B1"/>
    <w:rsid w:val="000E0DF4"/>
    <w:rsid w:val="000E1473"/>
    <w:rsid w:val="000E149F"/>
    <w:rsid w:val="000E1E7A"/>
    <w:rsid w:val="000E28A1"/>
    <w:rsid w:val="000E2E70"/>
    <w:rsid w:val="000E3F2F"/>
    <w:rsid w:val="000E48B0"/>
    <w:rsid w:val="000E4B41"/>
    <w:rsid w:val="000E544E"/>
    <w:rsid w:val="000E56DC"/>
    <w:rsid w:val="000E64F5"/>
    <w:rsid w:val="000E652D"/>
    <w:rsid w:val="000E654E"/>
    <w:rsid w:val="000E6BE4"/>
    <w:rsid w:val="000E7042"/>
    <w:rsid w:val="000F0A6F"/>
    <w:rsid w:val="000F0B51"/>
    <w:rsid w:val="000F0BCF"/>
    <w:rsid w:val="000F2092"/>
    <w:rsid w:val="000F21FD"/>
    <w:rsid w:val="000F3602"/>
    <w:rsid w:val="000F398D"/>
    <w:rsid w:val="000F4242"/>
    <w:rsid w:val="000F4621"/>
    <w:rsid w:val="000F48C3"/>
    <w:rsid w:val="000F49FE"/>
    <w:rsid w:val="000F550B"/>
    <w:rsid w:val="000F5FF9"/>
    <w:rsid w:val="000F64DF"/>
    <w:rsid w:val="001000F3"/>
    <w:rsid w:val="00100F46"/>
    <w:rsid w:val="00100FA3"/>
    <w:rsid w:val="001019A3"/>
    <w:rsid w:val="00101A43"/>
    <w:rsid w:val="00101E04"/>
    <w:rsid w:val="00102909"/>
    <w:rsid w:val="00104E50"/>
    <w:rsid w:val="001052BA"/>
    <w:rsid w:val="00106A64"/>
    <w:rsid w:val="0011168C"/>
    <w:rsid w:val="001122C4"/>
    <w:rsid w:val="001133F7"/>
    <w:rsid w:val="00113509"/>
    <w:rsid w:val="00113969"/>
    <w:rsid w:val="00113E70"/>
    <w:rsid w:val="001145A4"/>
    <w:rsid w:val="0011478C"/>
    <w:rsid w:val="001156D5"/>
    <w:rsid w:val="00117106"/>
    <w:rsid w:val="001176F2"/>
    <w:rsid w:val="0012081A"/>
    <w:rsid w:val="00120962"/>
    <w:rsid w:val="00120FAB"/>
    <w:rsid w:val="001212FA"/>
    <w:rsid w:val="00121560"/>
    <w:rsid w:val="001216D7"/>
    <w:rsid w:val="0012171C"/>
    <w:rsid w:val="001217AE"/>
    <w:rsid w:val="001217DE"/>
    <w:rsid w:val="00122631"/>
    <w:rsid w:val="00122F84"/>
    <w:rsid w:val="00123A09"/>
    <w:rsid w:val="0012446D"/>
    <w:rsid w:val="001249A7"/>
    <w:rsid w:val="00125F54"/>
    <w:rsid w:val="001262DB"/>
    <w:rsid w:val="001263BD"/>
    <w:rsid w:val="00127579"/>
    <w:rsid w:val="001276F7"/>
    <w:rsid w:val="00133D69"/>
    <w:rsid w:val="0013424C"/>
    <w:rsid w:val="00134CD4"/>
    <w:rsid w:val="00134D4E"/>
    <w:rsid w:val="00134FB3"/>
    <w:rsid w:val="001350EE"/>
    <w:rsid w:val="00135259"/>
    <w:rsid w:val="001353C5"/>
    <w:rsid w:val="001357CB"/>
    <w:rsid w:val="00135943"/>
    <w:rsid w:val="00135A88"/>
    <w:rsid w:val="00136715"/>
    <w:rsid w:val="00137047"/>
    <w:rsid w:val="001375D4"/>
    <w:rsid w:val="0013766F"/>
    <w:rsid w:val="001408B9"/>
    <w:rsid w:val="00140AC6"/>
    <w:rsid w:val="00141421"/>
    <w:rsid w:val="00141EC9"/>
    <w:rsid w:val="00142523"/>
    <w:rsid w:val="0014263C"/>
    <w:rsid w:val="0014302D"/>
    <w:rsid w:val="0014387D"/>
    <w:rsid w:val="00143AD9"/>
    <w:rsid w:val="0014412B"/>
    <w:rsid w:val="001441B0"/>
    <w:rsid w:val="00144BC7"/>
    <w:rsid w:val="00144F8A"/>
    <w:rsid w:val="001457E7"/>
    <w:rsid w:val="001463CD"/>
    <w:rsid w:val="00146667"/>
    <w:rsid w:val="00146A01"/>
    <w:rsid w:val="00146FB6"/>
    <w:rsid w:val="00147524"/>
    <w:rsid w:val="001501B8"/>
    <w:rsid w:val="00150A74"/>
    <w:rsid w:val="00150D75"/>
    <w:rsid w:val="001511EC"/>
    <w:rsid w:val="001527A5"/>
    <w:rsid w:val="001538E4"/>
    <w:rsid w:val="00156A62"/>
    <w:rsid w:val="001571A7"/>
    <w:rsid w:val="00160D4D"/>
    <w:rsid w:val="00161448"/>
    <w:rsid w:val="00161DF7"/>
    <w:rsid w:val="0016272A"/>
    <w:rsid w:val="00162F4A"/>
    <w:rsid w:val="00163C42"/>
    <w:rsid w:val="001641FA"/>
    <w:rsid w:val="0016433D"/>
    <w:rsid w:val="00164E23"/>
    <w:rsid w:val="00166287"/>
    <w:rsid w:val="001665CD"/>
    <w:rsid w:val="001667E0"/>
    <w:rsid w:val="001668BE"/>
    <w:rsid w:val="00167422"/>
    <w:rsid w:val="001700BE"/>
    <w:rsid w:val="0017020E"/>
    <w:rsid w:val="001702D2"/>
    <w:rsid w:val="00170332"/>
    <w:rsid w:val="00170E5F"/>
    <w:rsid w:val="00171896"/>
    <w:rsid w:val="00171BC4"/>
    <w:rsid w:val="00171DB5"/>
    <w:rsid w:val="00171EAE"/>
    <w:rsid w:val="0017284F"/>
    <w:rsid w:val="00172964"/>
    <w:rsid w:val="001730FC"/>
    <w:rsid w:val="0017345A"/>
    <w:rsid w:val="0017370D"/>
    <w:rsid w:val="00173FD5"/>
    <w:rsid w:val="001742FB"/>
    <w:rsid w:val="00174792"/>
    <w:rsid w:val="001748F7"/>
    <w:rsid w:val="00174F8B"/>
    <w:rsid w:val="0017519F"/>
    <w:rsid w:val="0017611C"/>
    <w:rsid w:val="001769EF"/>
    <w:rsid w:val="00176D5D"/>
    <w:rsid w:val="00177408"/>
    <w:rsid w:val="001774B9"/>
    <w:rsid w:val="00177D93"/>
    <w:rsid w:val="00180BA3"/>
    <w:rsid w:val="00182BFC"/>
    <w:rsid w:val="001830D6"/>
    <w:rsid w:val="00183223"/>
    <w:rsid w:val="0018324B"/>
    <w:rsid w:val="0018348C"/>
    <w:rsid w:val="001841D2"/>
    <w:rsid w:val="001846C6"/>
    <w:rsid w:val="00184FF6"/>
    <w:rsid w:val="00185740"/>
    <w:rsid w:val="001859D0"/>
    <w:rsid w:val="00186ACD"/>
    <w:rsid w:val="00186D1F"/>
    <w:rsid w:val="00187786"/>
    <w:rsid w:val="00187D0F"/>
    <w:rsid w:val="00187D23"/>
    <w:rsid w:val="00190546"/>
    <w:rsid w:val="00190D79"/>
    <w:rsid w:val="001924DF"/>
    <w:rsid w:val="00192A14"/>
    <w:rsid w:val="001931DE"/>
    <w:rsid w:val="00194455"/>
    <w:rsid w:val="0019452C"/>
    <w:rsid w:val="00194923"/>
    <w:rsid w:val="001949FC"/>
    <w:rsid w:val="00195843"/>
    <w:rsid w:val="00195CE9"/>
    <w:rsid w:val="00196355"/>
    <w:rsid w:val="00196359"/>
    <w:rsid w:val="001963BD"/>
    <w:rsid w:val="00196652"/>
    <w:rsid w:val="00197CD8"/>
    <w:rsid w:val="001A0016"/>
    <w:rsid w:val="001A035D"/>
    <w:rsid w:val="001A0BA0"/>
    <w:rsid w:val="001A0BAF"/>
    <w:rsid w:val="001A13D3"/>
    <w:rsid w:val="001A147B"/>
    <w:rsid w:val="001A1B76"/>
    <w:rsid w:val="001A1D91"/>
    <w:rsid w:val="001A22C6"/>
    <w:rsid w:val="001A2A21"/>
    <w:rsid w:val="001A2C6F"/>
    <w:rsid w:val="001A3066"/>
    <w:rsid w:val="001A3AD2"/>
    <w:rsid w:val="001A4A91"/>
    <w:rsid w:val="001A54A8"/>
    <w:rsid w:val="001A6379"/>
    <w:rsid w:val="001A6D9C"/>
    <w:rsid w:val="001B0AB5"/>
    <w:rsid w:val="001B10A3"/>
    <w:rsid w:val="001B1B87"/>
    <w:rsid w:val="001B1EB0"/>
    <w:rsid w:val="001B2C8E"/>
    <w:rsid w:val="001B4B73"/>
    <w:rsid w:val="001B4DD2"/>
    <w:rsid w:val="001B4F23"/>
    <w:rsid w:val="001B5937"/>
    <w:rsid w:val="001B5D70"/>
    <w:rsid w:val="001B6BB1"/>
    <w:rsid w:val="001B6F8F"/>
    <w:rsid w:val="001B7482"/>
    <w:rsid w:val="001B78BE"/>
    <w:rsid w:val="001B78F2"/>
    <w:rsid w:val="001B7AF8"/>
    <w:rsid w:val="001C04E9"/>
    <w:rsid w:val="001C0821"/>
    <w:rsid w:val="001C0BA2"/>
    <w:rsid w:val="001C0E4A"/>
    <w:rsid w:val="001C1170"/>
    <w:rsid w:val="001C1410"/>
    <w:rsid w:val="001C18C4"/>
    <w:rsid w:val="001C1996"/>
    <w:rsid w:val="001C2023"/>
    <w:rsid w:val="001C27B8"/>
    <w:rsid w:val="001C2DB6"/>
    <w:rsid w:val="001C2F6B"/>
    <w:rsid w:val="001C3109"/>
    <w:rsid w:val="001C3E14"/>
    <w:rsid w:val="001C5250"/>
    <w:rsid w:val="001C5FBA"/>
    <w:rsid w:val="001C6233"/>
    <w:rsid w:val="001C650E"/>
    <w:rsid w:val="001C6CAC"/>
    <w:rsid w:val="001C76B0"/>
    <w:rsid w:val="001D15E4"/>
    <w:rsid w:val="001D1743"/>
    <w:rsid w:val="001D1B25"/>
    <w:rsid w:val="001D2F9B"/>
    <w:rsid w:val="001D330E"/>
    <w:rsid w:val="001D3556"/>
    <w:rsid w:val="001D363C"/>
    <w:rsid w:val="001D3ADE"/>
    <w:rsid w:val="001D4881"/>
    <w:rsid w:val="001D4BB7"/>
    <w:rsid w:val="001D589B"/>
    <w:rsid w:val="001D5D77"/>
    <w:rsid w:val="001D6D7D"/>
    <w:rsid w:val="001D7548"/>
    <w:rsid w:val="001E02F6"/>
    <w:rsid w:val="001E1B3A"/>
    <w:rsid w:val="001E249C"/>
    <w:rsid w:val="001E2A11"/>
    <w:rsid w:val="001E2B0F"/>
    <w:rsid w:val="001E3409"/>
    <w:rsid w:val="001E3499"/>
    <w:rsid w:val="001E426A"/>
    <w:rsid w:val="001E54F9"/>
    <w:rsid w:val="001E5639"/>
    <w:rsid w:val="001E67E0"/>
    <w:rsid w:val="001E6882"/>
    <w:rsid w:val="001E69E5"/>
    <w:rsid w:val="001E729B"/>
    <w:rsid w:val="001E7407"/>
    <w:rsid w:val="001F0DCB"/>
    <w:rsid w:val="001F1044"/>
    <w:rsid w:val="001F1487"/>
    <w:rsid w:val="001F1728"/>
    <w:rsid w:val="001F1A82"/>
    <w:rsid w:val="001F2A40"/>
    <w:rsid w:val="001F2A60"/>
    <w:rsid w:val="001F53F3"/>
    <w:rsid w:val="001F5AFF"/>
    <w:rsid w:val="001F673A"/>
    <w:rsid w:val="001F778B"/>
    <w:rsid w:val="001F780D"/>
    <w:rsid w:val="001F7D66"/>
    <w:rsid w:val="0020003B"/>
    <w:rsid w:val="0020010E"/>
    <w:rsid w:val="00200253"/>
    <w:rsid w:val="002010C1"/>
    <w:rsid w:val="00201840"/>
    <w:rsid w:val="00202204"/>
    <w:rsid w:val="0020313C"/>
    <w:rsid w:val="00205DA3"/>
    <w:rsid w:val="002063A6"/>
    <w:rsid w:val="002077B2"/>
    <w:rsid w:val="00207ECC"/>
    <w:rsid w:val="002106FA"/>
    <w:rsid w:val="00210B24"/>
    <w:rsid w:val="00212272"/>
    <w:rsid w:val="00213262"/>
    <w:rsid w:val="00213A6F"/>
    <w:rsid w:val="00213DC4"/>
    <w:rsid w:val="0021462B"/>
    <w:rsid w:val="00214AE7"/>
    <w:rsid w:val="00214D1F"/>
    <w:rsid w:val="002168FF"/>
    <w:rsid w:val="00216F24"/>
    <w:rsid w:val="00217D32"/>
    <w:rsid w:val="00217FCC"/>
    <w:rsid w:val="002209EE"/>
    <w:rsid w:val="00220E68"/>
    <w:rsid w:val="00220E9E"/>
    <w:rsid w:val="00222143"/>
    <w:rsid w:val="00222523"/>
    <w:rsid w:val="00223758"/>
    <w:rsid w:val="0022417A"/>
    <w:rsid w:val="00224F46"/>
    <w:rsid w:val="00226EEC"/>
    <w:rsid w:val="00227315"/>
    <w:rsid w:val="0023034C"/>
    <w:rsid w:val="00230D86"/>
    <w:rsid w:val="00232676"/>
    <w:rsid w:val="00232B4E"/>
    <w:rsid w:val="00233C1D"/>
    <w:rsid w:val="00233C85"/>
    <w:rsid w:val="00233E52"/>
    <w:rsid w:val="00234187"/>
    <w:rsid w:val="002342F5"/>
    <w:rsid w:val="002343FF"/>
    <w:rsid w:val="00235D75"/>
    <w:rsid w:val="00236145"/>
    <w:rsid w:val="002368AA"/>
    <w:rsid w:val="00236A20"/>
    <w:rsid w:val="00236A52"/>
    <w:rsid w:val="00236BED"/>
    <w:rsid w:val="00236F58"/>
    <w:rsid w:val="00237286"/>
    <w:rsid w:val="00240271"/>
    <w:rsid w:val="00240A09"/>
    <w:rsid w:val="00240EC2"/>
    <w:rsid w:val="0024208B"/>
    <w:rsid w:val="0024216E"/>
    <w:rsid w:val="0024274E"/>
    <w:rsid w:val="002442DE"/>
    <w:rsid w:val="002446EF"/>
    <w:rsid w:val="00244CB3"/>
    <w:rsid w:val="00246C1B"/>
    <w:rsid w:val="00246E97"/>
    <w:rsid w:val="00247E71"/>
    <w:rsid w:val="002500E3"/>
    <w:rsid w:val="002501BF"/>
    <w:rsid w:val="0025043C"/>
    <w:rsid w:val="002504C1"/>
    <w:rsid w:val="00250CDE"/>
    <w:rsid w:val="00250D88"/>
    <w:rsid w:val="0025188E"/>
    <w:rsid w:val="0025192E"/>
    <w:rsid w:val="00251AE0"/>
    <w:rsid w:val="00251F10"/>
    <w:rsid w:val="00252009"/>
    <w:rsid w:val="00253337"/>
    <w:rsid w:val="0025440F"/>
    <w:rsid w:val="002544DB"/>
    <w:rsid w:val="00254AA9"/>
    <w:rsid w:val="00255F95"/>
    <w:rsid w:val="002616E7"/>
    <w:rsid w:val="00262469"/>
    <w:rsid w:val="002657E3"/>
    <w:rsid w:val="002662A1"/>
    <w:rsid w:val="00266AB3"/>
    <w:rsid w:val="00266E5D"/>
    <w:rsid w:val="00267549"/>
    <w:rsid w:val="00267DA2"/>
    <w:rsid w:val="00267DC4"/>
    <w:rsid w:val="002711A0"/>
    <w:rsid w:val="0027129C"/>
    <w:rsid w:val="0027141C"/>
    <w:rsid w:val="002717AB"/>
    <w:rsid w:val="002719D7"/>
    <w:rsid w:val="0027242B"/>
    <w:rsid w:val="00273770"/>
    <w:rsid w:val="0027399B"/>
    <w:rsid w:val="0027436C"/>
    <w:rsid w:val="00274919"/>
    <w:rsid w:val="00276041"/>
    <w:rsid w:val="0027657F"/>
    <w:rsid w:val="00276981"/>
    <w:rsid w:val="00277650"/>
    <w:rsid w:val="00280D5A"/>
    <w:rsid w:val="00280FE8"/>
    <w:rsid w:val="00281611"/>
    <w:rsid w:val="00281860"/>
    <w:rsid w:val="00281A18"/>
    <w:rsid w:val="00281C0E"/>
    <w:rsid w:val="00282E89"/>
    <w:rsid w:val="0028369F"/>
    <w:rsid w:val="00283BFA"/>
    <w:rsid w:val="00283F9B"/>
    <w:rsid w:val="00283FCB"/>
    <w:rsid w:val="002856D8"/>
    <w:rsid w:val="00285A1A"/>
    <w:rsid w:val="00285D98"/>
    <w:rsid w:val="002865A1"/>
    <w:rsid w:val="00287726"/>
    <w:rsid w:val="00290330"/>
    <w:rsid w:val="00292000"/>
    <w:rsid w:val="00292961"/>
    <w:rsid w:val="00293B3F"/>
    <w:rsid w:val="00294CAB"/>
    <w:rsid w:val="00294E27"/>
    <w:rsid w:val="00296C87"/>
    <w:rsid w:val="00297520"/>
    <w:rsid w:val="00297BDF"/>
    <w:rsid w:val="00297D47"/>
    <w:rsid w:val="002A0A4B"/>
    <w:rsid w:val="002A0C96"/>
    <w:rsid w:val="002A10AE"/>
    <w:rsid w:val="002A2140"/>
    <w:rsid w:val="002A25DE"/>
    <w:rsid w:val="002A2746"/>
    <w:rsid w:val="002A28BE"/>
    <w:rsid w:val="002A29BE"/>
    <w:rsid w:val="002A34F8"/>
    <w:rsid w:val="002A38DD"/>
    <w:rsid w:val="002A3FB5"/>
    <w:rsid w:val="002A5610"/>
    <w:rsid w:val="002A58BE"/>
    <w:rsid w:val="002A6DA0"/>
    <w:rsid w:val="002A7B34"/>
    <w:rsid w:val="002A7BEC"/>
    <w:rsid w:val="002B09D8"/>
    <w:rsid w:val="002B0AAD"/>
    <w:rsid w:val="002B24B2"/>
    <w:rsid w:val="002B342B"/>
    <w:rsid w:val="002B3600"/>
    <w:rsid w:val="002B3943"/>
    <w:rsid w:val="002B4662"/>
    <w:rsid w:val="002B4CD6"/>
    <w:rsid w:val="002B4DEB"/>
    <w:rsid w:val="002B5C58"/>
    <w:rsid w:val="002B61F8"/>
    <w:rsid w:val="002B7E57"/>
    <w:rsid w:val="002C1264"/>
    <w:rsid w:val="002C1A23"/>
    <w:rsid w:val="002C1AEC"/>
    <w:rsid w:val="002C2AD2"/>
    <w:rsid w:val="002C2D5B"/>
    <w:rsid w:val="002C2F78"/>
    <w:rsid w:val="002C3043"/>
    <w:rsid w:val="002C305F"/>
    <w:rsid w:val="002C412E"/>
    <w:rsid w:val="002C466C"/>
    <w:rsid w:val="002C5489"/>
    <w:rsid w:val="002C6129"/>
    <w:rsid w:val="002C6693"/>
    <w:rsid w:val="002C7648"/>
    <w:rsid w:val="002D01EC"/>
    <w:rsid w:val="002D0CD6"/>
    <w:rsid w:val="002D0FE2"/>
    <w:rsid w:val="002D1743"/>
    <w:rsid w:val="002D1E13"/>
    <w:rsid w:val="002D1EA4"/>
    <w:rsid w:val="002D25C2"/>
    <w:rsid w:val="002D29ED"/>
    <w:rsid w:val="002D2D17"/>
    <w:rsid w:val="002D30CC"/>
    <w:rsid w:val="002D33E7"/>
    <w:rsid w:val="002D4325"/>
    <w:rsid w:val="002D56F7"/>
    <w:rsid w:val="002D5EF8"/>
    <w:rsid w:val="002D5FE0"/>
    <w:rsid w:val="002D6B5F"/>
    <w:rsid w:val="002D7332"/>
    <w:rsid w:val="002D780C"/>
    <w:rsid w:val="002E0316"/>
    <w:rsid w:val="002E0874"/>
    <w:rsid w:val="002E17D8"/>
    <w:rsid w:val="002E1997"/>
    <w:rsid w:val="002E1FB4"/>
    <w:rsid w:val="002E2132"/>
    <w:rsid w:val="002E27E0"/>
    <w:rsid w:val="002E2A1C"/>
    <w:rsid w:val="002E2A33"/>
    <w:rsid w:val="002E2B7E"/>
    <w:rsid w:val="002E2D56"/>
    <w:rsid w:val="002E2E89"/>
    <w:rsid w:val="002E3CDE"/>
    <w:rsid w:val="002E418E"/>
    <w:rsid w:val="002E4231"/>
    <w:rsid w:val="002E4944"/>
    <w:rsid w:val="002E5374"/>
    <w:rsid w:val="002E56CA"/>
    <w:rsid w:val="002E5EDD"/>
    <w:rsid w:val="002E6543"/>
    <w:rsid w:val="002E69D6"/>
    <w:rsid w:val="002E6CA6"/>
    <w:rsid w:val="002E718C"/>
    <w:rsid w:val="002E7677"/>
    <w:rsid w:val="002F0BCB"/>
    <w:rsid w:val="002F1224"/>
    <w:rsid w:val="002F1595"/>
    <w:rsid w:val="002F17FE"/>
    <w:rsid w:val="002F18D9"/>
    <w:rsid w:val="002F1D2B"/>
    <w:rsid w:val="002F2981"/>
    <w:rsid w:val="002F340A"/>
    <w:rsid w:val="002F59EA"/>
    <w:rsid w:val="002F5ECB"/>
    <w:rsid w:val="002F6088"/>
    <w:rsid w:val="002F62AF"/>
    <w:rsid w:val="002F6364"/>
    <w:rsid w:val="002F6CD5"/>
    <w:rsid w:val="002F6E14"/>
    <w:rsid w:val="00300237"/>
    <w:rsid w:val="003004BE"/>
    <w:rsid w:val="00300842"/>
    <w:rsid w:val="003015FC"/>
    <w:rsid w:val="00301D34"/>
    <w:rsid w:val="00302020"/>
    <w:rsid w:val="00302B8C"/>
    <w:rsid w:val="0030316F"/>
    <w:rsid w:val="00303BA7"/>
    <w:rsid w:val="00303C8C"/>
    <w:rsid w:val="00303D3C"/>
    <w:rsid w:val="003044B1"/>
    <w:rsid w:val="003047DE"/>
    <w:rsid w:val="00304B0D"/>
    <w:rsid w:val="00304B90"/>
    <w:rsid w:val="00304DE8"/>
    <w:rsid w:val="003057B2"/>
    <w:rsid w:val="00305CE4"/>
    <w:rsid w:val="003066AB"/>
    <w:rsid w:val="00306B18"/>
    <w:rsid w:val="00307C5E"/>
    <w:rsid w:val="00307F0D"/>
    <w:rsid w:val="003105AD"/>
    <w:rsid w:val="00310754"/>
    <w:rsid w:val="00310C8E"/>
    <w:rsid w:val="00310E94"/>
    <w:rsid w:val="00311195"/>
    <w:rsid w:val="00311FB8"/>
    <w:rsid w:val="00312227"/>
    <w:rsid w:val="00313316"/>
    <w:rsid w:val="00313E3A"/>
    <w:rsid w:val="00314311"/>
    <w:rsid w:val="003153B5"/>
    <w:rsid w:val="00315446"/>
    <w:rsid w:val="0031573D"/>
    <w:rsid w:val="00315927"/>
    <w:rsid w:val="003163E0"/>
    <w:rsid w:val="0031719D"/>
    <w:rsid w:val="003171D6"/>
    <w:rsid w:val="00317696"/>
    <w:rsid w:val="00317FC8"/>
    <w:rsid w:val="00320166"/>
    <w:rsid w:val="003206ED"/>
    <w:rsid w:val="00320A45"/>
    <w:rsid w:val="00320E73"/>
    <w:rsid w:val="00321D87"/>
    <w:rsid w:val="00321F26"/>
    <w:rsid w:val="003236FF"/>
    <w:rsid w:val="0032383D"/>
    <w:rsid w:val="00325A57"/>
    <w:rsid w:val="00325B50"/>
    <w:rsid w:val="003261F8"/>
    <w:rsid w:val="00326273"/>
    <w:rsid w:val="00326409"/>
    <w:rsid w:val="003267A5"/>
    <w:rsid w:val="00326DCE"/>
    <w:rsid w:val="00327172"/>
    <w:rsid w:val="00327C7A"/>
    <w:rsid w:val="00327D98"/>
    <w:rsid w:val="00327DDC"/>
    <w:rsid w:val="003308B8"/>
    <w:rsid w:val="00331199"/>
    <w:rsid w:val="00331D78"/>
    <w:rsid w:val="00331DA3"/>
    <w:rsid w:val="00332F98"/>
    <w:rsid w:val="00333932"/>
    <w:rsid w:val="0033496A"/>
    <w:rsid w:val="003349DF"/>
    <w:rsid w:val="00334D95"/>
    <w:rsid w:val="00335572"/>
    <w:rsid w:val="00335723"/>
    <w:rsid w:val="00335816"/>
    <w:rsid w:val="00335D8D"/>
    <w:rsid w:val="003364F7"/>
    <w:rsid w:val="003373B5"/>
    <w:rsid w:val="00337EC0"/>
    <w:rsid w:val="00340B8B"/>
    <w:rsid w:val="00340E56"/>
    <w:rsid w:val="00341B41"/>
    <w:rsid w:val="00341E6A"/>
    <w:rsid w:val="00343D95"/>
    <w:rsid w:val="0034450E"/>
    <w:rsid w:val="0034507E"/>
    <w:rsid w:val="0034742D"/>
    <w:rsid w:val="00347601"/>
    <w:rsid w:val="00350004"/>
    <w:rsid w:val="00350AC5"/>
    <w:rsid w:val="00350E66"/>
    <w:rsid w:val="00350FDA"/>
    <w:rsid w:val="00351138"/>
    <w:rsid w:val="00352338"/>
    <w:rsid w:val="0035275E"/>
    <w:rsid w:val="00352889"/>
    <w:rsid w:val="00352F10"/>
    <w:rsid w:val="00353A21"/>
    <w:rsid w:val="00353D43"/>
    <w:rsid w:val="00354136"/>
    <w:rsid w:val="00354144"/>
    <w:rsid w:val="00354451"/>
    <w:rsid w:val="0035477D"/>
    <w:rsid w:val="003547F5"/>
    <w:rsid w:val="00354FC4"/>
    <w:rsid w:val="003556AB"/>
    <w:rsid w:val="00355AFD"/>
    <w:rsid w:val="00356355"/>
    <w:rsid w:val="0035681D"/>
    <w:rsid w:val="00356A39"/>
    <w:rsid w:val="00356AFA"/>
    <w:rsid w:val="00356D96"/>
    <w:rsid w:val="00356E86"/>
    <w:rsid w:val="0035784A"/>
    <w:rsid w:val="00357A92"/>
    <w:rsid w:val="00360285"/>
    <w:rsid w:val="00360DF0"/>
    <w:rsid w:val="00360FD2"/>
    <w:rsid w:val="00361348"/>
    <w:rsid w:val="0036161D"/>
    <w:rsid w:val="00361AF3"/>
    <w:rsid w:val="003626FC"/>
    <w:rsid w:val="00362B8C"/>
    <w:rsid w:val="00362F30"/>
    <w:rsid w:val="003638A8"/>
    <w:rsid w:val="003644BD"/>
    <w:rsid w:val="003646E7"/>
    <w:rsid w:val="0036479B"/>
    <w:rsid w:val="00364BE7"/>
    <w:rsid w:val="003655E3"/>
    <w:rsid w:val="00366751"/>
    <w:rsid w:val="003668C3"/>
    <w:rsid w:val="00366D57"/>
    <w:rsid w:val="003708AB"/>
    <w:rsid w:val="00370C03"/>
    <w:rsid w:val="0037107B"/>
    <w:rsid w:val="00371326"/>
    <w:rsid w:val="0037190C"/>
    <w:rsid w:val="00372354"/>
    <w:rsid w:val="00372B09"/>
    <w:rsid w:val="00373BDB"/>
    <w:rsid w:val="00374603"/>
    <w:rsid w:val="00374738"/>
    <w:rsid w:val="00374D30"/>
    <w:rsid w:val="003751DA"/>
    <w:rsid w:val="00375656"/>
    <w:rsid w:val="00375A0C"/>
    <w:rsid w:val="00376F86"/>
    <w:rsid w:val="00377365"/>
    <w:rsid w:val="00377EF9"/>
    <w:rsid w:val="003807A3"/>
    <w:rsid w:val="00380EC7"/>
    <w:rsid w:val="003813A6"/>
    <w:rsid w:val="00382239"/>
    <w:rsid w:val="00382307"/>
    <w:rsid w:val="00383365"/>
    <w:rsid w:val="003840F3"/>
    <w:rsid w:val="003844EC"/>
    <w:rsid w:val="00384D58"/>
    <w:rsid w:val="00384E93"/>
    <w:rsid w:val="00384F1A"/>
    <w:rsid w:val="00385162"/>
    <w:rsid w:val="00385A0A"/>
    <w:rsid w:val="0039036F"/>
    <w:rsid w:val="003903F6"/>
    <w:rsid w:val="0039040E"/>
    <w:rsid w:val="003908D4"/>
    <w:rsid w:val="00391084"/>
    <w:rsid w:val="00391C4C"/>
    <w:rsid w:val="0039223E"/>
    <w:rsid w:val="00392777"/>
    <w:rsid w:val="00392893"/>
    <w:rsid w:val="00392A94"/>
    <w:rsid w:val="00393844"/>
    <w:rsid w:val="003939F7"/>
    <w:rsid w:val="00393F2F"/>
    <w:rsid w:val="00394414"/>
    <w:rsid w:val="00394692"/>
    <w:rsid w:val="003959E9"/>
    <w:rsid w:val="00395C7A"/>
    <w:rsid w:val="00395CA9"/>
    <w:rsid w:val="00395DF2"/>
    <w:rsid w:val="00395F2B"/>
    <w:rsid w:val="00396418"/>
    <w:rsid w:val="00397226"/>
    <w:rsid w:val="003A0303"/>
    <w:rsid w:val="003A10BB"/>
    <w:rsid w:val="003A176A"/>
    <w:rsid w:val="003A1A93"/>
    <w:rsid w:val="003A2AC4"/>
    <w:rsid w:val="003A3102"/>
    <w:rsid w:val="003A43E7"/>
    <w:rsid w:val="003A4447"/>
    <w:rsid w:val="003A4C70"/>
    <w:rsid w:val="003A4FDE"/>
    <w:rsid w:val="003A52AA"/>
    <w:rsid w:val="003A54F7"/>
    <w:rsid w:val="003A5CF4"/>
    <w:rsid w:val="003A5DB3"/>
    <w:rsid w:val="003A639B"/>
    <w:rsid w:val="003A73D0"/>
    <w:rsid w:val="003A7417"/>
    <w:rsid w:val="003A7953"/>
    <w:rsid w:val="003B019E"/>
    <w:rsid w:val="003B0C2D"/>
    <w:rsid w:val="003B0CEF"/>
    <w:rsid w:val="003B116B"/>
    <w:rsid w:val="003B1404"/>
    <w:rsid w:val="003B16C5"/>
    <w:rsid w:val="003B26C4"/>
    <w:rsid w:val="003B296E"/>
    <w:rsid w:val="003B463C"/>
    <w:rsid w:val="003B5010"/>
    <w:rsid w:val="003B6534"/>
    <w:rsid w:val="003B6578"/>
    <w:rsid w:val="003B6A25"/>
    <w:rsid w:val="003C05A9"/>
    <w:rsid w:val="003C0B00"/>
    <w:rsid w:val="003C0CD2"/>
    <w:rsid w:val="003C0E57"/>
    <w:rsid w:val="003C1A85"/>
    <w:rsid w:val="003C1F12"/>
    <w:rsid w:val="003C573D"/>
    <w:rsid w:val="003C5BBA"/>
    <w:rsid w:val="003C5F84"/>
    <w:rsid w:val="003C6EB4"/>
    <w:rsid w:val="003D1852"/>
    <w:rsid w:val="003D1E76"/>
    <w:rsid w:val="003D2098"/>
    <w:rsid w:val="003D2362"/>
    <w:rsid w:val="003D4417"/>
    <w:rsid w:val="003D493B"/>
    <w:rsid w:val="003D5944"/>
    <w:rsid w:val="003D5B2C"/>
    <w:rsid w:val="003D5EAD"/>
    <w:rsid w:val="003D5EB7"/>
    <w:rsid w:val="003D69DF"/>
    <w:rsid w:val="003D73D2"/>
    <w:rsid w:val="003D74E1"/>
    <w:rsid w:val="003E0114"/>
    <w:rsid w:val="003E09FF"/>
    <w:rsid w:val="003E1120"/>
    <w:rsid w:val="003E1686"/>
    <w:rsid w:val="003E16C2"/>
    <w:rsid w:val="003E17A4"/>
    <w:rsid w:val="003E1A27"/>
    <w:rsid w:val="003E2146"/>
    <w:rsid w:val="003E252A"/>
    <w:rsid w:val="003E28D3"/>
    <w:rsid w:val="003E2915"/>
    <w:rsid w:val="003E2A89"/>
    <w:rsid w:val="003E2CAB"/>
    <w:rsid w:val="003E2FE7"/>
    <w:rsid w:val="003E32B2"/>
    <w:rsid w:val="003E464A"/>
    <w:rsid w:val="003E4860"/>
    <w:rsid w:val="003E4B2A"/>
    <w:rsid w:val="003F020B"/>
    <w:rsid w:val="003F1ED5"/>
    <w:rsid w:val="003F2045"/>
    <w:rsid w:val="003F20A8"/>
    <w:rsid w:val="003F21B8"/>
    <w:rsid w:val="003F4202"/>
    <w:rsid w:val="003F4DA8"/>
    <w:rsid w:val="003F65AA"/>
    <w:rsid w:val="003F6BEB"/>
    <w:rsid w:val="003F71F0"/>
    <w:rsid w:val="0040082F"/>
    <w:rsid w:val="00401211"/>
    <w:rsid w:val="00401D9C"/>
    <w:rsid w:val="00401DD4"/>
    <w:rsid w:val="00401EE5"/>
    <w:rsid w:val="004022CD"/>
    <w:rsid w:val="0040281E"/>
    <w:rsid w:val="004039C6"/>
    <w:rsid w:val="00405E74"/>
    <w:rsid w:val="00407933"/>
    <w:rsid w:val="00407A5C"/>
    <w:rsid w:val="00407E39"/>
    <w:rsid w:val="00410542"/>
    <w:rsid w:val="004105FA"/>
    <w:rsid w:val="00410DC9"/>
    <w:rsid w:val="004113B2"/>
    <w:rsid w:val="00412149"/>
    <w:rsid w:val="0041233D"/>
    <w:rsid w:val="004125D2"/>
    <w:rsid w:val="004139E1"/>
    <w:rsid w:val="00413C97"/>
    <w:rsid w:val="004142B2"/>
    <w:rsid w:val="00414401"/>
    <w:rsid w:val="00414712"/>
    <w:rsid w:val="00415425"/>
    <w:rsid w:val="00415B91"/>
    <w:rsid w:val="004162BF"/>
    <w:rsid w:val="00417849"/>
    <w:rsid w:val="00417F70"/>
    <w:rsid w:val="00420436"/>
    <w:rsid w:val="0042094A"/>
    <w:rsid w:val="00421E6C"/>
    <w:rsid w:val="00423125"/>
    <w:rsid w:val="00423515"/>
    <w:rsid w:val="004244E5"/>
    <w:rsid w:val="00425484"/>
    <w:rsid w:val="004259EE"/>
    <w:rsid w:val="00426187"/>
    <w:rsid w:val="004271EB"/>
    <w:rsid w:val="0043042C"/>
    <w:rsid w:val="00430C24"/>
    <w:rsid w:val="0043115F"/>
    <w:rsid w:val="0043176A"/>
    <w:rsid w:val="00432987"/>
    <w:rsid w:val="00433330"/>
    <w:rsid w:val="004336B0"/>
    <w:rsid w:val="00433784"/>
    <w:rsid w:val="00433842"/>
    <w:rsid w:val="004354E2"/>
    <w:rsid w:val="00435C6D"/>
    <w:rsid w:val="00436286"/>
    <w:rsid w:val="00436E41"/>
    <w:rsid w:val="00436F0A"/>
    <w:rsid w:val="0043711B"/>
    <w:rsid w:val="0043729D"/>
    <w:rsid w:val="004373EC"/>
    <w:rsid w:val="00437660"/>
    <w:rsid w:val="004376D2"/>
    <w:rsid w:val="00437F26"/>
    <w:rsid w:val="00437FDE"/>
    <w:rsid w:val="004401C0"/>
    <w:rsid w:val="00440E3F"/>
    <w:rsid w:val="00441251"/>
    <w:rsid w:val="00441998"/>
    <w:rsid w:val="00441D46"/>
    <w:rsid w:val="00442044"/>
    <w:rsid w:val="0044302A"/>
    <w:rsid w:val="0044314D"/>
    <w:rsid w:val="00443924"/>
    <w:rsid w:val="00444B32"/>
    <w:rsid w:val="0044553C"/>
    <w:rsid w:val="00445B4D"/>
    <w:rsid w:val="00446A27"/>
    <w:rsid w:val="004471E5"/>
    <w:rsid w:val="0044775E"/>
    <w:rsid w:val="004516E1"/>
    <w:rsid w:val="00451F98"/>
    <w:rsid w:val="00453C7F"/>
    <w:rsid w:val="00453E7F"/>
    <w:rsid w:val="0045427E"/>
    <w:rsid w:val="004543F9"/>
    <w:rsid w:val="00455273"/>
    <w:rsid w:val="00456675"/>
    <w:rsid w:val="00456759"/>
    <w:rsid w:val="004573E8"/>
    <w:rsid w:val="00457753"/>
    <w:rsid w:val="00462010"/>
    <w:rsid w:val="00463047"/>
    <w:rsid w:val="00464223"/>
    <w:rsid w:val="00464DEF"/>
    <w:rsid w:val="00465056"/>
    <w:rsid w:val="00465097"/>
    <w:rsid w:val="004653A0"/>
    <w:rsid w:val="00465A07"/>
    <w:rsid w:val="004679D5"/>
    <w:rsid w:val="004679F0"/>
    <w:rsid w:val="00467CC2"/>
    <w:rsid w:val="00467F67"/>
    <w:rsid w:val="0047056E"/>
    <w:rsid w:val="004710D7"/>
    <w:rsid w:val="004712BB"/>
    <w:rsid w:val="00472A18"/>
    <w:rsid w:val="004733E9"/>
    <w:rsid w:val="0047373C"/>
    <w:rsid w:val="004743B4"/>
    <w:rsid w:val="00474A73"/>
    <w:rsid w:val="00475018"/>
    <w:rsid w:val="00475AAC"/>
    <w:rsid w:val="004766FA"/>
    <w:rsid w:val="00477397"/>
    <w:rsid w:val="004775D4"/>
    <w:rsid w:val="00477679"/>
    <w:rsid w:val="004776ED"/>
    <w:rsid w:val="00477EE5"/>
    <w:rsid w:val="00480566"/>
    <w:rsid w:val="00480844"/>
    <w:rsid w:val="00480BB6"/>
    <w:rsid w:val="00480DCC"/>
    <w:rsid w:val="0048131E"/>
    <w:rsid w:val="004814D5"/>
    <w:rsid w:val="00481758"/>
    <w:rsid w:val="0048190E"/>
    <w:rsid w:val="00481C5E"/>
    <w:rsid w:val="00482A20"/>
    <w:rsid w:val="00482D6A"/>
    <w:rsid w:val="00483138"/>
    <w:rsid w:val="00483771"/>
    <w:rsid w:val="00483D22"/>
    <w:rsid w:val="00484210"/>
    <w:rsid w:val="00484E01"/>
    <w:rsid w:val="00485554"/>
    <w:rsid w:val="00485D14"/>
    <w:rsid w:val="0048699B"/>
    <w:rsid w:val="00486B22"/>
    <w:rsid w:val="00486B4E"/>
    <w:rsid w:val="0048780F"/>
    <w:rsid w:val="00487C7C"/>
    <w:rsid w:val="00487CDC"/>
    <w:rsid w:val="0049037D"/>
    <w:rsid w:val="00490629"/>
    <w:rsid w:val="0049186E"/>
    <w:rsid w:val="00491FB4"/>
    <w:rsid w:val="00492012"/>
    <w:rsid w:val="00493061"/>
    <w:rsid w:val="00493260"/>
    <w:rsid w:val="004932D0"/>
    <w:rsid w:val="004933B9"/>
    <w:rsid w:val="00493E62"/>
    <w:rsid w:val="00494967"/>
    <w:rsid w:val="004949E4"/>
    <w:rsid w:val="0049509C"/>
    <w:rsid w:val="00495224"/>
    <w:rsid w:val="004954E7"/>
    <w:rsid w:val="004969AA"/>
    <w:rsid w:val="00496CE3"/>
    <w:rsid w:val="00496EE8"/>
    <w:rsid w:val="004970D5"/>
    <w:rsid w:val="0049779B"/>
    <w:rsid w:val="004A0FEB"/>
    <w:rsid w:val="004A2261"/>
    <w:rsid w:val="004A3183"/>
    <w:rsid w:val="004A342F"/>
    <w:rsid w:val="004A3597"/>
    <w:rsid w:val="004A3FDB"/>
    <w:rsid w:val="004A40BC"/>
    <w:rsid w:val="004A5E1B"/>
    <w:rsid w:val="004A62CC"/>
    <w:rsid w:val="004A656E"/>
    <w:rsid w:val="004A7A55"/>
    <w:rsid w:val="004B0654"/>
    <w:rsid w:val="004B1AE1"/>
    <w:rsid w:val="004B2178"/>
    <w:rsid w:val="004B21EC"/>
    <w:rsid w:val="004B2325"/>
    <w:rsid w:val="004B24DD"/>
    <w:rsid w:val="004B2787"/>
    <w:rsid w:val="004B34C0"/>
    <w:rsid w:val="004B35EB"/>
    <w:rsid w:val="004B3ACB"/>
    <w:rsid w:val="004B4052"/>
    <w:rsid w:val="004B423A"/>
    <w:rsid w:val="004B492F"/>
    <w:rsid w:val="004B4A28"/>
    <w:rsid w:val="004B51AC"/>
    <w:rsid w:val="004B62B0"/>
    <w:rsid w:val="004B6FA1"/>
    <w:rsid w:val="004B7CC9"/>
    <w:rsid w:val="004C06DD"/>
    <w:rsid w:val="004C135F"/>
    <w:rsid w:val="004C2D0E"/>
    <w:rsid w:val="004C2FE7"/>
    <w:rsid w:val="004C30F8"/>
    <w:rsid w:val="004C3A02"/>
    <w:rsid w:val="004C41C8"/>
    <w:rsid w:val="004C44E5"/>
    <w:rsid w:val="004C66C6"/>
    <w:rsid w:val="004C6C6E"/>
    <w:rsid w:val="004C7128"/>
    <w:rsid w:val="004C71D5"/>
    <w:rsid w:val="004C76F9"/>
    <w:rsid w:val="004D2049"/>
    <w:rsid w:val="004D295B"/>
    <w:rsid w:val="004D3493"/>
    <w:rsid w:val="004D42C6"/>
    <w:rsid w:val="004D4CB8"/>
    <w:rsid w:val="004D4DD6"/>
    <w:rsid w:val="004D5296"/>
    <w:rsid w:val="004D59B2"/>
    <w:rsid w:val="004D6D27"/>
    <w:rsid w:val="004D72BC"/>
    <w:rsid w:val="004D7495"/>
    <w:rsid w:val="004D7940"/>
    <w:rsid w:val="004E0AE0"/>
    <w:rsid w:val="004E0F02"/>
    <w:rsid w:val="004E1672"/>
    <w:rsid w:val="004E1FB8"/>
    <w:rsid w:val="004E2865"/>
    <w:rsid w:val="004E2A45"/>
    <w:rsid w:val="004E2EF9"/>
    <w:rsid w:val="004E322E"/>
    <w:rsid w:val="004E406E"/>
    <w:rsid w:val="004E41C5"/>
    <w:rsid w:val="004E4E08"/>
    <w:rsid w:val="004E502F"/>
    <w:rsid w:val="004E60AC"/>
    <w:rsid w:val="004E62C3"/>
    <w:rsid w:val="004E6403"/>
    <w:rsid w:val="004E72CF"/>
    <w:rsid w:val="004E7AA7"/>
    <w:rsid w:val="004E7C72"/>
    <w:rsid w:val="004F0384"/>
    <w:rsid w:val="004F0884"/>
    <w:rsid w:val="004F0CEB"/>
    <w:rsid w:val="004F12D3"/>
    <w:rsid w:val="004F1322"/>
    <w:rsid w:val="004F1BA3"/>
    <w:rsid w:val="004F1C84"/>
    <w:rsid w:val="004F29AE"/>
    <w:rsid w:val="004F306F"/>
    <w:rsid w:val="004F31E3"/>
    <w:rsid w:val="004F4865"/>
    <w:rsid w:val="004F529E"/>
    <w:rsid w:val="004F6389"/>
    <w:rsid w:val="004F72C0"/>
    <w:rsid w:val="004F7750"/>
    <w:rsid w:val="00500F75"/>
    <w:rsid w:val="005011ED"/>
    <w:rsid w:val="00501749"/>
    <w:rsid w:val="005023EF"/>
    <w:rsid w:val="00504851"/>
    <w:rsid w:val="00504F87"/>
    <w:rsid w:val="00505AD8"/>
    <w:rsid w:val="00505FE4"/>
    <w:rsid w:val="00505FF3"/>
    <w:rsid w:val="005068F3"/>
    <w:rsid w:val="005069A7"/>
    <w:rsid w:val="00506D6A"/>
    <w:rsid w:val="00506DAC"/>
    <w:rsid w:val="005072BC"/>
    <w:rsid w:val="00507CDA"/>
    <w:rsid w:val="005105A4"/>
    <w:rsid w:val="00510D7E"/>
    <w:rsid w:val="005119B4"/>
    <w:rsid w:val="00511E9D"/>
    <w:rsid w:val="00511FE4"/>
    <w:rsid w:val="00512954"/>
    <w:rsid w:val="00512B21"/>
    <w:rsid w:val="00512CAB"/>
    <w:rsid w:val="00513357"/>
    <w:rsid w:val="00513391"/>
    <w:rsid w:val="00513D21"/>
    <w:rsid w:val="0051479C"/>
    <w:rsid w:val="005147A6"/>
    <w:rsid w:val="00514AEB"/>
    <w:rsid w:val="00514B6D"/>
    <w:rsid w:val="00514C62"/>
    <w:rsid w:val="005153F7"/>
    <w:rsid w:val="00515527"/>
    <w:rsid w:val="005155B9"/>
    <w:rsid w:val="00515943"/>
    <w:rsid w:val="0051598A"/>
    <w:rsid w:val="00517630"/>
    <w:rsid w:val="005179B4"/>
    <w:rsid w:val="00517A44"/>
    <w:rsid w:val="005208CD"/>
    <w:rsid w:val="005219B6"/>
    <w:rsid w:val="00521BD2"/>
    <w:rsid w:val="00521C14"/>
    <w:rsid w:val="00521E6B"/>
    <w:rsid w:val="00522A0E"/>
    <w:rsid w:val="00522E24"/>
    <w:rsid w:val="00524574"/>
    <w:rsid w:val="005245D7"/>
    <w:rsid w:val="00524709"/>
    <w:rsid w:val="0052542F"/>
    <w:rsid w:val="00525B43"/>
    <w:rsid w:val="00526334"/>
    <w:rsid w:val="00526A98"/>
    <w:rsid w:val="005305E2"/>
    <w:rsid w:val="00530F50"/>
    <w:rsid w:val="00532AB5"/>
    <w:rsid w:val="00532E12"/>
    <w:rsid w:val="0053313E"/>
    <w:rsid w:val="005334E1"/>
    <w:rsid w:val="005336D1"/>
    <w:rsid w:val="00533846"/>
    <w:rsid w:val="00533F1C"/>
    <w:rsid w:val="00534246"/>
    <w:rsid w:val="00534380"/>
    <w:rsid w:val="00534F44"/>
    <w:rsid w:val="00535AF5"/>
    <w:rsid w:val="00535F89"/>
    <w:rsid w:val="005366BC"/>
    <w:rsid w:val="0053687E"/>
    <w:rsid w:val="005369AB"/>
    <w:rsid w:val="00536C80"/>
    <w:rsid w:val="00536C81"/>
    <w:rsid w:val="00537557"/>
    <w:rsid w:val="00537CBB"/>
    <w:rsid w:val="005408FB"/>
    <w:rsid w:val="00540EFE"/>
    <w:rsid w:val="00541E8D"/>
    <w:rsid w:val="0054299F"/>
    <w:rsid w:val="00542C0C"/>
    <w:rsid w:val="00544433"/>
    <w:rsid w:val="0054560E"/>
    <w:rsid w:val="005458AF"/>
    <w:rsid w:val="00545E24"/>
    <w:rsid w:val="00546245"/>
    <w:rsid w:val="00546BE2"/>
    <w:rsid w:val="005476AD"/>
    <w:rsid w:val="005479A9"/>
    <w:rsid w:val="00550E15"/>
    <w:rsid w:val="00550F21"/>
    <w:rsid w:val="00551357"/>
    <w:rsid w:val="005523ED"/>
    <w:rsid w:val="00552C07"/>
    <w:rsid w:val="00552CE1"/>
    <w:rsid w:val="00552E17"/>
    <w:rsid w:val="0055381D"/>
    <w:rsid w:val="00554765"/>
    <w:rsid w:val="00556919"/>
    <w:rsid w:val="0055697B"/>
    <w:rsid w:val="005608DD"/>
    <w:rsid w:val="00560C14"/>
    <w:rsid w:val="005614D4"/>
    <w:rsid w:val="00561567"/>
    <w:rsid w:val="00561FE2"/>
    <w:rsid w:val="0056203A"/>
    <w:rsid w:val="00563592"/>
    <w:rsid w:val="00564511"/>
    <w:rsid w:val="005659D0"/>
    <w:rsid w:val="00565BEA"/>
    <w:rsid w:val="00566511"/>
    <w:rsid w:val="0056660D"/>
    <w:rsid w:val="005666BF"/>
    <w:rsid w:val="00566F5C"/>
    <w:rsid w:val="0056755A"/>
    <w:rsid w:val="00567FEB"/>
    <w:rsid w:val="00570368"/>
    <w:rsid w:val="00570ACE"/>
    <w:rsid w:val="00572299"/>
    <w:rsid w:val="00572C4D"/>
    <w:rsid w:val="00572FD6"/>
    <w:rsid w:val="00574B9D"/>
    <w:rsid w:val="00574C65"/>
    <w:rsid w:val="005769F2"/>
    <w:rsid w:val="005772DA"/>
    <w:rsid w:val="005777A3"/>
    <w:rsid w:val="00577965"/>
    <w:rsid w:val="005779E2"/>
    <w:rsid w:val="00580196"/>
    <w:rsid w:val="005801E7"/>
    <w:rsid w:val="00580208"/>
    <w:rsid w:val="0058074A"/>
    <w:rsid w:val="00582A0C"/>
    <w:rsid w:val="00582B49"/>
    <w:rsid w:val="0058341A"/>
    <w:rsid w:val="00584EB4"/>
    <w:rsid w:val="00584F1D"/>
    <w:rsid w:val="005871FC"/>
    <w:rsid w:val="00587977"/>
    <w:rsid w:val="00587ADD"/>
    <w:rsid w:val="00590448"/>
    <w:rsid w:val="00590F2C"/>
    <w:rsid w:val="00590F48"/>
    <w:rsid w:val="00593970"/>
    <w:rsid w:val="00593DA0"/>
    <w:rsid w:val="005945C6"/>
    <w:rsid w:val="00595C82"/>
    <w:rsid w:val="00595DDC"/>
    <w:rsid w:val="005975D0"/>
    <w:rsid w:val="005978BD"/>
    <w:rsid w:val="005A04EA"/>
    <w:rsid w:val="005A06BF"/>
    <w:rsid w:val="005A1D22"/>
    <w:rsid w:val="005A286D"/>
    <w:rsid w:val="005A2C81"/>
    <w:rsid w:val="005A3FAF"/>
    <w:rsid w:val="005A402B"/>
    <w:rsid w:val="005A40E8"/>
    <w:rsid w:val="005A4A71"/>
    <w:rsid w:val="005A6211"/>
    <w:rsid w:val="005A6AE6"/>
    <w:rsid w:val="005A70C9"/>
    <w:rsid w:val="005A76C6"/>
    <w:rsid w:val="005A7B4E"/>
    <w:rsid w:val="005A7C43"/>
    <w:rsid w:val="005B00E5"/>
    <w:rsid w:val="005B0B44"/>
    <w:rsid w:val="005B11A4"/>
    <w:rsid w:val="005B1359"/>
    <w:rsid w:val="005B23BB"/>
    <w:rsid w:val="005B48EB"/>
    <w:rsid w:val="005B4FC4"/>
    <w:rsid w:val="005B5414"/>
    <w:rsid w:val="005B7077"/>
    <w:rsid w:val="005B7745"/>
    <w:rsid w:val="005C0053"/>
    <w:rsid w:val="005C0107"/>
    <w:rsid w:val="005C125C"/>
    <w:rsid w:val="005C12AE"/>
    <w:rsid w:val="005C1D66"/>
    <w:rsid w:val="005C4C59"/>
    <w:rsid w:val="005C5649"/>
    <w:rsid w:val="005C5B31"/>
    <w:rsid w:val="005C5E9B"/>
    <w:rsid w:val="005C601F"/>
    <w:rsid w:val="005C6C2F"/>
    <w:rsid w:val="005C6F08"/>
    <w:rsid w:val="005D090D"/>
    <w:rsid w:val="005D0AD1"/>
    <w:rsid w:val="005D1C2D"/>
    <w:rsid w:val="005D1D5F"/>
    <w:rsid w:val="005D2103"/>
    <w:rsid w:val="005D24CE"/>
    <w:rsid w:val="005D29A2"/>
    <w:rsid w:val="005D2C54"/>
    <w:rsid w:val="005D311F"/>
    <w:rsid w:val="005D382A"/>
    <w:rsid w:val="005D3D3B"/>
    <w:rsid w:val="005D5335"/>
    <w:rsid w:val="005D5B02"/>
    <w:rsid w:val="005D5B28"/>
    <w:rsid w:val="005D5F82"/>
    <w:rsid w:val="005D6D06"/>
    <w:rsid w:val="005D7084"/>
    <w:rsid w:val="005D7429"/>
    <w:rsid w:val="005E12F9"/>
    <w:rsid w:val="005E25E2"/>
    <w:rsid w:val="005E3053"/>
    <w:rsid w:val="005E3560"/>
    <w:rsid w:val="005E3A08"/>
    <w:rsid w:val="005E3D27"/>
    <w:rsid w:val="005E4D2B"/>
    <w:rsid w:val="005E4DB2"/>
    <w:rsid w:val="005E500E"/>
    <w:rsid w:val="005E556D"/>
    <w:rsid w:val="005E57C6"/>
    <w:rsid w:val="005E6194"/>
    <w:rsid w:val="005E61FA"/>
    <w:rsid w:val="005E64D1"/>
    <w:rsid w:val="005E6830"/>
    <w:rsid w:val="005E7306"/>
    <w:rsid w:val="005E764B"/>
    <w:rsid w:val="005F0C25"/>
    <w:rsid w:val="005F140F"/>
    <w:rsid w:val="005F14F7"/>
    <w:rsid w:val="005F157B"/>
    <w:rsid w:val="005F17D0"/>
    <w:rsid w:val="005F2038"/>
    <w:rsid w:val="005F210D"/>
    <w:rsid w:val="005F29F9"/>
    <w:rsid w:val="005F340E"/>
    <w:rsid w:val="005F359D"/>
    <w:rsid w:val="005F3744"/>
    <w:rsid w:val="005F3F1A"/>
    <w:rsid w:val="005F4730"/>
    <w:rsid w:val="005F49AB"/>
    <w:rsid w:val="005F4FCA"/>
    <w:rsid w:val="005F5284"/>
    <w:rsid w:val="005F6208"/>
    <w:rsid w:val="005F7AA4"/>
    <w:rsid w:val="006002A7"/>
    <w:rsid w:val="006004AA"/>
    <w:rsid w:val="00600800"/>
    <w:rsid w:val="00600F44"/>
    <w:rsid w:val="00601A31"/>
    <w:rsid w:val="00601F0A"/>
    <w:rsid w:val="00601F3F"/>
    <w:rsid w:val="00601F7F"/>
    <w:rsid w:val="00602021"/>
    <w:rsid w:val="00603752"/>
    <w:rsid w:val="0060435E"/>
    <w:rsid w:val="006048DA"/>
    <w:rsid w:val="006050A1"/>
    <w:rsid w:val="006050D7"/>
    <w:rsid w:val="006063EB"/>
    <w:rsid w:val="00606D88"/>
    <w:rsid w:val="00607E00"/>
    <w:rsid w:val="006107CA"/>
    <w:rsid w:val="00610AA3"/>
    <w:rsid w:val="00611B5B"/>
    <w:rsid w:val="0061209D"/>
    <w:rsid w:val="006129F5"/>
    <w:rsid w:val="006131D6"/>
    <w:rsid w:val="006132A7"/>
    <w:rsid w:val="006134EC"/>
    <w:rsid w:val="00613559"/>
    <w:rsid w:val="006150DE"/>
    <w:rsid w:val="00615BAA"/>
    <w:rsid w:val="00615EAC"/>
    <w:rsid w:val="00616A66"/>
    <w:rsid w:val="00617737"/>
    <w:rsid w:val="0061788E"/>
    <w:rsid w:val="0061790E"/>
    <w:rsid w:val="00617BB3"/>
    <w:rsid w:val="00620935"/>
    <w:rsid w:val="00620996"/>
    <w:rsid w:val="00620CD0"/>
    <w:rsid w:val="006218CC"/>
    <w:rsid w:val="00621C8D"/>
    <w:rsid w:val="0062256A"/>
    <w:rsid w:val="00622795"/>
    <w:rsid w:val="00622BD0"/>
    <w:rsid w:val="0062397B"/>
    <w:rsid w:val="00624035"/>
    <w:rsid w:val="00624E79"/>
    <w:rsid w:val="0062526B"/>
    <w:rsid w:val="006252CB"/>
    <w:rsid w:val="0062578B"/>
    <w:rsid w:val="006263B7"/>
    <w:rsid w:val="006266A6"/>
    <w:rsid w:val="00626B28"/>
    <w:rsid w:val="0062738B"/>
    <w:rsid w:val="006276AD"/>
    <w:rsid w:val="00631015"/>
    <w:rsid w:val="006324E2"/>
    <w:rsid w:val="00632B8C"/>
    <w:rsid w:val="00632FB9"/>
    <w:rsid w:val="006331D5"/>
    <w:rsid w:val="0063347F"/>
    <w:rsid w:val="00633632"/>
    <w:rsid w:val="006347AD"/>
    <w:rsid w:val="00634D4A"/>
    <w:rsid w:val="00634F1F"/>
    <w:rsid w:val="006351A5"/>
    <w:rsid w:val="00635D47"/>
    <w:rsid w:val="00636023"/>
    <w:rsid w:val="006367CB"/>
    <w:rsid w:val="0063701A"/>
    <w:rsid w:val="00637074"/>
    <w:rsid w:val="006372A2"/>
    <w:rsid w:val="00637CC0"/>
    <w:rsid w:val="00640BF2"/>
    <w:rsid w:val="00641307"/>
    <w:rsid w:val="00642159"/>
    <w:rsid w:val="006421EE"/>
    <w:rsid w:val="006428E0"/>
    <w:rsid w:val="00642D06"/>
    <w:rsid w:val="00643B58"/>
    <w:rsid w:val="00643F6A"/>
    <w:rsid w:val="006441F9"/>
    <w:rsid w:val="006467FC"/>
    <w:rsid w:val="00646977"/>
    <w:rsid w:val="00646FDD"/>
    <w:rsid w:val="006470EB"/>
    <w:rsid w:val="00647642"/>
    <w:rsid w:val="006509A3"/>
    <w:rsid w:val="0065118A"/>
    <w:rsid w:val="00651A1E"/>
    <w:rsid w:val="00651C59"/>
    <w:rsid w:val="0065208F"/>
    <w:rsid w:val="006520BD"/>
    <w:rsid w:val="0065214A"/>
    <w:rsid w:val="006532EF"/>
    <w:rsid w:val="00653D8E"/>
    <w:rsid w:val="0065400F"/>
    <w:rsid w:val="006550A8"/>
    <w:rsid w:val="0065511A"/>
    <w:rsid w:val="00655743"/>
    <w:rsid w:val="00655A52"/>
    <w:rsid w:val="00655E3B"/>
    <w:rsid w:val="00656B1E"/>
    <w:rsid w:val="006574E3"/>
    <w:rsid w:val="0065789E"/>
    <w:rsid w:val="00657BEA"/>
    <w:rsid w:val="00660219"/>
    <w:rsid w:val="0066129E"/>
    <w:rsid w:val="00661AD5"/>
    <w:rsid w:val="00661C15"/>
    <w:rsid w:val="00661FBE"/>
    <w:rsid w:val="006623E5"/>
    <w:rsid w:val="00662531"/>
    <w:rsid w:val="00662EEA"/>
    <w:rsid w:val="00662F32"/>
    <w:rsid w:val="00662F85"/>
    <w:rsid w:val="006631EF"/>
    <w:rsid w:val="00664AA2"/>
    <w:rsid w:val="00664B72"/>
    <w:rsid w:val="00665DC4"/>
    <w:rsid w:val="0066663A"/>
    <w:rsid w:val="0066685D"/>
    <w:rsid w:val="006669E7"/>
    <w:rsid w:val="00667C9A"/>
    <w:rsid w:val="006703E4"/>
    <w:rsid w:val="00670653"/>
    <w:rsid w:val="006707B0"/>
    <w:rsid w:val="00670E4C"/>
    <w:rsid w:val="006719B9"/>
    <w:rsid w:val="00671BB0"/>
    <w:rsid w:val="0067202B"/>
    <w:rsid w:val="00672E82"/>
    <w:rsid w:val="006733E1"/>
    <w:rsid w:val="006734AB"/>
    <w:rsid w:val="0067491C"/>
    <w:rsid w:val="00674A4A"/>
    <w:rsid w:val="0067543E"/>
    <w:rsid w:val="00675EC9"/>
    <w:rsid w:val="006763A9"/>
    <w:rsid w:val="00676D51"/>
    <w:rsid w:val="006774BD"/>
    <w:rsid w:val="006807CD"/>
    <w:rsid w:val="00681318"/>
    <w:rsid w:val="00681F03"/>
    <w:rsid w:val="006830C5"/>
    <w:rsid w:val="00683922"/>
    <w:rsid w:val="00683FE6"/>
    <w:rsid w:val="00684F81"/>
    <w:rsid w:val="00685D02"/>
    <w:rsid w:val="006866F1"/>
    <w:rsid w:val="00690473"/>
    <w:rsid w:val="00691293"/>
    <w:rsid w:val="00692183"/>
    <w:rsid w:val="0069262B"/>
    <w:rsid w:val="0069322B"/>
    <w:rsid w:val="006947C2"/>
    <w:rsid w:val="0069603B"/>
    <w:rsid w:val="006A0389"/>
    <w:rsid w:val="006A0E18"/>
    <w:rsid w:val="006A28F1"/>
    <w:rsid w:val="006A45D1"/>
    <w:rsid w:val="006A4E20"/>
    <w:rsid w:val="006A4E3C"/>
    <w:rsid w:val="006A5847"/>
    <w:rsid w:val="006A5D06"/>
    <w:rsid w:val="006A648E"/>
    <w:rsid w:val="006A699A"/>
    <w:rsid w:val="006A6EAD"/>
    <w:rsid w:val="006B040C"/>
    <w:rsid w:val="006B10F5"/>
    <w:rsid w:val="006B19D1"/>
    <w:rsid w:val="006B1BB4"/>
    <w:rsid w:val="006B28DC"/>
    <w:rsid w:val="006B38F8"/>
    <w:rsid w:val="006B49C2"/>
    <w:rsid w:val="006B5107"/>
    <w:rsid w:val="006B59F4"/>
    <w:rsid w:val="006B64CC"/>
    <w:rsid w:val="006B68D0"/>
    <w:rsid w:val="006B6DCF"/>
    <w:rsid w:val="006B746F"/>
    <w:rsid w:val="006B798F"/>
    <w:rsid w:val="006C017D"/>
    <w:rsid w:val="006C01D5"/>
    <w:rsid w:val="006C0F2A"/>
    <w:rsid w:val="006C24D5"/>
    <w:rsid w:val="006C3695"/>
    <w:rsid w:val="006C37CC"/>
    <w:rsid w:val="006C46AE"/>
    <w:rsid w:val="006C4E0D"/>
    <w:rsid w:val="006C5BD9"/>
    <w:rsid w:val="006C6A96"/>
    <w:rsid w:val="006C6C25"/>
    <w:rsid w:val="006D036F"/>
    <w:rsid w:val="006D0789"/>
    <w:rsid w:val="006D17C0"/>
    <w:rsid w:val="006D1F20"/>
    <w:rsid w:val="006D20AE"/>
    <w:rsid w:val="006D2291"/>
    <w:rsid w:val="006D2647"/>
    <w:rsid w:val="006D333B"/>
    <w:rsid w:val="006D4E3F"/>
    <w:rsid w:val="006D5643"/>
    <w:rsid w:val="006D56D7"/>
    <w:rsid w:val="006D5FE1"/>
    <w:rsid w:val="006D6E71"/>
    <w:rsid w:val="006D7140"/>
    <w:rsid w:val="006D7E4F"/>
    <w:rsid w:val="006E0677"/>
    <w:rsid w:val="006E08F3"/>
    <w:rsid w:val="006E0C17"/>
    <w:rsid w:val="006E1442"/>
    <w:rsid w:val="006E153B"/>
    <w:rsid w:val="006E1CE0"/>
    <w:rsid w:val="006E29DC"/>
    <w:rsid w:val="006E2B11"/>
    <w:rsid w:val="006E2C98"/>
    <w:rsid w:val="006E38F5"/>
    <w:rsid w:val="006E39D6"/>
    <w:rsid w:val="006E3CEC"/>
    <w:rsid w:val="006E3E49"/>
    <w:rsid w:val="006E43BC"/>
    <w:rsid w:val="006E4B3E"/>
    <w:rsid w:val="006E4BA9"/>
    <w:rsid w:val="006E5779"/>
    <w:rsid w:val="006E6C6F"/>
    <w:rsid w:val="006E753E"/>
    <w:rsid w:val="006F01DE"/>
    <w:rsid w:val="006F0FFA"/>
    <w:rsid w:val="006F1767"/>
    <w:rsid w:val="006F1CA0"/>
    <w:rsid w:val="006F1D83"/>
    <w:rsid w:val="006F1DDA"/>
    <w:rsid w:val="006F2055"/>
    <w:rsid w:val="006F289A"/>
    <w:rsid w:val="006F2B38"/>
    <w:rsid w:val="006F2C67"/>
    <w:rsid w:val="006F35D8"/>
    <w:rsid w:val="006F49AC"/>
    <w:rsid w:val="006F4A85"/>
    <w:rsid w:val="006F5A82"/>
    <w:rsid w:val="006F625C"/>
    <w:rsid w:val="006F67A8"/>
    <w:rsid w:val="006F690F"/>
    <w:rsid w:val="006F6A01"/>
    <w:rsid w:val="006F773E"/>
    <w:rsid w:val="006F7798"/>
    <w:rsid w:val="006F7C75"/>
    <w:rsid w:val="0070024C"/>
    <w:rsid w:val="007007F9"/>
    <w:rsid w:val="00700944"/>
    <w:rsid w:val="00700D6B"/>
    <w:rsid w:val="00700D8D"/>
    <w:rsid w:val="0070114B"/>
    <w:rsid w:val="00701150"/>
    <w:rsid w:val="007018C3"/>
    <w:rsid w:val="0070208D"/>
    <w:rsid w:val="0070275B"/>
    <w:rsid w:val="00702A2C"/>
    <w:rsid w:val="00702A30"/>
    <w:rsid w:val="00703586"/>
    <w:rsid w:val="007038A8"/>
    <w:rsid w:val="00704A3E"/>
    <w:rsid w:val="007056A7"/>
    <w:rsid w:val="007057DC"/>
    <w:rsid w:val="00705B68"/>
    <w:rsid w:val="00706E76"/>
    <w:rsid w:val="007079CD"/>
    <w:rsid w:val="00707C85"/>
    <w:rsid w:val="00707DD1"/>
    <w:rsid w:val="00707F17"/>
    <w:rsid w:val="0071145F"/>
    <w:rsid w:val="00711782"/>
    <w:rsid w:val="0071187D"/>
    <w:rsid w:val="007127E7"/>
    <w:rsid w:val="00712A54"/>
    <w:rsid w:val="0071301D"/>
    <w:rsid w:val="0071442F"/>
    <w:rsid w:val="00714744"/>
    <w:rsid w:val="00714F4D"/>
    <w:rsid w:val="00715426"/>
    <w:rsid w:val="00715A74"/>
    <w:rsid w:val="00715EC3"/>
    <w:rsid w:val="00716940"/>
    <w:rsid w:val="0071701A"/>
    <w:rsid w:val="0072016D"/>
    <w:rsid w:val="00720232"/>
    <w:rsid w:val="00721207"/>
    <w:rsid w:val="007219E8"/>
    <w:rsid w:val="007222EC"/>
    <w:rsid w:val="0072329A"/>
    <w:rsid w:val="007232A6"/>
    <w:rsid w:val="00724582"/>
    <w:rsid w:val="00724C8D"/>
    <w:rsid w:val="00724EBA"/>
    <w:rsid w:val="00725026"/>
    <w:rsid w:val="00725D07"/>
    <w:rsid w:val="0072741D"/>
    <w:rsid w:val="00727861"/>
    <w:rsid w:val="00727C8F"/>
    <w:rsid w:val="00727CF9"/>
    <w:rsid w:val="007300DD"/>
    <w:rsid w:val="00730192"/>
    <w:rsid w:val="007302A1"/>
    <w:rsid w:val="007307E4"/>
    <w:rsid w:val="00731355"/>
    <w:rsid w:val="00731507"/>
    <w:rsid w:val="00731733"/>
    <w:rsid w:val="00731D69"/>
    <w:rsid w:val="00731EC7"/>
    <w:rsid w:val="007327D5"/>
    <w:rsid w:val="00733025"/>
    <w:rsid w:val="0073305F"/>
    <w:rsid w:val="007337A6"/>
    <w:rsid w:val="00733E22"/>
    <w:rsid w:val="00734081"/>
    <w:rsid w:val="007343EF"/>
    <w:rsid w:val="007347BC"/>
    <w:rsid w:val="00734BEE"/>
    <w:rsid w:val="007361C1"/>
    <w:rsid w:val="0073622A"/>
    <w:rsid w:val="00736356"/>
    <w:rsid w:val="0073636F"/>
    <w:rsid w:val="00736BCA"/>
    <w:rsid w:val="00736C74"/>
    <w:rsid w:val="00737EF5"/>
    <w:rsid w:val="0074070C"/>
    <w:rsid w:val="00740CEA"/>
    <w:rsid w:val="0074170B"/>
    <w:rsid w:val="00741A8E"/>
    <w:rsid w:val="0074250D"/>
    <w:rsid w:val="007430A0"/>
    <w:rsid w:val="007431FB"/>
    <w:rsid w:val="00743DA2"/>
    <w:rsid w:val="00744DD3"/>
    <w:rsid w:val="0074625A"/>
    <w:rsid w:val="00746696"/>
    <w:rsid w:val="00746789"/>
    <w:rsid w:val="007470AB"/>
    <w:rsid w:val="00747193"/>
    <w:rsid w:val="007473A6"/>
    <w:rsid w:val="00747FE4"/>
    <w:rsid w:val="00750735"/>
    <w:rsid w:val="00750DAA"/>
    <w:rsid w:val="00750EC4"/>
    <w:rsid w:val="007523D3"/>
    <w:rsid w:val="00752DA0"/>
    <w:rsid w:val="00752E2F"/>
    <w:rsid w:val="007536E2"/>
    <w:rsid w:val="00753A38"/>
    <w:rsid w:val="00753FAC"/>
    <w:rsid w:val="0075471C"/>
    <w:rsid w:val="00754ED5"/>
    <w:rsid w:val="007555D1"/>
    <w:rsid w:val="007555D6"/>
    <w:rsid w:val="007556A4"/>
    <w:rsid w:val="00755843"/>
    <w:rsid w:val="0075671F"/>
    <w:rsid w:val="00756F23"/>
    <w:rsid w:val="007571C8"/>
    <w:rsid w:val="007572D9"/>
    <w:rsid w:val="00757F3D"/>
    <w:rsid w:val="00760332"/>
    <w:rsid w:val="00761781"/>
    <w:rsid w:val="00761B9B"/>
    <w:rsid w:val="00761E72"/>
    <w:rsid w:val="00761F19"/>
    <w:rsid w:val="00762C21"/>
    <w:rsid w:val="00763278"/>
    <w:rsid w:val="00763964"/>
    <w:rsid w:val="00764721"/>
    <w:rsid w:val="00764ED2"/>
    <w:rsid w:val="007656B2"/>
    <w:rsid w:val="007673C5"/>
    <w:rsid w:val="007677D6"/>
    <w:rsid w:val="00767E27"/>
    <w:rsid w:val="00767F64"/>
    <w:rsid w:val="00770005"/>
    <w:rsid w:val="0077068B"/>
    <w:rsid w:val="007710CC"/>
    <w:rsid w:val="00771A18"/>
    <w:rsid w:val="00771A8C"/>
    <w:rsid w:val="00773380"/>
    <w:rsid w:val="00773C1D"/>
    <w:rsid w:val="00773C8F"/>
    <w:rsid w:val="007746E5"/>
    <w:rsid w:val="00775F49"/>
    <w:rsid w:val="00776A72"/>
    <w:rsid w:val="00776D85"/>
    <w:rsid w:val="00777C86"/>
    <w:rsid w:val="007801C2"/>
    <w:rsid w:val="00780F8B"/>
    <w:rsid w:val="007815D1"/>
    <w:rsid w:val="00781D54"/>
    <w:rsid w:val="0078276C"/>
    <w:rsid w:val="00783160"/>
    <w:rsid w:val="00783683"/>
    <w:rsid w:val="00783894"/>
    <w:rsid w:val="00784E6B"/>
    <w:rsid w:val="00784F0F"/>
    <w:rsid w:val="00785140"/>
    <w:rsid w:val="00785766"/>
    <w:rsid w:val="00787892"/>
    <w:rsid w:val="00787A62"/>
    <w:rsid w:val="00787CF3"/>
    <w:rsid w:val="00787EE6"/>
    <w:rsid w:val="007903E5"/>
    <w:rsid w:val="00790754"/>
    <w:rsid w:val="007912B4"/>
    <w:rsid w:val="0079289C"/>
    <w:rsid w:val="00792B32"/>
    <w:rsid w:val="00793991"/>
    <w:rsid w:val="00794328"/>
    <w:rsid w:val="007948B9"/>
    <w:rsid w:val="00794958"/>
    <w:rsid w:val="00794B8E"/>
    <w:rsid w:val="007952A8"/>
    <w:rsid w:val="007965A2"/>
    <w:rsid w:val="007A08DB"/>
    <w:rsid w:val="007A0CDC"/>
    <w:rsid w:val="007A0D8B"/>
    <w:rsid w:val="007A102F"/>
    <w:rsid w:val="007A2408"/>
    <w:rsid w:val="007A2831"/>
    <w:rsid w:val="007A28CB"/>
    <w:rsid w:val="007A2D54"/>
    <w:rsid w:val="007A3068"/>
    <w:rsid w:val="007A3E36"/>
    <w:rsid w:val="007A4660"/>
    <w:rsid w:val="007A555C"/>
    <w:rsid w:val="007A6224"/>
    <w:rsid w:val="007A63BB"/>
    <w:rsid w:val="007A6F76"/>
    <w:rsid w:val="007A7C77"/>
    <w:rsid w:val="007B00A4"/>
    <w:rsid w:val="007B036C"/>
    <w:rsid w:val="007B102B"/>
    <w:rsid w:val="007B175D"/>
    <w:rsid w:val="007B1B0A"/>
    <w:rsid w:val="007B1EB0"/>
    <w:rsid w:val="007B23F9"/>
    <w:rsid w:val="007B29F1"/>
    <w:rsid w:val="007B2BDE"/>
    <w:rsid w:val="007B318A"/>
    <w:rsid w:val="007B43CF"/>
    <w:rsid w:val="007B4590"/>
    <w:rsid w:val="007B4648"/>
    <w:rsid w:val="007B488E"/>
    <w:rsid w:val="007B7809"/>
    <w:rsid w:val="007B7C04"/>
    <w:rsid w:val="007C0570"/>
    <w:rsid w:val="007C08BC"/>
    <w:rsid w:val="007C0E1D"/>
    <w:rsid w:val="007C11CE"/>
    <w:rsid w:val="007C1367"/>
    <w:rsid w:val="007C156D"/>
    <w:rsid w:val="007C1E88"/>
    <w:rsid w:val="007C2138"/>
    <w:rsid w:val="007C2730"/>
    <w:rsid w:val="007C2788"/>
    <w:rsid w:val="007C2ACF"/>
    <w:rsid w:val="007C3047"/>
    <w:rsid w:val="007C3163"/>
    <w:rsid w:val="007C39DE"/>
    <w:rsid w:val="007C5B81"/>
    <w:rsid w:val="007C61AC"/>
    <w:rsid w:val="007C6397"/>
    <w:rsid w:val="007C652F"/>
    <w:rsid w:val="007C6A6F"/>
    <w:rsid w:val="007C7057"/>
    <w:rsid w:val="007C72AD"/>
    <w:rsid w:val="007C74DF"/>
    <w:rsid w:val="007C7710"/>
    <w:rsid w:val="007D014E"/>
    <w:rsid w:val="007D0ABB"/>
    <w:rsid w:val="007D155E"/>
    <w:rsid w:val="007D18E1"/>
    <w:rsid w:val="007D200D"/>
    <w:rsid w:val="007D2038"/>
    <w:rsid w:val="007D3DF3"/>
    <w:rsid w:val="007D3FA6"/>
    <w:rsid w:val="007D40B8"/>
    <w:rsid w:val="007D5298"/>
    <w:rsid w:val="007D5DCF"/>
    <w:rsid w:val="007D604A"/>
    <w:rsid w:val="007D6900"/>
    <w:rsid w:val="007D794C"/>
    <w:rsid w:val="007E0B6D"/>
    <w:rsid w:val="007E1174"/>
    <w:rsid w:val="007E1B25"/>
    <w:rsid w:val="007E23F1"/>
    <w:rsid w:val="007E30E1"/>
    <w:rsid w:val="007E33DE"/>
    <w:rsid w:val="007E36B0"/>
    <w:rsid w:val="007E3E12"/>
    <w:rsid w:val="007E4DC7"/>
    <w:rsid w:val="007E4FF1"/>
    <w:rsid w:val="007E6279"/>
    <w:rsid w:val="007E71DA"/>
    <w:rsid w:val="007E72FC"/>
    <w:rsid w:val="007E73AF"/>
    <w:rsid w:val="007F0039"/>
    <w:rsid w:val="007F00C7"/>
    <w:rsid w:val="007F09D4"/>
    <w:rsid w:val="007F11D7"/>
    <w:rsid w:val="007F13B5"/>
    <w:rsid w:val="007F1FB4"/>
    <w:rsid w:val="007F3E83"/>
    <w:rsid w:val="007F45BD"/>
    <w:rsid w:val="007F5018"/>
    <w:rsid w:val="007F5EAD"/>
    <w:rsid w:val="007F6489"/>
    <w:rsid w:val="007F6A63"/>
    <w:rsid w:val="007F6FAB"/>
    <w:rsid w:val="007F7137"/>
    <w:rsid w:val="007F7300"/>
    <w:rsid w:val="007F763C"/>
    <w:rsid w:val="007F77BD"/>
    <w:rsid w:val="007F78BF"/>
    <w:rsid w:val="007F7B6F"/>
    <w:rsid w:val="00800045"/>
    <w:rsid w:val="00800650"/>
    <w:rsid w:val="008007BB"/>
    <w:rsid w:val="00801EA0"/>
    <w:rsid w:val="008025B7"/>
    <w:rsid w:val="0080276A"/>
    <w:rsid w:val="00803348"/>
    <w:rsid w:val="00803593"/>
    <w:rsid w:val="008038BE"/>
    <w:rsid w:val="00803D5F"/>
    <w:rsid w:val="00804514"/>
    <w:rsid w:val="0080458A"/>
    <w:rsid w:val="008045D7"/>
    <w:rsid w:val="00804CCC"/>
    <w:rsid w:val="008054C4"/>
    <w:rsid w:val="00806211"/>
    <w:rsid w:val="0080746C"/>
    <w:rsid w:val="008075F4"/>
    <w:rsid w:val="00807BF6"/>
    <w:rsid w:val="0081085A"/>
    <w:rsid w:val="00810935"/>
    <w:rsid w:val="00811078"/>
    <w:rsid w:val="008111B4"/>
    <w:rsid w:val="00811515"/>
    <w:rsid w:val="00811B03"/>
    <w:rsid w:val="00812E30"/>
    <w:rsid w:val="008139AC"/>
    <w:rsid w:val="00813C77"/>
    <w:rsid w:val="008142D0"/>
    <w:rsid w:val="00814424"/>
    <w:rsid w:val="008156BC"/>
    <w:rsid w:val="00815879"/>
    <w:rsid w:val="00815A1E"/>
    <w:rsid w:val="00817E7A"/>
    <w:rsid w:val="0082050C"/>
    <w:rsid w:val="008206AF"/>
    <w:rsid w:val="00821A86"/>
    <w:rsid w:val="00821B4E"/>
    <w:rsid w:val="00821DF6"/>
    <w:rsid w:val="00822547"/>
    <w:rsid w:val="00822A70"/>
    <w:rsid w:val="00823378"/>
    <w:rsid w:val="008258CD"/>
    <w:rsid w:val="008261B5"/>
    <w:rsid w:val="00826720"/>
    <w:rsid w:val="00826A18"/>
    <w:rsid w:val="008271AF"/>
    <w:rsid w:val="0082749A"/>
    <w:rsid w:val="008276BE"/>
    <w:rsid w:val="00830EA8"/>
    <w:rsid w:val="0083273A"/>
    <w:rsid w:val="008330A2"/>
    <w:rsid w:val="008332BD"/>
    <w:rsid w:val="00833FF2"/>
    <w:rsid w:val="00834AAE"/>
    <w:rsid w:val="00835DD8"/>
    <w:rsid w:val="00837202"/>
    <w:rsid w:val="00837302"/>
    <w:rsid w:val="00840986"/>
    <w:rsid w:val="00841DE9"/>
    <w:rsid w:val="008428AD"/>
    <w:rsid w:val="00842B69"/>
    <w:rsid w:val="0084329D"/>
    <w:rsid w:val="00843DA3"/>
    <w:rsid w:val="008449F9"/>
    <w:rsid w:val="00846112"/>
    <w:rsid w:val="00846382"/>
    <w:rsid w:val="00846737"/>
    <w:rsid w:val="00847129"/>
    <w:rsid w:val="00847BBD"/>
    <w:rsid w:val="00847C26"/>
    <w:rsid w:val="008506E5"/>
    <w:rsid w:val="0085071B"/>
    <w:rsid w:val="0085090A"/>
    <w:rsid w:val="00850B26"/>
    <w:rsid w:val="00851477"/>
    <w:rsid w:val="0085149E"/>
    <w:rsid w:val="008518DF"/>
    <w:rsid w:val="00851FC4"/>
    <w:rsid w:val="00851FD5"/>
    <w:rsid w:val="00852097"/>
    <w:rsid w:val="00852379"/>
    <w:rsid w:val="008524C7"/>
    <w:rsid w:val="0085417A"/>
    <w:rsid w:val="00854EF1"/>
    <w:rsid w:val="00855864"/>
    <w:rsid w:val="00855D2F"/>
    <w:rsid w:val="00855D5E"/>
    <w:rsid w:val="00856139"/>
    <w:rsid w:val="00856E8E"/>
    <w:rsid w:val="0085758B"/>
    <w:rsid w:val="00860D85"/>
    <w:rsid w:val="0086116F"/>
    <w:rsid w:val="0086201F"/>
    <w:rsid w:val="0086234B"/>
    <w:rsid w:val="00862C5D"/>
    <w:rsid w:val="00863B45"/>
    <w:rsid w:val="00864183"/>
    <w:rsid w:val="0086436D"/>
    <w:rsid w:val="008652CD"/>
    <w:rsid w:val="008654F3"/>
    <w:rsid w:val="008655AD"/>
    <w:rsid w:val="00865A99"/>
    <w:rsid w:val="00866FA6"/>
    <w:rsid w:val="00867AE4"/>
    <w:rsid w:val="008700DE"/>
    <w:rsid w:val="00870587"/>
    <w:rsid w:val="008715F1"/>
    <w:rsid w:val="00871B41"/>
    <w:rsid w:val="00871E48"/>
    <w:rsid w:val="008720FF"/>
    <w:rsid w:val="00872655"/>
    <w:rsid w:val="00872C09"/>
    <w:rsid w:val="00873665"/>
    <w:rsid w:val="008739C0"/>
    <w:rsid w:val="00873C52"/>
    <w:rsid w:val="00873E69"/>
    <w:rsid w:val="008740B1"/>
    <w:rsid w:val="00874B00"/>
    <w:rsid w:val="0087527E"/>
    <w:rsid w:val="008756C8"/>
    <w:rsid w:val="00875A43"/>
    <w:rsid w:val="008761CA"/>
    <w:rsid w:val="0087637E"/>
    <w:rsid w:val="00876BEB"/>
    <w:rsid w:val="0087779A"/>
    <w:rsid w:val="008811FD"/>
    <w:rsid w:val="00881E78"/>
    <w:rsid w:val="00882A53"/>
    <w:rsid w:val="00882BB6"/>
    <w:rsid w:val="008833CC"/>
    <w:rsid w:val="00884E72"/>
    <w:rsid w:val="008858BB"/>
    <w:rsid w:val="00885CAD"/>
    <w:rsid w:val="00886509"/>
    <w:rsid w:val="00886675"/>
    <w:rsid w:val="00886801"/>
    <w:rsid w:val="00887412"/>
    <w:rsid w:val="00887430"/>
    <w:rsid w:val="00887D9A"/>
    <w:rsid w:val="00887EFE"/>
    <w:rsid w:val="0089005B"/>
    <w:rsid w:val="00890859"/>
    <w:rsid w:val="00890DDF"/>
    <w:rsid w:val="00890FB1"/>
    <w:rsid w:val="00891114"/>
    <w:rsid w:val="00891DA8"/>
    <w:rsid w:val="00891EE5"/>
    <w:rsid w:val="0089233A"/>
    <w:rsid w:val="0089275B"/>
    <w:rsid w:val="0089276A"/>
    <w:rsid w:val="00892F97"/>
    <w:rsid w:val="008938B7"/>
    <w:rsid w:val="00893F86"/>
    <w:rsid w:val="00894B56"/>
    <w:rsid w:val="00894F20"/>
    <w:rsid w:val="0089572A"/>
    <w:rsid w:val="00895C88"/>
    <w:rsid w:val="00897276"/>
    <w:rsid w:val="0089798A"/>
    <w:rsid w:val="008A0ED0"/>
    <w:rsid w:val="008A0FBC"/>
    <w:rsid w:val="008A1647"/>
    <w:rsid w:val="008A1DAB"/>
    <w:rsid w:val="008A1F80"/>
    <w:rsid w:val="008A2B9C"/>
    <w:rsid w:val="008A3925"/>
    <w:rsid w:val="008A478B"/>
    <w:rsid w:val="008A4C63"/>
    <w:rsid w:val="008A560F"/>
    <w:rsid w:val="008A566C"/>
    <w:rsid w:val="008A5D02"/>
    <w:rsid w:val="008A672A"/>
    <w:rsid w:val="008A68E6"/>
    <w:rsid w:val="008A6C7D"/>
    <w:rsid w:val="008A6ED1"/>
    <w:rsid w:val="008A7CA3"/>
    <w:rsid w:val="008A7CB6"/>
    <w:rsid w:val="008A7FC0"/>
    <w:rsid w:val="008B0268"/>
    <w:rsid w:val="008B07AD"/>
    <w:rsid w:val="008B0B4E"/>
    <w:rsid w:val="008B1310"/>
    <w:rsid w:val="008B1BDB"/>
    <w:rsid w:val="008B220C"/>
    <w:rsid w:val="008B2560"/>
    <w:rsid w:val="008B28C3"/>
    <w:rsid w:val="008B44FD"/>
    <w:rsid w:val="008B4C3C"/>
    <w:rsid w:val="008B77FE"/>
    <w:rsid w:val="008C0879"/>
    <w:rsid w:val="008C18AC"/>
    <w:rsid w:val="008C1918"/>
    <w:rsid w:val="008C1D86"/>
    <w:rsid w:val="008C2019"/>
    <w:rsid w:val="008C201C"/>
    <w:rsid w:val="008C2EF4"/>
    <w:rsid w:val="008C39E8"/>
    <w:rsid w:val="008C3D84"/>
    <w:rsid w:val="008C4822"/>
    <w:rsid w:val="008C4A07"/>
    <w:rsid w:val="008C4B01"/>
    <w:rsid w:val="008C5A9D"/>
    <w:rsid w:val="008C5E98"/>
    <w:rsid w:val="008C73E9"/>
    <w:rsid w:val="008C744A"/>
    <w:rsid w:val="008C7B5A"/>
    <w:rsid w:val="008C7EFB"/>
    <w:rsid w:val="008D059C"/>
    <w:rsid w:val="008D0845"/>
    <w:rsid w:val="008D0C54"/>
    <w:rsid w:val="008D1935"/>
    <w:rsid w:val="008D225D"/>
    <w:rsid w:val="008D2B74"/>
    <w:rsid w:val="008D3703"/>
    <w:rsid w:val="008D4077"/>
    <w:rsid w:val="008D4158"/>
    <w:rsid w:val="008D4F4F"/>
    <w:rsid w:val="008D54D4"/>
    <w:rsid w:val="008D5551"/>
    <w:rsid w:val="008D58DB"/>
    <w:rsid w:val="008D623C"/>
    <w:rsid w:val="008D64D0"/>
    <w:rsid w:val="008D70DE"/>
    <w:rsid w:val="008D7A7C"/>
    <w:rsid w:val="008D7CA2"/>
    <w:rsid w:val="008D7F03"/>
    <w:rsid w:val="008E03D4"/>
    <w:rsid w:val="008E0661"/>
    <w:rsid w:val="008E14B7"/>
    <w:rsid w:val="008E37E6"/>
    <w:rsid w:val="008E3B80"/>
    <w:rsid w:val="008E3B89"/>
    <w:rsid w:val="008E4131"/>
    <w:rsid w:val="008E468D"/>
    <w:rsid w:val="008E4720"/>
    <w:rsid w:val="008E6A82"/>
    <w:rsid w:val="008E6F77"/>
    <w:rsid w:val="008E71DB"/>
    <w:rsid w:val="008E7305"/>
    <w:rsid w:val="008E73AE"/>
    <w:rsid w:val="008E7565"/>
    <w:rsid w:val="008F014A"/>
    <w:rsid w:val="008F01C6"/>
    <w:rsid w:val="008F0978"/>
    <w:rsid w:val="008F0E06"/>
    <w:rsid w:val="008F0E2C"/>
    <w:rsid w:val="008F11E9"/>
    <w:rsid w:val="008F1496"/>
    <w:rsid w:val="008F1A03"/>
    <w:rsid w:val="008F2654"/>
    <w:rsid w:val="008F2B4B"/>
    <w:rsid w:val="008F3F76"/>
    <w:rsid w:val="008F4978"/>
    <w:rsid w:val="008F49DF"/>
    <w:rsid w:val="008F4F5C"/>
    <w:rsid w:val="008F59EE"/>
    <w:rsid w:val="008F6222"/>
    <w:rsid w:val="008F6423"/>
    <w:rsid w:val="008F76CE"/>
    <w:rsid w:val="0090099B"/>
    <w:rsid w:val="009011F1"/>
    <w:rsid w:val="00901F54"/>
    <w:rsid w:val="00901F5D"/>
    <w:rsid w:val="00903043"/>
    <w:rsid w:val="0090322D"/>
    <w:rsid w:val="00903FFB"/>
    <w:rsid w:val="00904455"/>
    <w:rsid w:val="009045AE"/>
    <w:rsid w:val="00905477"/>
    <w:rsid w:val="00906662"/>
    <w:rsid w:val="009106EA"/>
    <w:rsid w:val="009110FC"/>
    <w:rsid w:val="00911C50"/>
    <w:rsid w:val="00911DF4"/>
    <w:rsid w:val="009120B1"/>
    <w:rsid w:val="00912278"/>
    <w:rsid w:val="009123A6"/>
    <w:rsid w:val="00912976"/>
    <w:rsid w:val="00912C0D"/>
    <w:rsid w:val="00913C6C"/>
    <w:rsid w:val="00914BAF"/>
    <w:rsid w:val="00914C17"/>
    <w:rsid w:val="00915254"/>
    <w:rsid w:val="0091537B"/>
    <w:rsid w:val="0091553B"/>
    <w:rsid w:val="009157B8"/>
    <w:rsid w:val="00916069"/>
    <w:rsid w:val="00916191"/>
    <w:rsid w:val="009162C7"/>
    <w:rsid w:val="0091634E"/>
    <w:rsid w:val="0091701E"/>
    <w:rsid w:val="0091715F"/>
    <w:rsid w:val="00917B5E"/>
    <w:rsid w:val="00917C26"/>
    <w:rsid w:val="00917E0F"/>
    <w:rsid w:val="00917F9E"/>
    <w:rsid w:val="00920090"/>
    <w:rsid w:val="009204DE"/>
    <w:rsid w:val="00921EFD"/>
    <w:rsid w:val="009226B7"/>
    <w:rsid w:val="009229E1"/>
    <w:rsid w:val="00923161"/>
    <w:rsid w:val="00923861"/>
    <w:rsid w:val="00923B2E"/>
    <w:rsid w:val="00923E1A"/>
    <w:rsid w:val="00923F7B"/>
    <w:rsid w:val="00923F83"/>
    <w:rsid w:val="00924011"/>
    <w:rsid w:val="0092484A"/>
    <w:rsid w:val="00924A09"/>
    <w:rsid w:val="009251EA"/>
    <w:rsid w:val="0092527C"/>
    <w:rsid w:val="009258DA"/>
    <w:rsid w:val="00926373"/>
    <w:rsid w:val="009266EB"/>
    <w:rsid w:val="00927E62"/>
    <w:rsid w:val="00930332"/>
    <w:rsid w:val="00931125"/>
    <w:rsid w:val="00932070"/>
    <w:rsid w:val="009336B4"/>
    <w:rsid w:val="00933A80"/>
    <w:rsid w:val="00935234"/>
    <w:rsid w:val="00935441"/>
    <w:rsid w:val="00935720"/>
    <w:rsid w:val="00935B8C"/>
    <w:rsid w:val="0093628B"/>
    <w:rsid w:val="009362E6"/>
    <w:rsid w:val="00936EE7"/>
    <w:rsid w:val="0094005D"/>
    <w:rsid w:val="00940903"/>
    <w:rsid w:val="00940BE8"/>
    <w:rsid w:val="0094197E"/>
    <w:rsid w:val="009423CB"/>
    <w:rsid w:val="009426E8"/>
    <w:rsid w:val="00942BA0"/>
    <w:rsid w:val="009438E4"/>
    <w:rsid w:val="00943B32"/>
    <w:rsid w:val="00943B83"/>
    <w:rsid w:val="00944D05"/>
    <w:rsid w:val="00944E59"/>
    <w:rsid w:val="00946042"/>
    <w:rsid w:val="00946B75"/>
    <w:rsid w:val="00947D2D"/>
    <w:rsid w:val="00950A67"/>
    <w:rsid w:val="00950F46"/>
    <w:rsid w:val="0095105C"/>
    <w:rsid w:val="00951167"/>
    <w:rsid w:val="0095143C"/>
    <w:rsid w:val="0095172C"/>
    <w:rsid w:val="00951BAB"/>
    <w:rsid w:val="00951ECA"/>
    <w:rsid w:val="0095244D"/>
    <w:rsid w:val="00952BEF"/>
    <w:rsid w:val="00952CE9"/>
    <w:rsid w:val="009535F6"/>
    <w:rsid w:val="00954086"/>
    <w:rsid w:val="00955347"/>
    <w:rsid w:val="00955ACA"/>
    <w:rsid w:val="00956437"/>
    <w:rsid w:val="00956681"/>
    <w:rsid w:val="00957238"/>
    <w:rsid w:val="009578CE"/>
    <w:rsid w:val="00957949"/>
    <w:rsid w:val="00957985"/>
    <w:rsid w:val="0096144F"/>
    <w:rsid w:val="00961B4E"/>
    <w:rsid w:val="009628F9"/>
    <w:rsid w:val="00962940"/>
    <w:rsid w:val="009660D1"/>
    <w:rsid w:val="009674BF"/>
    <w:rsid w:val="00967965"/>
    <w:rsid w:val="00967A60"/>
    <w:rsid w:val="00967DC4"/>
    <w:rsid w:val="00970030"/>
    <w:rsid w:val="009703E7"/>
    <w:rsid w:val="00970ABD"/>
    <w:rsid w:val="00970B2A"/>
    <w:rsid w:val="0097120B"/>
    <w:rsid w:val="00971B7F"/>
    <w:rsid w:val="00971C8D"/>
    <w:rsid w:val="009727EB"/>
    <w:rsid w:val="00972CE3"/>
    <w:rsid w:val="00973068"/>
    <w:rsid w:val="0097373D"/>
    <w:rsid w:val="00973B8D"/>
    <w:rsid w:val="009743AD"/>
    <w:rsid w:val="009748A6"/>
    <w:rsid w:val="00974A5B"/>
    <w:rsid w:val="00975006"/>
    <w:rsid w:val="009767D1"/>
    <w:rsid w:val="00976CE8"/>
    <w:rsid w:val="009770AE"/>
    <w:rsid w:val="009774AD"/>
    <w:rsid w:val="00977CDA"/>
    <w:rsid w:val="00980215"/>
    <w:rsid w:val="009809D1"/>
    <w:rsid w:val="00981E39"/>
    <w:rsid w:val="00981FE6"/>
    <w:rsid w:val="00982391"/>
    <w:rsid w:val="00982613"/>
    <w:rsid w:val="00982913"/>
    <w:rsid w:val="00982A76"/>
    <w:rsid w:val="00982A7C"/>
    <w:rsid w:val="00983C4B"/>
    <w:rsid w:val="0098486D"/>
    <w:rsid w:val="00985FB7"/>
    <w:rsid w:val="00986283"/>
    <w:rsid w:val="00986AEC"/>
    <w:rsid w:val="00986BCD"/>
    <w:rsid w:val="00987CB4"/>
    <w:rsid w:val="00987D79"/>
    <w:rsid w:val="009902C4"/>
    <w:rsid w:val="009909CF"/>
    <w:rsid w:val="00990A30"/>
    <w:rsid w:val="00990E66"/>
    <w:rsid w:val="0099122E"/>
    <w:rsid w:val="009913D2"/>
    <w:rsid w:val="0099183D"/>
    <w:rsid w:val="00992D3A"/>
    <w:rsid w:val="0099311A"/>
    <w:rsid w:val="009937D8"/>
    <w:rsid w:val="009939A4"/>
    <w:rsid w:val="00993CFE"/>
    <w:rsid w:val="00993F17"/>
    <w:rsid w:val="00994C5B"/>
    <w:rsid w:val="0099518B"/>
    <w:rsid w:val="009951C7"/>
    <w:rsid w:val="009962FF"/>
    <w:rsid w:val="00996362"/>
    <w:rsid w:val="009967BD"/>
    <w:rsid w:val="00996811"/>
    <w:rsid w:val="009968C1"/>
    <w:rsid w:val="00996BA1"/>
    <w:rsid w:val="00996CA9"/>
    <w:rsid w:val="00997CA5"/>
    <w:rsid w:val="00997D6D"/>
    <w:rsid w:val="009A0A23"/>
    <w:rsid w:val="009A0C93"/>
    <w:rsid w:val="009A1BE5"/>
    <w:rsid w:val="009A247A"/>
    <w:rsid w:val="009A2ED3"/>
    <w:rsid w:val="009A36BE"/>
    <w:rsid w:val="009A3A0A"/>
    <w:rsid w:val="009A3A8D"/>
    <w:rsid w:val="009A514B"/>
    <w:rsid w:val="009A63AA"/>
    <w:rsid w:val="009B003E"/>
    <w:rsid w:val="009B014A"/>
    <w:rsid w:val="009B0BD4"/>
    <w:rsid w:val="009B14BE"/>
    <w:rsid w:val="009B2E92"/>
    <w:rsid w:val="009B3F18"/>
    <w:rsid w:val="009B4C67"/>
    <w:rsid w:val="009B5116"/>
    <w:rsid w:val="009B5541"/>
    <w:rsid w:val="009B6C5B"/>
    <w:rsid w:val="009B6D61"/>
    <w:rsid w:val="009B75E1"/>
    <w:rsid w:val="009C05B0"/>
    <w:rsid w:val="009C1691"/>
    <w:rsid w:val="009C25CF"/>
    <w:rsid w:val="009C2608"/>
    <w:rsid w:val="009C33F3"/>
    <w:rsid w:val="009C3BE6"/>
    <w:rsid w:val="009C4441"/>
    <w:rsid w:val="009C45F7"/>
    <w:rsid w:val="009C49E9"/>
    <w:rsid w:val="009C4CCA"/>
    <w:rsid w:val="009C5BF6"/>
    <w:rsid w:val="009C6001"/>
    <w:rsid w:val="009C7060"/>
    <w:rsid w:val="009C767B"/>
    <w:rsid w:val="009C7B99"/>
    <w:rsid w:val="009D01F7"/>
    <w:rsid w:val="009D046B"/>
    <w:rsid w:val="009D08D2"/>
    <w:rsid w:val="009D0EFB"/>
    <w:rsid w:val="009D258B"/>
    <w:rsid w:val="009D3315"/>
    <w:rsid w:val="009D3CCA"/>
    <w:rsid w:val="009D429D"/>
    <w:rsid w:val="009D4ECC"/>
    <w:rsid w:val="009D5A05"/>
    <w:rsid w:val="009D6EB2"/>
    <w:rsid w:val="009D799D"/>
    <w:rsid w:val="009D7D92"/>
    <w:rsid w:val="009E04AF"/>
    <w:rsid w:val="009E0F12"/>
    <w:rsid w:val="009E22EF"/>
    <w:rsid w:val="009E2C89"/>
    <w:rsid w:val="009E377E"/>
    <w:rsid w:val="009E5396"/>
    <w:rsid w:val="009E5C22"/>
    <w:rsid w:val="009E79C3"/>
    <w:rsid w:val="009F02B5"/>
    <w:rsid w:val="009F0BCB"/>
    <w:rsid w:val="009F1D76"/>
    <w:rsid w:val="009F2118"/>
    <w:rsid w:val="009F27CD"/>
    <w:rsid w:val="009F536F"/>
    <w:rsid w:val="009F611C"/>
    <w:rsid w:val="009F643C"/>
    <w:rsid w:val="009F64B8"/>
    <w:rsid w:val="009F6988"/>
    <w:rsid w:val="009F69AE"/>
    <w:rsid w:val="009F7021"/>
    <w:rsid w:val="009F7D6F"/>
    <w:rsid w:val="00A0039E"/>
    <w:rsid w:val="00A00412"/>
    <w:rsid w:val="00A01452"/>
    <w:rsid w:val="00A01F63"/>
    <w:rsid w:val="00A0226C"/>
    <w:rsid w:val="00A02A7A"/>
    <w:rsid w:val="00A02E35"/>
    <w:rsid w:val="00A02F3F"/>
    <w:rsid w:val="00A03093"/>
    <w:rsid w:val="00A0348C"/>
    <w:rsid w:val="00A0369B"/>
    <w:rsid w:val="00A039AC"/>
    <w:rsid w:val="00A03FA1"/>
    <w:rsid w:val="00A04386"/>
    <w:rsid w:val="00A04C30"/>
    <w:rsid w:val="00A052A9"/>
    <w:rsid w:val="00A0595C"/>
    <w:rsid w:val="00A05CF1"/>
    <w:rsid w:val="00A0623E"/>
    <w:rsid w:val="00A06A80"/>
    <w:rsid w:val="00A06E26"/>
    <w:rsid w:val="00A075CD"/>
    <w:rsid w:val="00A078CD"/>
    <w:rsid w:val="00A07CFA"/>
    <w:rsid w:val="00A104E5"/>
    <w:rsid w:val="00A105A2"/>
    <w:rsid w:val="00A11AD7"/>
    <w:rsid w:val="00A12935"/>
    <w:rsid w:val="00A12A33"/>
    <w:rsid w:val="00A1302F"/>
    <w:rsid w:val="00A1311D"/>
    <w:rsid w:val="00A1326B"/>
    <w:rsid w:val="00A137D4"/>
    <w:rsid w:val="00A13FBD"/>
    <w:rsid w:val="00A14A44"/>
    <w:rsid w:val="00A14E51"/>
    <w:rsid w:val="00A14FBA"/>
    <w:rsid w:val="00A152F0"/>
    <w:rsid w:val="00A16985"/>
    <w:rsid w:val="00A17251"/>
    <w:rsid w:val="00A17361"/>
    <w:rsid w:val="00A20099"/>
    <w:rsid w:val="00A20495"/>
    <w:rsid w:val="00A20F2F"/>
    <w:rsid w:val="00A2219E"/>
    <w:rsid w:val="00A22286"/>
    <w:rsid w:val="00A22632"/>
    <w:rsid w:val="00A22708"/>
    <w:rsid w:val="00A22988"/>
    <w:rsid w:val="00A23510"/>
    <w:rsid w:val="00A23546"/>
    <w:rsid w:val="00A2381B"/>
    <w:rsid w:val="00A242C0"/>
    <w:rsid w:val="00A243F9"/>
    <w:rsid w:val="00A24A47"/>
    <w:rsid w:val="00A2518B"/>
    <w:rsid w:val="00A256C8"/>
    <w:rsid w:val="00A25B45"/>
    <w:rsid w:val="00A266F9"/>
    <w:rsid w:val="00A268C4"/>
    <w:rsid w:val="00A27191"/>
    <w:rsid w:val="00A272A1"/>
    <w:rsid w:val="00A27380"/>
    <w:rsid w:val="00A2773A"/>
    <w:rsid w:val="00A30C60"/>
    <w:rsid w:val="00A3278F"/>
    <w:rsid w:val="00A329C6"/>
    <w:rsid w:val="00A33897"/>
    <w:rsid w:val="00A36B46"/>
    <w:rsid w:val="00A37188"/>
    <w:rsid w:val="00A373EE"/>
    <w:rsid w:val="00A37B5B"/>
    <w:rsid w:val="00A40733"/>
    <w:rsid w:val="00A4074A"/>
    <w:rsid w:val="00A40A27"/>
    <w:rsid w:val="00A41721"/>
    <w:rsid w:val="00A421F9"/>
    <w:rsid w:val="00A422F3"/>
    <w:rsid w:val="00A4283E"/>
    <w:rsid w:val="00A434B5"/>
    <w:rsid w:val="00A4419F"/>
    <w:rsid w:val="00A458D2"/>
    <w:rsid w:val="00A4616B"/>
    <w:rsid w:val="00A469D2"/>
    <w:rsid w:val="00A47966"/>
    <w:rsid w:val="00A47DE9"/>
    <w:rsid w:val="00A5047D"/>
    <w:rsid w:val="00A51188"/>
    <w:rsid w:val="00A51523"/>
    <w:rsid w:val="00A51540"/>
    <w:rsid w:val="00A5376A"/>
    <w:rsid w:val="00A53F82"/>
    <w:rsid w:val="00A546D7"/>
    <w:rsid w:val="00A54B81"/>
    <w:rsid w:val="00A553C7"/>
    <w:rsid w:val="00A55B21"/>
    <w:rsid w:val="00A56595"/>
    <w:rsid w:val="00A5661D"/>
    <w:rsid w:val="00A566BC"/>
    <w:rsid w:val="00A56737"/>
    <w:rsid w:val="00A576B5"/>
    <w:rsid w:val="00A57929"/>
    <w:rsid w:val="00A57D0F"/>
    <w:rsid w:val="00A601CB"/>
    <w:rsid w:val="00A6227A"/>
    <w:rsid w:val="00A62469"/>
    <w:rsid w:val="00A63B2E"/>
    <w:rsid w:val="00A64E9B"/>
    <w:rsid w:val="00A64F7B"/>
    <w:rsid w:val="00A65130"/>
    <w:rsid w:val="00A65220"/>
    <w:rsid w:val="00A6658E"/>
    <w:rsid w:val="00A6662C"/>
    <w:rsid w:val="00A678A4"/>
    <w:rsid w:val="00A71020"/>
    <w:rsid w:val="00A71274"/>
    <w:rsid w:val="00A71E1C"/>
    <w:rsid w:val="00A71E22"/>
    <w:rsid w:val="00A722E0"/>
    <w:rsid w:val="00A7263F"/>
    <w:rsid w:val="00A7276B"/>
    <w:rsid w:val="00A72797"/>
    <w:rsid w:val="00A72D58"/>
    <w:rsid w:val="00A7305C"/>
    <w:rsid w:val="00A736B2"/>
    <w:rsid w:val="00A73991"/>
    <w:rsid w:val="00A73B4B"/>
    <w:rsid w:val="00A749DE"/>
    <w:rsid w:val="00A74F18"/>
    <w:rsid w:val="00A7502B"/>
    <w:rsid w:val="00A7507B"/>
    <w:rsid w:val="00A761AE"/>
    <w:rsid w:val="00A76A9E"/>
    <w:rsid w:val="00A76D0C"/>
    <w:rsid w:val="00A7747B"/>
    <w:rsid w:val="00A775A7"/>
    <w:rsid w:val="00A82958"/>
    <w:rsid w:val="00A834BC"/>
    <w:rsid w:val="00A84C71"/>
    <w:rsid w:val="00A84EAC"/>
    <w:rsid w:val="00A856CC"/>
    <w:rsid w:val="00A85A67"/>
    <w:rsid w:val="00A864C2"/>
    <w:rsid w:val="00A865D4"/>
    <w:rsid w:val="00A8753F"/>
    <w:rsid w:val="00A876B6"/>
    <w:rsid w:val="00A879F5"/>
    <w:rsid w:val="00A87A8B"/>
    <w:rsid w:val="00A87CFA"/>
    <w:rsid w:val="00A87DDF"/>
    <w:rsid w:val="00A90560"/>
    <w:rsid w:val="00A91F3D"/>
    <w:rsid w:val="00A92336"/>
    <w:rsid w:val="00A93102"/>
    <w:rsid w:val="00A942AF"/>
    <w:rsid w:val="00A964F6"/>
    <w:rsid w:val="00A96BF2"/>
    <w:rsid w:val="00AA1A8C"/>
    <w:rsid w:val="00AA1B55"/>
    <w:rsid w:val="00AA20E4"/>
    <w:rsid w:val="00AA2869"/>
    <w:rsid w:val="00AA28ED"/>
    <w:rsid w:val="00AA3B10"/>
    <w:rsid w:val="00AA3E2E"/>
    <w:rsid w:val="00AA4E3A"/>
    <w:rsid w:val="00AA56D3"/>
    <w:rsid w:val="00AA591D"/>
    <w:rsid w:val="00AA5D0D"/>
    <w:rsid w:val="00AA60DB"/>
    <w:rsid w:val="00AA6380"/>
    <w:rsid w:val="00AA664B"/>
    <w:rsid w:val="00AA70B8"/>
    <w:rsid w:val="00AA7F09"/>
    <w:rsid w:val="00AB08AA"/>
    <w:rsid w:val="00AB0EEF"/>
    <w:rsid w:val="00AB1BED"/>
    <w:rsid w:val="00AB1E18"/>
    <w:rsid w:val="00AB2267"/>
    <w:rsid w:val="00AB2467"/>
    <w:rsid w:val="00AB35E8"/>
    <w:rsid w:val="00AB3BFF"/>
    <w:rsid w:val="00AB40F2"/>
    <w:rsid w:val="00AB5422"/>
    <w:rsid w:val="00AB5D45"/>
    <w:rsid w:val="00AB5E6A"/>
    <w:rsid w:val="00AB60E1"/>
    <w:rsid w:val="00AB6C98"/>
    <w:rsid w:val="00AB7440"/>
    <w:rsid w:val="00AB763F"/>
    <w:rsid w:val="00AB7AA3"/>
    <w:rsid w:val="00AC016A"/>
    <w:rsid w:val="00AC1A07"/>
    <w:rsid w:val="00AC2518"/>
    <w:rsid w:val="00AC2780"/>
    <w:rsid w:val="00AC2A26"/>
    <w:rsid w:val="00AC3211"/>
    <w:rsid w:val="00AC36EF"/>
    <w:rsid w:val="00AC41DC"/>
    <w:rsid w:val="00AC4406"/>
    <w:rsid w:val="00AC4DB9"/>
    <w:rsid w:val="00AC6D0D"/>
    <w:rsid w:val="00AC709C"/>
    <w:rsid w:val="00AD0237"/>
    <w:rsid w:val="00AD048E"/>
    <w:rsid w:val="00AD0816"/>
    <w:rsid w:val="00AD12DC"/>
    <w:rsid w:val="00AD18B7"/>
    <w:rsid w:val="00AD3ECD"/>
    <w:rsid w:val="00AD4556"/>
    <w:rsid w:val="00AD4B6D"/>
    <w:rsid w:val="00AD4CCA"/>
    <w:rsid w:val="00AD5015"/>
    <w:rsid w:val="00AD5607"/>
    <w:rsid w:val="00AD5AEB"/>
    <w:rsid w:val="00AD6200"/>
    <w:rsid w:val="00AD6284"/>
    <w:rsid w:val="00AD642A"/>
    <w:rsid w:val="00AD6BE5"/>
    <w:rsid w:val="00AD6BEE"/>
    <w:rsid w:val="00AD6DCC"/>
    <w:rsid w:val="00AD727D"/>
    <w:rsid w:val="00AE003E"/>
    <w:rsid w:val="00AE02F8"/>
    <w:rsid w:val="00AE059C"/>
    <w:rsid w:val="00AE0D60"/>
    <w:rsid w:val="00AE1027"/>
    <w:rsid w:val="00AE15A3"/>
    <w:rsid w:val="00AE1AA5"/>
    <w:rsid w:val="00AE3273"/>
    <w:rsid w:val="00AE3FCA"/>
    <w:rsid w:val="00AE4489"/>
    <w:rsid w:val="00AE5FCC"/>
    <w:rsid w:val="00AE63DC"/>
    <w:rsid w:val="00AE69E1"/>
    <w:rsid w:val="00AE6C98"/>
    <w:rsid w:val="00AF0062"/>
    <w:rsid w:val="00AF0177"/>
    <w:rsid w:val="00AF0BEB"/>
    <w:rsid w:val="00AF16F2"/>
    <w:rsid w:val="00AF1AC8"/>
    <w:rsid w:val="00AF21AB"/>
    <w:rsid w:val="00AF2BCC"/>
    <w:rsid w:val="00AF2C04"/>
    <w:rsid w:val="00AF42EF"/>
    <w:rsid w:val="00AF4F1D"/>
    <w:rsid w:val="00AF5953"/>
    <w:rsid w:val="00AF5AA6"/>
    <w:rsid w:val="00AF666A"/>
    <w:rsid w:val="00AF7B54"/>
    <w:rsid w:val="00AF7DDB"/>
    <w:rsid w:val="00AF7E06"/>
    <w:rsid w:val="00B01A62"/>
    <w:rsid w:val="00B036FC"/>
    <w:rsid w:val="00B037C6"/>
    <w:rsid w:val="00B039D8"/>
    <w:rsid w:val="00B04B2B"/>
    <w:rsid w:val="00B0536D"/>
    <w:rsid w:val="00B06F67"/>
    <w:rsid w:val="00B07142"/>
    <w:rsid w:val="00B07678"/>
    <w:rsid w:val="00B10E11"/>
    <w:rsid w:val="00B110CE"/>
    <w:rsid w:val="00B11E65"/>
    <w:rsid w:val="00B12033"/>
    <w:rsid w:val="00B12368"/>
    <w:rsid w:val="00B12B9C"/>
    <w:rsid w:val="00B13817"/>
    <w:rsid w:val="00B13ACC"/>
    <w:rsid w:val="00B1419D"/>
    <w:rsid w:val="00B14E7D"/>
    <w:rsid w:val="00B14F21"/>
    <w:rsid w:val="00B15168"/>
    <w:rsid w:val="00B17065"/>
    <w:rsid w:val="00B17B99"/>
    <w:rsid w:val="00B17EB3"/>
    <w:rsid w:val="00B203DB"/>
    <w:rsid w:val="00B20CD5"/>
    <w:rsid w:val="00B20E02"/>
    <w:rsid w:val="00B21031"/>
    <w:rsid w:val="00B216FA"/>
    <w:rsid w:val="00B21A1B"/>
    <w:rsid w:val="00B22D81"/>
    <w:rsid w:val="00B22DF2"/>
    <w:rsid w:val="00B23240"/>
    <w:rsid w:val="00B235C7"/>
    <w:rsid w:val="00B236B3"/>
    <w:rsid w:val="00B2398B"/>
    <w:rsid w:val="00B23B87"/>
    <w:rsid w:val="00B23CA7"/>
    <w:rsid w:val="00B23E5A"/>
    <w:rsid w:val="00B24682"/>
    <w:rsid w:val="00B24B93"/>
    <w:rsid w:val="00B254B1"/>
    <w:rsid w:val="00B25A12"/>
    <w:rsid w:val="00B25C3C"/>
    <w:rsid w:val="00B262E9"/>
    <w:rsid w:val="00B26385"/>
    <w:rsid w:val="00B2669B"/>
    <w:rsid w:val="00B272A0"/>
    <w:rsid w:val="00B2797D"/>
    <w:rsid w:val="00B27E88"/>
    <w:rsid w:val="00B27F5C"/>
    <w:rsid w:val="00B30CD2"/>
    <w:rsid w:val="00B33060"/>
    <w:rsid w:val="00B33DE5"/>
    <w:rsid w:val="00B3468E"/>
    <w:rsid w:val="00B34920"/>
    <w:rsid w:val="00B359B7"/>
    <w:rsid w:val="00B3632E"/>
    <w:rsid w:val="00B3742E"/>
    <w:rsid w:val="00B40982"/>
    <w:rsid w:val="00B41E14"/>
    <w:rsid w:val="00B41E21"/>
    <w:rsid w:val="00B42530"/>
    <w:rsid w:val="00B43A7F"/>
    <w:rsid w:val="00B4457A"/>
    <w:rsid w:val="00B44F3B"/>
    <w:rsid w:val="00B454C3"/>
    <w:rsid w:val="00B455C0"/>
    <w:rsid w:val="00B45C68"/>
    <w:rsid w:val="00B45CD5"/>
    <w:rsid w:val="00B45F97"/>
    <w:rsid w:val="00B4676E"/>
    <w:rsid w:val="00B470F5"/>
    <w:rsid w:val="00B47BA7"/>
    <w:rsid w:val="00B47E9B"/>
    <w:rsid w:val="00B50C10"/>
    <w:rsid w:val="00B50F28"/>
    <w:rsid w:val="00B519D1"/>
    <w:rsid w:val="00B51E21"/>
    <w:rsid w:val="00B52573"/>
    <w:rsid w:val="00B52740"/>
    <w:rsid w:val="00B53B7B"/>
    <w:rsid w:val="00B53CAD"/>
    <w:rsid w:val="00B548F6"/>
    <w:rsid w:val="00B5526D"/>
    <w:rsid w:val="00B55346"/>
    <w:rsid w:val="00B553C4"/>
    <w:rsid w:val="00B57738"/>
    <w:rsid w:val="00B57828"/>
    <w:rsid w:val="00B605D4"/>
    <w:rsid w:val="00B60B3E"/>
    <w:rsid w:val="00B624A7"/>
    <w:rsid w:val="00B63A77"/>
    <w:rsid w:val="00B64973"/>
    <w:rsid w:val="00B64B74"/>
    <w:rsid w:val="00B64F1F"/>
    <w:rsid w:val="00B65EAA"/>
    <w:rsid w:val="00B67F05"/>
    <w:rsid w:val="00B7003D"/>
    <w:rsid w:val="00B7059B"/>
    <w:rsid w:val="00B71D22"/>
    <w:rsid w:val="00B723F1"/>
    <w:rsid w:val="00B73610"/>
    <w:rsid w:val="00B736CB"/>
    <w:rsid w:val="00B73898"/>
    <w:rsid w:val="00B740C6"/>
    <w:rsid w:val="00B7418B"/>
    <w:rsid w:val="00B74301"/>
    <w:rsid w:val="00B744C8"/>
    <w:rsid w:val="00B7460F"/>
    <w:rsid w:val="00B74700"/>
    <w:rsid w:val="00B74EDC"/>
    <w:rsid w:val="00B75072"/>
    <w:rsid w:val="00B75BA3"/>
    <w:rsid w:val="00B75F29"/>
    <w:rsid w:val="00B76072"/>
    <w:rsid w:val="00B76F6F"/>
    <w:rsid w:val="00B772A6"/>
    <w:rsid w:val="00B7775F"/>
    <w:rsid w:val="00B77933"/>
    <w:rsid w:val="00B77F1E"/>
    <w:rsid w:val="00B8028C"/>
    <w:rsid w:val="00B8081F"/>
    <w:rsid w:val="00B809B8"/>
    <w:rsid w:val="00B80E21"/>
    <w:rsid w:val="00B80ED3"/>
    <w:rsid w:val="00B80F2E"/>
    <w:rsid w:val="00B8179C"/>
    <w:rsid w:val="00B818A0"/>
    <w:rsid w:val="00B81FEC"/>
    <w:rsid w:val="00B820F6"/>
    <w:rsid w:val="00B82D19"/>
    <w:rsid w:val="00B83135"/>
    <w:rsid w:val="00B8362E"/>
    <w:rsid w:val="00B837A4"/>
    <w:rsid w:val="00B84605"/>
    <w:rsid w:val="00B8498C"/>
    <w:rsid w:val="00B84C7D"/>
    <w:rsid w:val="00B85502"/>
    <w:rsid w:val="00B85FD0"/>
    <w:rsid w:val="00B87218"/>
    <w:rsid w:val="00B87367"/>
    <w:rsid w:val="00B90E8F"/>
    <w:rsid w:val="00B91573"/>
    <w:rsid w:val="00B91A16"/>
    <w:rsid w:val="00B9335B"/>
    <w:rsid w:val="00B9387D"/>
    <w:rsid w:val="00B9417F"/>
    <w:rsid w:val="00B941B9"/>
    <w:rsid w:val="00B94B67"/>
    <w:rsid w:val="00B94E91"/>
    <w:rsid w:val="00B9579E"/>
    <w:rsid w:val="00B96290"/>
    <w:rsid w:val="00B97887"/>
    <w:rsid w:val="00BA0A86"/>
    <w:rsid w:val="00BA1C0A"/>
    <w:rsid w:val="00BA25D6"/>
    <w:rsid w:val="00BA27CB"/>
    <w:rsid w:val="00BA340E"/>
    <w:rsid w:val="00BA36E6"/>
    <w:rsid w:val="00BA3C52"/>
    <w:rsid w:val="00BA3C95"/>
    <w:rsid w:val="00BA4C3D"/>
    <w:rsid w:val="00BA53B4"/>
    <w:rsid w:val="00BA605C"/>
    <w:rsid w:val="00BA664E"/>
    <w:rsid w:val="00BA6D6E"/>
    <w:rsid w:val="00BA77CD"/>
    <w:rsid w:val="00BB0239"/>
    <w:rsid w:val="00BB19C7"/>
    <w:rsid w:val="00BB2AA3"/>
    <w:rsid w:val="00BB2BE9"/>
    <w:rsid w:val="00BB2DEC"/>
    <w:rsid w:val="00BB30B0"/>
    <w:rsid w:val="00BB32CD"/>
    <w:rsid w:val="00BB3379"/>
    <w:rsid w:val="00BB3A62"/>
    <w:rsid w:val="00BB3AB9"/>
    <w:rsid w:val="00BB3CDD"/>
    <w:rsid w:val="00BB4F75"/>
    <w:rsid w:val="00BB5F0E"/>
    <w:rsid w:val="00BB6515"/>
    <w:rsid w:val="00BB6A67"/>
    <w:rsid w:val="00BB6B6E"/>
    <w:rsid w:val="00BB7708"/>
    <w:rsid w:val="00BB7AAB"/>
    <w:rsid w:val="00BC064F"/>
    <w:rsid w:val="00BC0E55"/>
    <w:rsid w:val="00BC0F17"/>
    <w:rsid w:val="00BC1300"/>
    <w:rsid w:val="00BC16D2"/>
    <w:rsid w:val="00BC1A75"/>
    <w:rsid w:val="00BC23D0"/>
    <w:rsid w:val="00BC23EF"/>
    <w:rsid w:val="00BC372D"/>
    <w:rsid w:val="00BC38C8"/>
    <w:rsid w:val="00BC4E0F"/>
    <w:rsid w:val="00BC6119"/>
    <w:rsid w:val="00BC67F4"/>
    <w:rsid w:val="00BC6F69"/>
    <w:rsid w:val="00BC7A6B"/>
    <w:rsid w:val="00BC7E33"/>
    <w:rsid w:val="00BD0330"/>
    <w:rsid w:val="00BD1A55"/>
    <w:rsid w:val="00BD1CA2"/>
    <w:rsid w:val="00BD1EF0"/>
    <w:rsid w:val="00BD287D"/>
    <w:rsid w:val="00BD3244"/>
    <w:rsid w:val="00BD3C5A"/>
    <w:rsid w:val="00BD4F4D"/>
    <w:rsid w:val="00BD57C4"/>
    <w:rsid w:val="00BD5B2D"/>
    <w:rsid w:val="00BD5EA0"/>
    <w:rsid w:val="00BD612E"/>
    <w:rsid w:val="00BD642D"/>
    <w:rsid w:val="00BD6881"/>
    <w:rsid w:val="00BD6D23"/>
    <w:rsid w:val="00BE0706"/>
    <w:rsid w:val="00BE1503"/>
    <w:rsid w:val="00BE2A75"/>
    <w:rsid w:val="00BE3448"/>
    <w:rsid w:val="00BE3454"/>
    <w:rsid w:val="00BE3C0F"/>
    <w:rsid w:val="00BE3CB3"/>
    <w:rsid w:val="00BE47DC"/>
    <w:rsid w:val="00BE4CFE"/>
    <w:rsid w:val="00BE54A2"/>
    <w:rsid w:val="00BE5653"/>
    <w:rsid w:val="00BE61B9"/>
    <w:rsid w:val="00BE6221"/>
    <w:rsid w:val="00BE674C"/>
    <w:rsid w:val="00BE6D64"/>
    <w:rsid w:val="00BE70D7"/>
    <w:rsid w:val="00BE7494"/>
    <w:rsid w:val="00BE7E15"/>
    <w:rsid w:val="00BE7F19"/>
    <w:rsid w:val="00BF017B"/>
    <w:rsid w:val="00BF04E7"/>
    <w:rsid w:val="00BF07C6"/>
    <w:rsid w:val="00BF159F"/>
    <w:rsid w:val="00BF1C61"/>
    <w:rsid w:val="00BF2264"/>
    <w:rsid w:val="00BF2CB3"/>
    <w:rsid w:val="00BF3039"/>
    <w:rsid w:val="00BF4EB7"/>
    <w:rsid w:val="00BF548B"/>
    <w:rsid w:val="00BF5CEF"/>
    <w:rsid w:val="00BF5D2E"/>
    <w:rsid w:val="00BF7478"/>
    <w:rsid w:val="00C00040"/>
    <w:rsid w:val="00C0090E"/>
    <w:rsid w:val="00C013DF"/>
    <w:rsid w:val="00C01AED"/>
    <w:rsid w:val="00C027C6"/>
    <w:rsid w:val="00C039B3"/>
    <w:rsid w:val="00C03BA0"/>
    <w:rsid w:val="00C060B3"/>
    <w:rsid w:val="00C060F3"/>
    <w:rsid w:val="00C06646"/>
    <w:rsid w:val="00C06841"/>
    <w:rsid w:val="00C06A21"/>
    <w:rsid w:val="00C0795F"/>
    <w:rsid w:val="00C1047E"/>
    <w:rsid w:val="00C10812"/>
    <w:rsid w:val="00C10A2B"/>
    <w:rsid w:val="00C10A75"/>
    <w:rsid w:val="00C10EE2"/>
    <w:rsid w:val="00C112A1"/>
    <w:rsid w:val="00C11EAC"/>
    <w:rsid w:val="00C12D8A"/>
    <w:rsid w:val="00C12E0B"/>
    <w:rsid w:val="00C13AD8"/>
    <w:rsid w:val="00C14BBC"/>
    <w:rsid w:val="00C15B5D"/>
    <w:rsid w:val="00C15E14"/>
    <w:rsid w:val="00C15F48"/>
    <w:rsid w:val="00C1614E"/>
    <w:rsid w:val="00C16CFD"/>
    <w:rsid w:val="00C17095"/>
    <w:rsid w:val="00C17C33"/>
    <w:rsid w:val="00C2022D"/>
    <w:rsid w:val="00C2036F"/>
    <w:rsid w:val="00C20402"/>
    <w:rsid w:val="00C20554"/>
    <w:rsid w:val="00C20D5A"/>
    <w:rsid w:val="00C21757"/>
    <w:rsid w:val="00C21E8B"/>
    <w:rsid w:val="00C2264A"/>
    <w:rsid w:val="00C24CAE"/>
    <w:rsid w:val="00C24FC2"/>
    <w:rsid w:val="00C25575"/>
    <w:rsid w:val="00C269A3"/>
    <w:rsid w:val="00C26B74"/>
    <w:rsid w:val="00C26C32"/>
    <w:rsid w:val="00C277B8"/>
    <w:rsid w:val="00C279ED"/>
    <w:rsid w:val="00C27B8E"/>
    <w:rsid w:val="00C3011D"/>
    <w:rsid w:val="00C303E1"/>
    <w:rsid w:val="00C30528"/>
    <w:rsid w:val="00C30824"/>
    <w:rsid w:val="00C30F55"/>
    <w:rsid w:val="00C31923"/>
    <w:rsid w:val="00C326D4"/>
    <w:rsid w:val="00C32C89"/>
    <w:rsid w:val="00C32E6F"/>
    <w:rsid w:val="00C33295"/>
    <w:rsid w:val="00C33566"/>
    <w:rsid w:val="00C339B8"/>
    <w:rsid w:val="00C35272"/>
    <w:rsid w:val="00C35796"/>
    <w:rsid w:val="00C35D76"/>
    <w:rsid w:val="00C364AF"/>
    <w:rsid w:val="00C36A9F"/>
    <w:rsid w:val="00C36D86"/>
    <w:rsid w:val="00C36DC0"/>
    <w:rsid w:val="00C3788A"/>
    <w:rsid w:val="00C3792F"/>
    <w:rsid w:val="00C40F70"/>
    <w:rsid w:val="00C4113F"/>
    <w:rsid w:val="00C41A15"/>
    <w:rsid w:val="00C41D9F"/>
    <w:rsid w:val="00C41EF3"/>
    <w:rsid w:val="00C446F0"/>
    <w:rsid w:val="00C448A3"/>
    <w:rsid w:val="00C44BCE"/>
    <w:rsid w:val="00C44C99"/>
    <w:rsid w:val="00C452C9"/>
    <w:rsid w:val="00C45635"/>
    <w:rsid w:val="00C466C5"/>
    <w:rsid w:val="00C47EEE"/>
    <w:rsid w:val="00C501AB"/>
    <w:rsid w:val="00C51548"/>
    <w:rsid w:val="00C51977"/>
    <w:rsid w:val="00C519DC"/>
    <w:rsid w:val="00C519EA"/>
    <w:rsid w:val="00C521DB"/>
    <w:rsid w:val="00C54D8D"/>
    <w:rsid w:val="00C54E7B"/>
    <w:rsid w:val="00C55139"/>
    <w:rsid w:val="00C5585B"/>
    <w:rsid w:val="00C558C9"/>
    <w:rsid w:val="00C56FB0"/>
    <w:rsid w:val="00C572A5"/>
    <w:rsid w:val="00C57A80"/>
    <w:rsid w:val="00C57E1C"/>
    <w:rsid w:val="00C6070A"/>
    <w:rsid w:val="00C607FC"/>
    <w:rsid w:val="00C62141"/>
    <w:rsid w:val="00C63103"/>
    <w:rsid w:val="00C63791"/>
    <w:rsid w:val="00C63A3E"/>
    <w:rsid w:val="00C63C5D"/>
    <w:rsid w:val="00C6656B"/>
    <w:rsid w:val="00C66C60"/>
    <w:rsid w:val="00C66C67"/>
    <w:rsid w:val="00C66CD9"/>
    <w:rsid w:val="00C6704B"/>
    <w:rsid w:val="00C6747A"/>
    <w:rsid w:val="00C711FE"/>
    <w:rsid w:val="00C715D7"/>
    <w:rsid w:val="00C71640"/>
    <w:rsid w:val="00C718AD"/>
    <w:rsid w:val="00C729D9"/>
    <w:rsid w:val="00C73458"/>
    <w:rsid w:val="00C751B6"/>
    <w:rsid w:val="00C75425"/>
    <w:rsid w:val="00C75494"/>
    <w:rsid w:val="00C75C77"/>
    <w:rsid w:val="00C7661A"/>
    <w:rsid w:val="00C76C40"/>
    <w:rsid w:val="00C76D49"/>
    <w:rsid w:val="00C77074"/>
    <w:rsid w:val="00C80327"/>
    <w:rsid w:val="00C806B4"/>
    <w:rsid w:val="00C80EC4"/>
    <w:rsid w:val="00C81CED"/>
    <w:rsid w:val="00C81EB1"/>
    <w:rsid w:val="00C82B7F"/>
    <w:rsid w:val="00C82E5F"/>
    <w:rsid w:val="00C82E72"/>
    <w:rsid w:val="00C84BD8"/>
    <w:rsid w:val="00C85776"/>
    <w:rsid w:val="00C85802"/>
    <w:rsid w:val="00C85AD2"/>
    <w:rsid w:val="00C85B09"/>
    <w:rsid w:val="00C868BA"/>
    <w:rsid w:val="00C86BBD"/>
    <w:rsid w:val="00C86F79"/>
    <w:rsid w:val="00C8715E"/>
    <w:rsid w:val="00C87242"/>
    <w:rsid w:val="00C874E6"/>
    <w:rsid w:val="00C879C6"/>
    <w:rsid w:val="00C87B85"/>
    <w:rsid w:val="00C90332"/>
    <w:rsid w:val="00C90984"/>
    <w:rsid w:val="00C9199E"/>
    <w:rsid w:val="00C91D80"/>
    <w:rsid w:val="00C920C5"/>
    <w:rsid w:val="00C92599"/>
    <w:rsid w:val="00C94463"/>
    <w:rsid w:val="00C94662"/>
    <w:rsid w:val="00C948E6"/>
    <w:rsid w:val="00C94B0E"/>
    <w:rsid w:val="00C94E53"/>
    <w:rsid w:val="00C96256"/>
    <w:rsid w:val="00C9686F"/>
    <w:rsid w:val="00C968F6"/>
    <w:rsid w:val="00C97046"/>
    <w:rsid w:val="00C97278"/>
    <w:rsid w:val="00C97A05"/>
    <w:rsid w:val="00C97C4D"/>
    <w:rsid w:val="00CA06C5"/>
    <w:rsid w:val="00CA072A"/>
    <w:rsid w:val="00CA0872"/>
    <w:rsid w:val="00CA0C6E"/>
    <w:rsid w:val="00CA1B06"/>
    <w:rsid w:val="00CA2986"/>
    <w:rsid w:val="00CA3DF1"/>
    <w:rsid w:val="00CA44F9"/>
    <w:rsid w:val="00CA4CED"/>
    <w:rsid w:val="00CA4D14"/>
    <w:rsid w:val="00CA512B"/>
    <w:rsid w:val="00CA6CAD"/>
    <w:rsid w:val="00CA6E5B"/>
    <w:rsid w:val="00CA7DDE"/>
    <w:rsid w:val="00CB03B5"/>
    <w:rsid w:val="00CB04AA"/>
    <w:rsid w:val="00CB04D3"/>
    <w:rsid w:val="00CB0B28"/>
    <w:rsid w:val="00CB21F0"/>
    <w:rsid w:val="00CB2356"/>
    <w:rsid w:val="00CB2A00"/>
    <w:rsid w:val="00CB2E05"/>
    <w:rsid w:val="00CB2F3A"/>
    <w:rsid w:val="00CB3968"/>
    <w:rsid w:val="00CB396A"/>
    <w:rsid w:val="00CB399E"/>
    <w:rsid w:val="00CB3F5B"/>
    <w:rsid w:val="00CB5644"/>
    <w:rsid w:val="00CB63A6"/>
    <w:rsid w:val="00CB6408"/>
    <w:rsid w:val="00CB7093"/>
    <w:rsid w:val="00CB7C2C"/>
    <w:rsid w:val="00CC097E"/>
    <w:rsid w:val="00CC1C09"/>
    <w:rsid w:val="00CC1C44"/>
    <w:rsid w:val="00CC20A0"/>
    <w:rsid w:val="00CC26C7"/>
    <w:rsid w:val="00CC324B"/>
    <w:rsid w:val="00CC392E"/>
    <w:rsid w:val="00CC3BFB"/>
    <w:rsid w:val="00CC4458"/>
    <w:rsid w:val="00CC4CB8"/>
    <w:rsid w:val="00CC55A4"/>
    <w:rsid w:val="00CC57DC"/>
    <w:rsid w:val="00CC5E41"/>
    <w:rsid w:val="00CC69DD"/>
    <w:rsid w:val="00CC6A34"/>
    <w:rsid w:val="00CC7EA6"/>
    <w:rsid w:val="00CD110B"/>
    <w:rsid w:val="00CD1747"/>
    <w:rsid w:val="00CD2B7C"/>
    <w:rsid w:val="00CD2C41"/>
    <w:rsid w:val="00CD3C7F"/>
    <w:rsid w:val="00CD46EC"/>
    <w:rsid w:val="00CD49ED"/>
    <w:rsid w:val="00CD5273"/>
    <w:rsid w:val="00CD5466"/>
    <w:rsid w:val="00CD5736"/>
    <w:rsid w:val="00CD5805"/>
    <w:rsid w:val="00CD629F"/>
    <w:rsid w:val="00CD6592"/>
    <w:rsid w:val="00CD6CBD"/>
    <w:rsid w:val="00CE0796"/>
    <w:rsid w:val="00CE0F55"/>
    <w:rsid w:val="00CE0F57"/>
    <w:rsid w:val="00CE24F0"/>
    <w:rsid w:val="00CE275C"/>
    <w:rsid w:val="00CE2C47"/>
    <w:rsid w:val="00CE32F4"/>
    <w:rsid w:val="00CE36F5"/>
    <w:rsid w:val="00CE4C95"/>
    <w:rsid w:val="00CE541C"/>
    <w:rsid w:val="00CE5CE2"/>
    <w:rsid w:val="00CE609D"/>
    <w:rsid w:val="00CE72D7"/>
    <w:rsid w:val="00CF09ED"/>
    <w:rsid w:val="00CF0AC3"/>
    <w:rsid w:val="00CF16BA"/>
    <w:rsid w:val="00CF1E69"/>
    <w:rsid w:val="00CF2C12"/>
    <w:rsid w:val="00CF305D"/>
    <w:rsid w:val="00CF3574"/>
    <w:rsid w:val="00CF3C80"/>
    <w:rsid w:val="00CF4751"/>
    <w:rsid w:val="00CF5CB2"/>
    <w:rsid w:val="00CF6003"/>
    <w:rsid w:val="00CF6FAA"/>
    <w:rsid w:val="00CF7841"/>
    <w:rsid w:val="00CF7DAF"/>
    <w:rsid w:val="00D00665"/>
    <w:rsid w:val="00D0168E"/>
    <w:rsid w:val="00D02A07"/>
    <w:rsid w:val="00D02DE8"/>
    <w:rsid w:val="00D05BC0"/>
    <w:rsid w:val="00D063D0"/>
    <w:rsid w:val="00D06E65"/>
    <w:rsid w:val="00D071CA"/>
    <w:rsid w:val="00D0785B"/>
    <w:rsid w:val="00D10A56"/>
    <w:rsid w:val="00D1182B"/>
    <w:rsid w:val="00D14724"/>
    <w:rsid w:val="00D154A0"/>
    <w:rsid w:val="00D15A24"/>
    <w:rsid w:val="00D15AD7"/>
    <w:rsid w:val="00D15D99"/>
    <w:rsid w:val="00D16B8D"/>
    <w:rsid w:val="00D17A37"/>
    <w:rsid w:val="00D17D54"/>
    <w:rsid w:val="00D17EE1"/>
    <w:rsid w:val="00D2024C"/>
    <w:rsid w:val="00D2114C"/>
    <w:rsid w:val="00D212D7"/>
    <w:rsid w:val="00D213D2"/>
    <w:rsid w:val="00D214F8"/>
    <w:rsid w:val="00D21989"/>
    <w:rsid w:val="00D21F52"/>
    <w:rsid w:val="00D220B8"/>
    <w:rsid w:val="00D2246E"/>
    <w:rsid w:val="00D243B7"/>
    <w:rsid w:val="00D24A0A"/>
    <w:rsid w:val="00D24DC1"/>
    <w:rsid w:val="00D2593E"/>
    <w:rsid w:val="00D2677B"/>
    <w:rsid w:val="00D26D28"/>
    <w:rsid w:val="00D27708"/>
    <w:rsid w:val="00D31576"/>
    <w:rsid w:val="00D3274A"/>
    <w:rsid w:val="00D32ED6"/>
    <w:rsid w:val="00D3321E"/>
    <w:rsid w:val="00D33569"/>
    <w:rsid w:val="00D33CC7"/>
    <w:rsid w:val="00D34958"/>
    <w:rsid w:val="00D3583F"/>
    <w:rsid w:val="00D37061"/>
    <w:rsid w:val="00D40B57"/>
    <w:rsid w:val="00D40DEA"/>
    <w:rsid w:val="00D42014"/>
    <w:rsid w:val="00D421E0"/>
    <w:rsid w:val="00D42F8A"/>
    <w:rsid w:val="00D445D3"/>
    <w:rsid w:val="00D44F41"/>
    <w:rsid w:val="00D453F5"/>
    <w:rsid w:val="00D4545C"/>
    <w:rsid w:val="00D45F91"/>
    <w:rsid w:val="00D460D2"/>
    <w:rsid w:val="00D463D2"/>
    <w:rsid w:val="00D46422"/>
    <w:rsid w:val="00D47205"/>
    <w:rsid w:val="00D47380"/>
    <w:rsid w:val="00D474D3"/>
    <w:rsid w:val="00D47747"/>
    <w:rsid w:val="00D47811"/>
    <w:rsid w:val="00D479FA"/>
    <w:rsid w:val="00D501EC"/>
    <w:rsid w:val="00D5098C"/>
    <w:rsid w:val="00D53543"/>
    <w:rsid w:val="00D537AE"/>
    <w:rsid w:val="00D54F04"/>
    <w:rsid w:val="00D550FD"/>
    <w:rsid w:val="00D55590"/>
    <w:rsid w:val="00D561AB"/>
    <w:rsid w:val="00D561C4"/>
    <w:rsid w:val="00D5647C"/>
    <w:rsid w:val="00D565E2"/>
    <w:rsid w:val="00D5676B"/>
    <w:rsid w:val="00D56DF8"/>
    <w:rsid w:val="00D570B7"/>
    <w:rsid w:val="00D57647"/>
    <w:rsid w:val="00D57950"/>
    <w:rsid w:val="00D579E2"/>
    <w:rsid w:val="00D57B66"/>
    <w:rsid w:val="00D60AC2"/>
    <w:rsid w:val="00D6108A"/>
    <w:rsid w:val="00D61FD0"/>
    <w:rsid w:val="00D625DE"/>
    <w:rsid w:val="00D62EA6"/>
    <w:rsid w:val="00D639FD"/>
    <w:rsid w:val="00D63E6C"/>
    <w:rsid w:val="00D65094"/>
    <w:rsid w:val="00D67C9A"/>
    <w:rsid w:val="00D7021D"/>
    <w:rsid w:val="00D70E8F"/>
    <w:rsid w:val="00D70FC0"/>
    <w:rsid w:val="00D71E1A"/>
    <w:rsid w:val="00D7272A"/>
    <w:rsid w:val="00D72D62"/>
    <w:rsid w:val="00D72E3B"/>
    <w:rsid w:val="00D72F0D"/>
    <w:rsid w:val="00D73A24"/>
    <w:rsid w:val="00D73D09"/>
    <w:rsid w:val="00D74941"/>
    <w:rsid w:val="00D74E25"/>
    <w:rsid w:val="00D77379"/>
    <w:rsid w:val="00D77D91"/>
    <w:rsid w:val="00D77DD5"/>
    <w:rsid w:val="00D811FC"/>
    <w:rsid w:val="00D81816"/>
    <w:rsid w:val="00D81B41"/>
    <w:rsid w:val="00D81B5A"/>
    <w:rsid w:val="00D81FC9"/>
    <w:rsid w:val="00D822F6"/>
    <w:rsid w:val="00D82863"/>
    <w:rsid w:val="00D82A4B"/>
    <w:rsid w:val="00D83362"/>
    <w:rsid w:val="00D84022"/>
    <w:rsid w:val="00D84C8B"/>
    <w:rsid w:val="00D85035"/>
    <w:rsid w:val="00D86195"/>
    <w:rsid w:val="00D86C84"/>
    <w:rsid w:val="00D86DF3"/>
    <w:rsid w:val="00D86F3A"/>
    <w:rsid w:val="00D876A5"/>
    <w:rsid w:val="00D905AB"/>
    <w:rsid w:val="00D906DD"/>
    <w:rsid w:val="00D919D4"/>
    <w:rsid w:val="00D92EB1"/>
    <w:rsid w:val="00D93088"/>
    <w:rsid w:val="00D9388B"/>
    <w:rsid w:val="00D93E8B"/>
    <w:rsid w:val="00D941DD"/>
    <w:rsid w:val="00D9439F"/>
    <w:rsid w:val="00D95C68"/>
    <w:rsid w:val="00D967DF"/>
    <w:rsid w:val="00D978D1"/>
    <w:rsid w:val="00D97963"/>
    <w:rsid w:val="00DA0CB1"/>
    <w:rsid w:val="00DA0E4F"/>
    <w:rsid w:val="00DA1109"/>
    <w:rsid w:val="00DA16BA"/>
    <w:rsid w:val="00DA1A73"/>
    <w:rsid w:val="00DA1CA8"/>
    <w:rsid w:val="00DA25CE"/>
    <w:rsid w:val="00DA41AA"/>
    <w:rsid w:val="00DA4920"/>
    <w:rsid w:val="00DA4A17"/>
    <w:rsid w:val="00DA5A31"/>
    <w:rsid w:val="00DA6197"/>
    <w:rsid w:val="00DA6477"/>
    <w:rsid w:val="00DA6C1D"/>
    <w:rsid w:val="00DA7593"/>
    <w:rsid w:val="00DA7B82"/>
    <w:rsid w:val="00DB0900"/>
    <w:rsid w:val="00DB0C6A"/>
    <w:rsid w:val="00DB1298"/>
    <w:rsid w:val="00DB15A6"/>
    <w:rsid w:val="00DB17BF"/>
    <w:rsid w:val="00DB25BC"/>
    <w:rsid w:val="00DB44F3"/>
    <w:rsid w:val="00DB4CD5"/>
    <w:rsid w:val="00DB5450"/>
    <w:rsid w:val="00DB5453"/>
    <w:rsid w:val="00DB5488"/>
    <w:rsid w:val="00DB5640"/>
    <w:rsid w:val="00DB5C03"/>
    <w:rsid w:val="00DB5EA5"/>
    <w:rsid w:val="00DB5F46"/>
    <w:rsid w:val="00DB6904"/>
    <w:rsid w:val="00DB7580"/>
    <w:rsid w:val="00DB7592"/>
    <w:rsid w:val="00DC067C"/>
    <w:rsid w:val="00DC09DD"/>
    <w:rsid w:val="00DC1404"/>
    <w:rsid w:val="00DC1C05"/>
    <w:rsid w:val="00DC2366"/>
    <w:rsid w:val="00DC2F80"/>
    <w:rsid w:val="00DC32B8"/>
    <w:rsid w:val="00DC3AF0"/>
    <w:rsid w:val="00DC3FF3"/>
    <w:rsid w:val="00DC41F3"/>
    <w:rsid w:val="00DC459B"/>
    <w:rsid w:val="00DC46E4"/>
    <w:rsid w:val="00DC4762"/>
    <w:rsid w:val="00DC4965"/>
    <w:rsid w:val="00DC73FC"/>
    <w:rsid w:val="00DC79CA"/>
    <w:rsid w:val="00DD000B"/>
    <w:rsid w:val="00DD0C8F"/>
    <w:rsid w:val="00DD0CC8"/>
    <w:rsid w:val="00DD25A9"/>
    <w:rsid w:val="00DD3795"/>
    <w:rsid w:val="00DD4BE6"/>
    <w:rsid w:val="00DD4CF7"/>
    <w:rsid w:val="00DD4F82"/>
    <w:rsid w:val="00DD5610"/>
    <w:rsid w:val="00DD5F27"/>
    <w:rsid w:val="00DD6DAC"/>
    <w:rsid w:val="00DD703B"/>
    <w:rsid w:val="00DD7375"/>
    <w:rsid w:val="00DD7515"/>
    <w:rsid w:val="00DE0279"/>
    <w:rsid w:val="00DE036F"/>
    <w:rsid w:val="00DE0BCE"/>
    <w:rsid w:val="00DE2CCE"/>
    <w:rsid w:val="00DE2D5A"/>
    <w:rsid w:val="00DE2EBE"/>
    <w:rsid w:val="00DE3271"/>
    <w:rsid w:val="00DE374B"/>
    <w:rsid w:val="00DE3A9A"/>
    <w:rsid w:val="00DE48C4"/>
    <w:rsid w:val="00DE48F6"/>
    <w:rsid w:val="00DE56DD"/>
    <w:rsid w:val="00DE6098"/>
    <w:rsid w:val="00DE685F"/>
    <w:rsid w:val="00DE6BE1"/>
    <w:rsid w:val="00DE6DEC"/>
    <w:rsid w:val="00DE6E84"/>
    <w:rsid w:val="00DE72D4"/>
    <w:rsid w:val="00DE7A94"/>
    <w:rsid w:val="00DE7A9C"/>
    <w:rsid w:val="00DE7DDE"/>
    <w:rsid w:val="00DE7F05"/>
    <w:rsid w:val="00DF0488"/>
    <w:rsid w:val="00DF0CA7"/>
    <w:rsid w:val="00DF0E0A"/>
    <w:rsid w:val="00DF2231"/>
    <w:rsid w:val="00DF289C"/>
    <w:rsid w:val="00DF2AEF"/>
    <w:rsid w:val="00DF32E2"/>
    <w:rsid w:val="00DF3560"/>
    <w:rsid w:val="00DF4577"/>
    <w:rsid w:val="00DF6039"/>
    <w:rsid w:val="00DF6839"/>
    <w:rsid w:val="00DF7208"/>
    <w:rsid w:val="00DF72FF"/>
    <w:rsid w:val="00DF741A"/>
    <w:rsid w:val="00DF7DD6"/>
    <w:rsid w:val="00E00406"/>
    <w:rsid w:val="00E00D3A"/>
    <w:rsid w:val="00E00DD3"/>
    <w:rsid w:val="00E00FE5"/>
    <w:rsid w:val="00E011AD"/>
    <w:rsid w:val="00E011E0"/>
    <w:rsid w:val="00E013A8"/>
    <w:rsid w:val="00E01A97"/>
    <w:rsid w:val="00E01D81"/>
    <w:rsid w:val="00E01EC2"/>
    <w:rsid w:val="00E03534"/>
    <w:rsid w:val="00E03A3C"/>
    <w:rsid w:val="00E0449F"/>
    <w:rsid w:val="00E0560B"/>
    <w:rsid w:val="00E057CB"/>
    <w:rsid w:val="00E0640F"/>
    <w:rsid w:val="00E06882"/>
    <w:rsid w:val="00E06E2B"/>
    <w:rsid w:val="00E07291"/>
    <w:rsid w:val="00E07342"/>
    <w:rsid w:val="00E0782E"/>
    <w:rsid w:val="00E11060"/>
    <w:rsid w:val="00E12CCC"/>
    <w:rsid w:val="00E1338C"/>
    <w:rsid w:val="00E13E5C"/>
    <w:rsid w:val="00E13F3C"/>
    <w:rsid w:val="00E14A0C"/>
    <w:rsid w:val="00E1542B"/>
    <w:rsid w:val="00E157F2"/>
    <w:rsid w:val="00E163A1"/>
    <w:rsid w:val="00E16480"/>
    <w:rsid w:val="00E16F95"/>
    <w:rsid w:val="00E17984"/>
    <w:rsid w:val="00E17EE4"/>
    <w:rsid w:val="00E20339"/>
    <w:rsid w:val="00E20494"/>
    <w:rsid w:val="00E20EEE"/>
    <w:rsid w:val="00E215A3"/>
    <w:rsid w:val="00E21772"/>
    <w:rsid w:val="00E228E8"/>
    <w:rsid w:val="00E2301F"/>
    <w:rsid w:val="00E24692"/>
    <w:rsid w:val="00E24CFD"/>
    <w:rsid w:val="00E250CF"/>
    <w:rsid w:val="00E253AD"/>
    <w:rsid w:val="00E275C7"/>
    <w:rsid w:val="00E278F3"/>
    <w:rsid w:val="00E279E2"/>
    <w:rsid w:val="00E30E2F"/>
    <w:rsid w:val="00E30ED7"/>
    <w:rsid w:val="00E30F60"/>
    <w:rsid w:val="00E30F63"/>
    <w:rsid w:val="00E31FD6"/>
    <w:rsid w:val="00E3338F"/>
    <w:rsid w:val="00E33498"/>
    <w:rsid w:val="00E3362B"/>
    <w:rsid w:val="00E33D22"/>
    <w:rsid w:val="00E34219"/>
    <w:rsid w:val="00E3522B"/>
    <w:rsid w:val="00E357EE"/>
    <w:rsid w:val="00E36214"/>
    <w:rsid w:val="00E36C88"/>
    <w:rsid w:val="00E36CFE"/>
    <w:rsid w:val="00E402C5"/>
    <w:rsid w:val="00E40FDC"/>
    <w:rsid w:val="00E41372"/>
    <w:rsid w:val="00E413D9"/>
    <w:rsid w:val="00E41AFD"/>
    <w:rsid w:val="00E41C63"/>
    <w:rsid w:val="00E41E72"/>
    <w:rsid w:val="00E42326"/>
    <w:rsid w:val="00E42365"/>
    <w:rsid w:val="00E43077"/>
    <w:rsid w:val="00E437C6"/>
    <w:rsid w:val="00E43F76"/>
    <w:rsid w:val="00E4465A"/>
    <w:rsid w:val="00E4469C"/>
    <w:rsid w:val="00E44833"/>
    <w:rsid w:val="00E44872"/>
    <w:rsid w:val="00E46612"/>
    <w:rsid w:val="00E46628"/>
    <w:rsid w:val="00E466A4"/>
    <w:rsid w:val="00E46D1A"/>
    <w:rsid w:val="00E470E1"/>
    <w:rsid w:val="00E478A5"/>
    <w:rsid w:val="00E47A30"/>
    <w:rsid w:val="00E47FF9"/>
    <w:rsid w:val="00E50BAB"/>
    <w:rsid w:val="00E51151"/>
    <w:rsid w:val="00E5150A"/>
    <w:rsid w:val="00E51591"/>
    <w:rsid w:val="00E515BE"/>
    <w:rsid w:val="00E5288B"/>
    <w:rsid w:val="00E52D71"/>
    <w:rsid w:val="00E53601"/>
    <w:rsid w:val="00E541C1"/>
    <w:rsid w:val="00E545AC"/>
    <w:rsid w:val="00E5497A"/>
    <w:rsid w:val="00E54ACD"/>
    <w:rsid w:val="00E54D91"/>
    <w:rsid w:val="00E5780F"/>
    <w:rsid w:val="00E579B3"/>
    <w:rsid w:val="00E579FE"/>
    <w:rsid w:val="00E57D53"/>
    <w:rsid w:val="00E62BA3"/>
    <w:rsid w:val="00E62D86"/>
    <w:rsid w:val="00E642C8"/>
    <w:rsid w:val="00E6460D"/>
    <w:rsid w:val="00E65701"/>
    <w:rsid w:val="00E65803"/>
    <w:rsid w:val="00E6613F"/>
    <w:rsid w:val="00E6677C"/>
    <w:rsid w:val="00E66BEB"/>
    <w:rsid w:val="00E66C1D"/>
    <w:rsid w:val="00E6742C"/>
    <w:rsid w:val="00E70504"/>
    <w:rsid w:val="00E71AB2"/>
    <w:rsid w:val="00E723F2"/>
    <w:rsid w:val="00E724C1"/>
    <w:rsid w:val="00E7301E"/>
    <w:rsid w:val="00E744B7"/>
    <w:rsid w:val="00E74F09"/>
    <w:rsid w:val="00E74F4A"/>
    <w:rsid w:val="00E75347"/>
    <w:rsid w:val="00E75E0D"/>
    <w:rsid w:val="00E76272"/>
    <w:rsid w:val="00E7643A"/>
    <w:rsid w:val="00E76F4E"/>
    <w:rsid w:val="00E76F84"/>
    <w:rsid w:val="00E77283"/>
    <w:rsid w:val="00E779F0"/>
    <w:rsid w:val="00E77EC1"/>
    <w:rsid w:val="00E805C3"/>
    <w:rsid w:val="00E806C9"/>
    <w:rsid w:val="00E816E3"/>
    <w:rsid w:val="00E81B33"/>
    <w:rsid w:val="00E822A8"/>
    <w:rsid w:val="00E82788"/>
    <w:rsid w:val="00E83228"/>
    <w:rsid w:val="00E83387"/>
    <w:rsid w:val="00E836C6"/>
    <w:rsid w:val="00E83B66"/>
    <w:rsid w:val="00E84985"/>
    <w:rsid w:val="00E85482"/>
    <w:rsid w:val="00E85E8F"/>
    <w:rsid w:val="00E8631D"/>
    <w:rsid w:val="00E86544"/>
    <w:rsid w:val="00E868CD"/>
    <w:rsid w:val="00E86BA1"/>
    <w:rsid w:val="00E87C76"/>
    <w:rsid w:val="00E87D63"/>
    <w:rsid w:val="00E902BD"/>
    <w:rsid w:val="00E90FF8"/>
    <w:rsid w:val="00E919DE"/>
    <w:rsid w:val="00E91ADF"/>
    <w:rsid w:val="00E92896"/>
    <w:rsid w:val="00E9308C"/>
    <w:rsid w:val="00E9593D"/>
    <w:rsid w:val="00E95FA6"/>
    <w:rsid w:val="00E960A4"/>
    <w:rsid w:val="00E96870"/>
    <w:rsid w:val="00E96A6B"/>
    <w:rsid w:val="00E96B6F"/>
    <w:rsid w:val="00E97384"/>
    <w:rsid w:val="00E974AF"/>
    <w:rsid w:val="00EA07A4"/>
    <w:rsid w:val="00EA16D8"/>
    <w:rsid w:val="00EA2843"/>
    <w:rsid w:val="00EA3BBF"/>
    <w:rsid w:val="00EA49C5"/>
    <w:rsid w:val="00EA4CAD"/>
    <w:rsid w:val="00EA5812"/>
    <w:rsid w:val="00EA5916"/>
    <w:rsid w:val="00EB005F"/>
    <w:rsid w:val="00EB0826"/>
    <w:rsid w:val="00EB0AD0"/>
    <w:rsid w:val="00EB1697"/>
    <w:rsid w:val="00EB1CB4"/>
    <w:rsid w:val="00EB2A2A"/>
    <w:rsid w:val="00EB3359"/>
    <w:rsid w:val="00EB3600"/>
    <w:rsid w:val="00EB3AD1"/>
    <w:rsid w:val="00EB4382"/>
    <w:rsid w:val="00EB4409"/>
    <w:rsid w:val="00EB4560"/>
    <w:rsid w:val="00EB46BA"/>
    <w:rsid w:val="00EB4A30"/>
    <w:rsid w:val="00EB4B37"/>
    <w:rsid w:val="00EB51B7"/>
    <w:rsid w:val="00EB5C45"/>
    <w:rsid w:val="00EB63B2"/>
    <w:rsid w:val="00EC0248"/>
    <w:rsid w:val="00EC0571"/>
    <w:rsid w:val="00EC1040"/>
    <w:rsid w:val="00EC189F"/>
    <w:rsid w:val="00EC1A9C"/>
    <w:rsid w:val="00EC1C1E"/>
    <w:rsid w:val="00EC1FBA"/>
    <w:rsid w:val="00EC2244"/>
    <w:rsid w:val="00EC25FA"/>
    <w:rsid w:val="00EC262C"/>
    <w:rsid w:val="00EC4332"/>
    <w:rsid w:val="00EC4AEE"/>
    <w:rsid w:val="00EC55AB"/>
    <w:rsid w:val="00EC55AF"/>
    <w:rsid w:val="00EC5BAA"/>
    <w:rsid w:val="00EC60D5"/>
    <w:rsid w:val="00EC6619"/>
    <w:rsid w:val="00EC69D2"/>
    <w:rsid w:val="00EC7739"/>
    <w:rsid w:val="00ED031E"/>
    <w:rsid w:val="00ED0419"/>
    <w:rsid w:val="00ED0C40"/>
    <w:rsid w:val="00ED0F76"/>
    <w:rsid w:val="00ED12D7"/>
    <w:rsid w:val="00ED18B8"/>
    <w:rsid w:val="00ED1BBE"/>
    <w:rsid w:val="00ED242B"/>
    <w:rsid w:val="00ED29CB"/>
    <w:rsid w:val="00ED2BD8"/>
    <w:rsid w:val="00ED2FDE"/>
    <w:rsid w:val="00ED3D03"/>
    <w:rsid w:val="00ED497D"/>
    <w:rsid w:val="00ED4ED7"/>
    <w:rsid w:val="00ED5094"/>
    <w:rsid w:val="00ED5709"/>
    <w:rsid w:val="00ED6008"/>
    <w:rsid w:val="00ED62B4"/>
    <w:rsid w:val="00ED62DD"/>
    <w:rsid w:val="00ED6C5B"/>
    <w:rsid w:val="00ED7085"/>
    <w:rsid w:val="00EE2474"/>
    <w:rsid w:val="00EE29DA"/>
    <w:rsid w:val="00EE32A8"/>
    <w:rsid w:val="00EE32B9"/>
    <w:rsid w:val="00EE35BA"/>
    <w:rsid w:val="00EE3D7C"/>
    <w:rsid w:val="00EE475D"/>
    <w:rsid w:val="00EE4FCC"/>
    <w:rsid w:val="00EE56ED"/>
    <w:rsid w:val="00EE59D2"/>
    <w:rsid w:val="00EE6200"/>
    <w:rsid w:val="00EE693A"/>
    <w:rsid w:val="00EE698D"/>
    <w:rsid w:val="00EE6A42"/>
    <w:rsid w:val="00EE7614"/>
    <w:rsid w:val="00EF0898"/>
    <w:rsid w:val="00EF10D8"/>
    <w:rsid w:val="00EF198C"/>
    <w:rsid w:val="00EF2777"/>
    <w:rsid w:val="00EF2EDD"/>
    <w:rsid w:val="00EF34BD"/>
    <w:rsid w:val="00EF6687"/>
    <w:rsid w:val="00EF7BBF"/>
    <w:rsid w:val="00EF7E24"/>
    <w:rsid w:val="00F000B6"/>
    <w:rsid w:val="00F0026A"/>
    <w:rsid w:val="00F007BE"/>
    <w:rsid w:val="00F0093E"/>
    <w:rsid w:val="00F00B64"/>
    <w:rsid w:val="00F0121B"/>
    <w:rsid w:val="00F01546"/>
    <w:rsid w:val="00F0159A"/>
    <w:rsid w:val="00F01ED7"/>
    <w:rsid w:val="00F0200E"/>
    <w:rsid w:val="00F02038"/>
    <w:rsid w:val="00F02A2A"/>
    <w:rsid w:val="00F02F1B"/>
    <w:rsid w:val="00F034C5"/>
    <w:rsid w:val="00F035FE"/>
    <w:rsid w:val="00F043B4"/>
    <w:rsid w:val="00F05472"/>
    <w:rsid w:val="00F05C27"/>
    <w:rsid w:val="00F05F32"/>
    <w:rsid w:val="00F061F4"/>
    <w:rsid w:val="00F0659C"/>
    <w:rsid w:val="00F06836"/>
    <w:rsid w:val="00F074F1"/>
    <w:rsid w:val="00F07BAE"/>
    <w:rsid w:val="00F10E91"/>
    <w:rsid w:val="00F111C6"/>
    <w:rsid w:val="00F121BE"/>
    <w:rsid w:val="00F13078"/>
    <w:rsid w:val="00F15A07"/>
    <w:rsid w:val="00F1679C"/>
    <w:rsid w:val="00F1694D"/>
    <w:rsid w:val="00F172C3"/>
    <w:rsid w:val="00F178C3"/>
    <w:rsid w:val="00F2022A"/>
    <w:rsid w:val="00F20D01"/>
    <w:rsid w:val="00F21419"/>
    <w:rsid w:val="00F215B8"/>
    <w:rsid w:val="00F21E17"/>
    <w:rsid w:val="00F2300A"/>
    <w:rsid w:val="00F2398F"/>
    <w:rsid w:val="00F23F8D"/>
    <w:rsid w:val="00F240E8"/>
    <w:rsid w:val="00F24573"/>
    <w:rsid w:val="00F26C45"/>
    <w:rsid w:val="00F27494"/>
    <w:rsid w:val="00F303AB"/>
    <w:rsid w:val="00F30DE3"/>
    <w:rsid w:val="00F31F17"/>
    <w:rsid w:val="00F3324B"/>
    <w:rsid w:val="00F332E6"/>
    <w:rsid w:val="00F3417A"/>
    <w:rsid w:val="00F35007"/>
    <w:rsid w:val="00F35AF3"/>
    <w:rsid w:val="00F35D36"/>
    <w:rsid w:val="00F35FFB"/>
    <w:rsid w:val="00F36275"/>
    <w:rsid w:val="00F377DE"/>
    <w:rsid w:val="00F40096"/>
    <w:rsid w:val="00F40107"/>
    <w:rsid w:val="00F4082E"/>
    <w:rsid w:val="00F40D47"/>
    <w:rsid w:val="00F42FEC"/>
    <w:rsid w:val="00F431AC"/>
    <w:rsid w:val="00F4387A"/>
    <w:rsid w:val="00F44006"/>
    <w:rsid w:val="00F44573"/>
    <w:rsid w:val="00F44791"/>
    <w:rsid w:val="00F449A2"/>
    <w:rsid w:val="00F4528F"/>
    <w:rsid w:val="00F4623C"/>
    <w:rsid w:val="00F46315"/>
    <w:rsid w:val="00F47666"/>
    <w:rsid w:val="00F47A4F"/>
    <w:rsid w:val="00F47DC7"/>
    <w:rsid w:val="00F51151"/>
    <w:rsid w:val="00F511E6"/>
    <w:rsid w:val="00F5352F"/>
    <w:rsid w:val="00F538CD"/>
    <w:rsid w:val="00F53B21"/>
    <w:rsid w:val="00F5445F"/>
    <w:rsid w:val="00F546F7"/>
    <w:rsid w:val="00F547AD"/>
    <w:rsid w:val="00F55330"/>
    <w:rsid w:val="00F56A02"/>
    <w:rsid w:val="00F56AE5"/>
    <w:rsid w:val="00F56F78"/>
    <w:rsid w:val="00F575AD"/>
    <w:rsid w:val="00F57D5B"/>
    <w:rsid w:val="00F6042F"/>
    <w:rsid w:val="00F604B4"/>
    <w:rsid w:val="00F607A3"/>
    <w:rsid w:val="00F60EC9"/>
    <w:rsid w:val="00F6281A"/>
    <w:rsid w:val="00F62B1B"/>
    <w:rsid w:val="00F639C7"/>
    <w:rsid w:val="00F6424B"/>
    <w:rsid w:val="00F649F6"/>
    <w:rsid w:val="00F64C5C"/>
    <w:rsid w:val="00F65D89"/>
    <w:rsid w:val="00F66297"/>
    <w:rsid w:val="00F66E3F"/>
    <w:rsid w:val="00F675E4"/>
    <w:rsid w:val="00F67840"/>
    <w:rsid w:val="00F67EF5"/>
    <w:rsid w:val="00F70984"/>
    <w:rsid w:val="00F71744"/>
    <w:rsid w:val="00F71986"/>
    <w:rsid w:val="00F730B5"/>
    <w:rsid w:val="00F73B03"/>
    <w:rsid w:val="00F73B10"/>
    <w:rsid w:val="00F7438E"/>
    <w:rsid w:val="00F75140"/>
    <w:rsid w:val="00F76FC9"/>
    <w:rsid w:val="00F77873"/>
    <w:rsid w:val="00F77884"/>
    <w:rsid w:val="00F802D3"/>
    <w:rsid w:val="00F802DE"/>
    <w:rsid w:val="00F80B92"/>
    <w:rsid w:val="00F80F33"/>
    <w:rsid w:val="00F810D8"/>
    <w:rsid w:val="00F81AE9"/>
    <w:rsid w:val="00F81DEA"/>
    <w:rsid w:val="00F83A03"/>
    <w:rsid w:val="00F83D50"/>
    <w:rsid w:val="00F84440"/>
    <w:rsid w:val="00F8477D"/>
    <w:rsid w:val="00F848D0"/>
    <w:rsid w:val="00F85F97"/>
    <w:rsid w:val="00F869AC"/>
    <w:rsid w:val="00F87A22"/>
    <w:rsid w:val="00F87BB3"/>
    <w:rsid w:val="00F87D3C"/>
    <w:rsid w:val="00F90727"/>
    <w:rsid w:val="00F9162F"/>
    <w:rsid w:val="00F92A7A"/>
    <w:rsid w:val="00F92EEB"/>
    <w:rsid w:val="00F93327"/>
    <w:rsid w:val="00F941FD"/>
    <w:rsid w:val="00F948E6"/>
    <w:rsid w:val="00F94D6D"/>
    <w:rsid w:val="00F951D0"/>
    <w:rsid w:val="00F95609"/>
    <w:rsid w:val="00F95736"/>
    <w:rsid w:val="00F959E6"/>
    <w:rsid w:val="00F95E39"/>
    <w:rsid w:val="00F9638E"/>
    <w:rsid w:val="00F96F8B"/>
    <w:rsid w:val="00F974B0"/>
    <w:rsid w:val="00F978AB"/>
    <w:rsid w:val="00F97AC9"/>
    <w:rsid w:val="00F97F58"/>
    <w:rsid w:val="00FA06A3"/>
    <w:rsid w:val="00FA075C"/>
    <w:rsid w:val="00FA1043"/>
    <w:rsid w:val="00FA12B9"/>
    <w:rsid w:val="00FA2030"/>
    <w:rsid w:val="00FA22FD"/>
    <w:rsid w:val="00FA2470"/>
    <w:rsid w:val="00FA2639"/>
    <w:rsid w:val="00FA2865"/>
    <w:rsid w:val="00FA2F5F"/>
    <w:rsid w:val="00FA32D3"/>
    <w:rsid w:val="00FA343F"/>
    <w:rsid w:val="00FA34F4"/>
    <w:rsid w:val="00FA5941"/>
    <w:rsid w:val="00FA5E24"/>
    <w:rsid w:val="00FA5EE2"/>
    <w:rsid w:val="00FA640D"/>
    <w:rsid w:val="00FA653E"/>
    <w:rsid w:val="00FA6626"/>
    <w:rsid w:val="00FA6D0C"/>
    <w:rsid w:val="00FB0723"/>
    <w:rsid w:val="00FB0922"/>
    <w:rsid w:val="00FB1679"/>
    <w:rsid w:val="00FB3E79"/>
    <w:rsid w:val="00FB3F2A"/>
    <w:rsid w:val="00FB3F86"/>
    <w:rsid w:val="00FB424C"/>
    <w:rsid w:val="00FB4643"/>
    <w:rsid w:val="00FB4DEA"/>
    <w:rsid w:val="00FB52F2"/>
    <w:rsid w:val="00FB53AF"/>
    <w:rsid w:val="00FB65BC"/>
    <w:rsid w:val="00FB6862"/>
    <w:rsid w:val="00FB6B82"/>
    <w:rsid w:val="00FB6C0F"/>
    <w:rsid w:val="00FB6E35"/>
    <w:rsid w:val="00FB6ECB"/>
    <w:rsid w:val="00FB7B99"/>
    <w:rsid w:val="00FB7E3A"/>
    <w:rsid w:val="00FC064B"/>
    <w:rsid w:val="00FC0E40"/>
    <w:rsid w:val="00FC117C"/>
    <w:rsid w:val="00FC2EAB"/>
    <w:rsid w:val="00FC3F80"/>
    <w:rsid w:val="00FC429B"/>
    <w:rsid w:val="00FC4C7D"/>
    <w:rsid w:val="00FC5091"/>
    <w:rsid w:val="00FC5BA0"/>
    <w:rsid w:val="00FC6923"/>
    <w:rsid w:val="00FC6AA5"/>
    <w:rsid w:val="00FD0DC9"/>
    <w:rsid w:val="00FD1849"/>
    <w:rsid w:val="00FD246D"/>
    <w:rsid w:val="00FD2656"/>
    <w:rsid w:val="00FD273B"/>
    <w:rsid w:val="00FD2E10"/>
    <w:rsid w:val="00FD3EF6"/>
    <w:rsid w:val="00FD4B92"/>
    <w:rsid w:val="00FD5D23"/>
    <w:rsid w:val="00FD6FFE"/>
    <w:rsid w:val="00FD714F"/>
    <w:rsid w:val="00FD7335"/>
    <w:rsid w:val="00FD7403"/>
    <w:rsid w:val="00FD7523"/>
    <w:rsid w:val="00FE08CB"/>
    <w:rsid w:val="00FE0A1E"/>
    <w:rsid w:val="00FE0B20"/>
    <w:rsid w:val="00FE0D0C"/>
    <w:rsid w:val="00FE0ED2"/>
    <w:rsid w:val="00FE2076"/>
    <w:rsid w:val="00FE23C4"/>
    <w:rsid w:val="00FE285A"/>
    <w:rsid w:val="00FE2A5D"/>
    <w:rsid w:val="00FE46BD"/>
    <w:rsid w:val="00FE4849"/>
    <w:rsid w:val="00FE4A45"/>
    <w:rsid w:val="00FE4AAC"/>
    <w:rsid w:val="00FE51A6"/>
    <w:rsid w:val="00FE556F"/>
    <w:rsid w:val="00FE559E"/>
    <w:rsid w:val="00FE5921"/>
    <w:rsid w:val="00FE5B65"/>
    <w:rsid w:val="00FE712E"/>
    <w:rsid w:val="00FF01E2"/>
    <w:rsid w:val="00FF03C0"/>
    <w:rsid w:val="00FF0E73"/>
    <w:rsid w:val="00FF1BAD"/>
    <w:rsid w:val="00FF1D4D"/>
    <w:rsid w:val="00FF2147"/>
    <w:rsid w:val="00FF299F"/>
    <w:rsid w:val="00FF2B5B"/>
    <w:rsid w:val="00FF2E63"/>
    <w:rsid w:val="00FF429E"/>
    <w:rsid w:val="00FF4A3A"/>
    <w:rsid w:val="00FF4A54"/>
    <w:rsid w:val="00FF5455"/>
    <w:rsid w:val="00FF59B2"/>
    <w:rsid w:val="00FF5B07"/>
    <w:rsid w:val="00FF655A"/>
    <w:rsid w:val="00FF75D5"/>
    <w:rsid w:val="00FF7872"/>
    <w:rsid w:val="00FF7A10"/>
    <w:rsid w:val="018C37EA"/>
    <w:rsid w:val="0499542F"/>
    <w:rsid w:val="066F8FE5"/>
    <w:rsid w:val="0B1E1454"/>
    <w:rsid w:val="0B8B0823"/>
    <w:rsid w:val="0DD01973"/>
    <w:rsid w:val="12893827"/>
    <w:rsid w:val="12D0AD5D"/>
    <w:rsid w:val="179327E9"/>
    <w:rsid w:val="187218F2"/>
    <w:rsid w:val="187A3168"/>
    <w:rsid w:val="1A102BE1"/>
    <w:rsid w:val="1D222827"/>
    <w:rsid w:val="2071C31F"/>
    <w:rsid w:val="24B0ECBE"/>
    <w:rsid w:val="257A7F35"/>
    <w:rsid w:val="25A07C2E"/>
    <w:rsid w:val="25E50350"/>
    <w:rsid w:val="261CF01D"/>
    <w:rsid w:val="266FCD53"/>
    <w:rsid w:val="26BEB649"/>
    <w:rsid w:val="26DA01B5"/>
    <w:rsid w:val="294949F9"/>
    <w:rsid w:val="2C72DABD"/>
    <w:rsid w:val="2D55D28A"/>
    <w:rsid w:val="2F3ECE89"/>
    <w:rsid w:val="31345A25"/>
    <w:rsid w:val="322816D3"/>
    <w:rsid w:val="32503E2D"/>
    <w:rsid w:val="33987DAD"/>
    <w:rsid w:val="34C6EDF0"/>
    <w:rsid w:val="34EEE5EF"/>
    <w:rsid w:val="353CCEA7"/>
    <w:rsid w:val="358DF596"/>
    <w:rsid w:val="3757D72B"/>
    <w:rsid w:val="38CE5970"/>
    <w:rsid w:val="3DB5787A"/>
    <w:rsid w:val="4165A23B"/>
    <w:rsid w:val="422E93EB"/>
    <w:rsid w:val="43D6C5F9"/>
    <w:rsid w:val="47813178"/>
    <w:rsid w:val="491C9B06"/>
    <w:rsid w:val="4947F0B5"/>
    <w:rsid w:val="4B389F73"/>
    <w:rsid w:val="4B8AC4E0"/>
    <w:rsid w:val="4FF94DE5"/>
    <w:rsid w:val="506090E6"/>
    <w:rsid w:val="512B039B"/>
    <w:rsid w:val="53C87D50"/>
    <w:rsid w:val="53F3CAB2"/>
    <w:rsid w:val="562110D4"/>
    <w:rsid w:val="5CF9103D"/>
    <w:rsid w:val="5D2D1CD3"/>
    <w:rsid w:val="5EADEA79"/>
    <w:rsid w:val="5F9F4102"/>
    <w:rsid w:val="6018C26E"/>
    <w:rsid w:val="60A90FA6"/>
    <w:rsid w:val="63A4F13E"/>
    <w:rsid w:val="63C3B17B"/>
    <w:rsid w:val="655EEEB3"/>
    <w:rsid w:val="6869E995"/>
    <w:rsid w:val="6959EDD5"/>
    <w:rsid w:val="698D8458"/>
    <w:rsid w:val="6BCFB448"/>
    <w:rsid w:val="6ECF4AFD"/>
    <w:rsid w:val="6F7F9D9F"/>
    <w:rsid w:val="6FD0EEDE"/>
    <w:rsid w:val="702589BC"/>
    <w:rsid w:val="712F4572"/>
    <w:rsid w:val="7296DAD5"/>
    <w:rsid w:val="72BA12C4"/>
    <w:rsid w:val="72EB81E7"/>
    <w:rsid w:val="73900070"/>
    <w:rsid w:val="73E6C177"/>
    <w:rsid w:val="74451F8C"/>
    <w:rsid w:val="75396E2A"/>
    <w:rsid w:val="7628C99D"/>
    <w:rsid w:val="7724823A"/>
    <w:rsid w:val="7819942B"/>
    <w:rsid w:val="7A67A2BC"/>
    <w:rsid w:val="7AA68A85"/>
    <w:rsid w:val="7B38EC44"/>
    <w:rsid w:val="7C02158F"/>
    <w:rsid w:val="7C54B32D"/>
    <w:rsid w:val="7E0C5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5564"/>
  <w15:docId w15:val="{2352A70B-194A-442A-891A-4EB63DFA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3A"/>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Heading2"/>
    <w:link w:val="Heading1Char"/>
    <w:autoRedefine/>
    <w:qFormat/>
    <w:rsid w:val="000F5FF9"/>
    <w:pPr>
      <w:keepNext/>
      <w:keepLines/>
      <w:numPr>
        <w:numId w:val="3"/>
      </w:numPr>
      <w:tabs>
        <w:tab w:val="left" w:pos="851"/>
      </w:tabs>
      <w:outlineLvl w:val="0"/>
    </w:pPr>
    <w:rPr>
      <w:rFonts w:ascii="Arial" w:eastAsiaTheme="majorEastAsia" w:hAnsi="Arial" w:cs="Arial"/>
      <w:b/>
      <w:lang w:eastAsia="en-AU"/>
    </w:rPr>
  </w:style>
  <w:style w:type="paragraph" w:styleId="Heading2">
    <w:name w:val="heading 2"/>
    <w:basedOn w:val="Normal"/>
    <w:next w:val="Heading3"/>
    <w:link w:val="Heading2Char"/>
    <w:autoRedefine/>
    <w:uiPriority w:val="9"/>
    <w:qFormat/>
    <w:rsid w:val="00DA6C1D"/>
    <w:pPr>
      <w:keepNext/>
      <w:keepLines/>
      <w:numPr>
        <w:ilvl w:val="1"/>
        <w:numId w:val="3"/>
      </w:numPr>
      <w:tabs>
        <w:tab w:val="left" w:pos="851"/>
      </w:tabs>
      <w:outlineLvl w:val="1"/>
    </w:pPr>
    <w:rPr>
      <w:rFonts w:ascii="Arial" w:eastAsiaTheme="majorEastAsia" w:hAnsi="Arial" w:cstheme="majorBidi"/>
      <w:b/>
      <w:bCs/>
      <w:iCs/>
      <w:smallCaps/>
      <w:szCs w:val="26"/>
      <w:lang w:eastAsia="en-US"/>
    </w:rPr>
  </w:style>
  <w:style w:type="paragraph" w:styleId="Heading3">
    <w:name w:val="heading 3"/>
    <w:basedOn w:val="Normal"/>
    <w:link w:val="Heading3Char"/>
    <w:autoRedefine/>
    <w:unhideWhenUsed/>
    <w:qFormat/>
    <w:rsid w:val="00763278"/>
    <w:pPr>
      <w:keepNext/>
      <w:keepLines/>
      <w:pBdr>
        <w:top w:val="single" w:sz="4" w:space="1" w:color="auto"/>
        <w:left w:val="single" w:sz="4" w:space="4" w:color="auto"/>
        <w:bottom w:val="single" w:sz="4" w:space="1" w:color="auto"/>
        <w:right w:val="single" w:sz="4" w:space="4" w:color="auto"/>
      </w:pBdr>
      <w:shd w:val="clear" w:color="auto" w:fill="FFFF99"/>
      <w:tabs>
        <w:tab w:val="left" w:pos="851"/>
      </w:tabs>
      <w:ind w:left="720" w:hanging="720"/>
      <w:outlineLvl w:val="2"/>
    </w:pPr>
    <w:rPr>
      <w:rFonts w:ascii="Arial" w:eastAsiaTheme="majorEastAsia" w:hAnsi="Arial" w:cs="Arial"/>
      <w:lang w:eastAsia="en-AU"/>
    </w:rPr>
  </w:style>
  <w:style w:type="paragraph" w:styleId="Heading4">
    <w:name w:val="heading 4"/>
    <w:basedOn w:val="Normal"/>
    <w:next w:val="Normal"/>
    <w:link w:val="Heading4Char"/>
    <w:uiPriority w:val="9"/>
    <w:semiHidden/>
    <w:unhideWhenUsed/>
    <w:qFormat/>
    <w:rsid w:val="000F5FF9"/>
    <w:pPr>
      <w:keepNext/>
      <w:keepLines/>
      <w:spacing w:before="40"/>
      <w:ind w:left="864" w:hanging="864"/>
      <w:outlineLvl w:val="3"/>
    </w:pPr>
    <w:rPr>
      <w:rFonts w:asciiTheme="majorHAnsi" w:eastAsiaTheme="majorEastAsia" w:hAnsiTheme="majorHAnsi" w:cstheme="majorBidi"/>
      <w:i/>
      <w:iCs/>
      <w:color w:val="365F91" w:themeColor="accent1" w:themeShade="BF"/>
      <w:lang w:eastAsia="en-AU"/>
    </w:rPr>
  </w:style>
  <w:style w:type="paragraph" w:styleId="Heading5">
    <w:name w:val="heading 5"/>
    <w:basedOn w:val="Normal"/>
    <w:next w:val="Normal"/>
    <w:link w:val="Heading5Char"/>
    <w:uiPriority w:val="9"/>
    <w:semiHidden/>
    <w:unhideWhenUsed/>
    <w:qFormat/>
    <w:rsid w:val="000F5FF9"/>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F5FF9"/>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5FF9"/>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F5FF9"/>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5FF9"/>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FC0"/>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70FC0"/>
    <w:rPr>
      <w:rFonts w:ascii="Tahoma" w:hAnsi="Tahoma" w:cs="Tahoma"/>
      <w:sz w:val="16"/>
      <w:szCs w:val="16"/>
    </w:rPr>
  </w:style>
  <w:style w:type="character" w:styleId="Hyperlink">
    <w:name w:val="Hyperlink"/>
    <w:basedOn w:val="DefaultParagraphFont"/>
    <w:uiPriority w:val="99"/>
    <w:rsid w:val="003B116B"/>
    <w:rPr>
      <w:rFonts w:cs="Times New Roman"/>
      <w:color w:val="0000FF"/>
      <w:u w:val="single"/>
    </w:rPr>
  </w:style>
  <w:style w:type="paragraph" w:styleId="Header">
    <w:name w:val="header"/>
    <w:basedOn w:val="Normal"/>
    <w:link w:val="HeaderChar"/>
    <w:uiPriority w:val="99"/>
    <w:unhideWhenUsed/>
    <w:rsid w:val="00262469"/>
    <w:pPr>
      <w:tabs>
        <w:tab w:val="center" w:pos="4680"/>
        <w:tab w:val="right" w:pos="9360"/>
      </w:tabs>
    </w:pPr>
    <w:rPr>
      <w:lang w:eastAsia="en-AU"/>
    </w:rPr>
  </w:style>
  <w:style w:type="character" w:customStyle="1" w:styleId="HeaderChar">
    <w:name w:val="Header Char"/>
    <w:basedOn w:val="DefaultParagraphFont"/>
    <w:link w:val="Header"/>
    <w:uiPriority w:val="99"/>
    <w:rsid w:val="00262469"/>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262469"/>
    <w:pPr>
      <w:tabs>
        <w:tab w:val="center" w:pos="4680"/>
        <w:tab w:val="right" w:pos="9360"/>
      </w:tabs>
    </w:pPr>
    <w:rPr>
      <w:lang w:eastAsia="en-AU"/>
    </w:rPr>
  </w:style>
  <w:style w:type="character" w:customStyle="1" w:styleId="FooterChar">
    <w:name w:val="Footer Char"/>
    <w:basedOn w:val="DefaultParagraphFont"/>
    <w:link w:val="Footer"/>
    <w:uiPriority w:val="99"/>
    <w:rsid w:val="00262469"/>
    <w:rPr>
      <w:rFonts w:ascii="Times New Roman" w:eastAsia="Times New Roman" w:hAnsi="Times New Roman" w:cs="Times New Roman"/>
      <w:sz w:val="24"/>
      <w:szCs w:val="24"/>
      <w:lang w:val="en-AU" w:eastAsia="en-AU"/>
    </w:rPr>
  </w:style>
  <w:style w:type="paragraph" w:styleId="NoSpacing">
    <w:name w:val="No Spacing"/>
    <w:link w:val="NoSpacingChar"/>
    <w:uiPriority w:val="1"/>
    <w:qFormat/>
    <w:rsid w:val="00B9387D"/>
    <w:pPr>
      <w:spacing w:after="0" w:line="240" w:lineRule="auto"/>
    </w:pPr>
    <w:rPr>
      <w:rFonts w:eastAsiaTheme="minorEastAsia"/>
    </w:rPr>
  </w:style>
  <w:style w:type="character" w:customStyle="1" w:styleId="NoSpacingChar">
    <w:name w:val="No Spacing Char"/>
    <w:basedOn w:val="DefaultParagraphFont"/>
    <w:link w:val="NoSpacing"/>
    <w:uiPriority w:val="1"/>
    <w:rsid w:val="00B9387D"/>
    <w:rPr>
      <w:rFonts w:eastAsiaTheme="minorEastAsia"/>
    </w:rPr>
  </w:style>
  <w:style w:type="table" w:styleId="TableGrid">
    <w:name w:val="Table Grid"/>
    <w:basedOn w:val="TableNormal"/>
    <w:uiPriority w:val="59"/>
    <w:rsid w:val="000B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D0E"/>
    <w:pPr>
      <w:ind w:left="720"/>
      <w:contextualSpacing/>
    </w:pPr>
    <w:rPr>
      <w:rFonts w:ascii="Arial" w:hAnsi="Arial"/>
      <w:bCs/>
      <w:sz w:val="22"/>
      <w:szCs w:val="22"/>
      <w:lang w:eastAsia="en-US"/>
    </w:rPr>
  </w:style>
  <w:style w:type="paragraph" w:customStyle="1" w:styleId="p5">
    <w:name w:val="p5"/>
    <w:basedOn w:val="Normal"/>
    <w:rsid w:val="008F2B4B"/>
    <w:pPr>
      <w:widowControl w:val="0"/>
      <w:tabs>
        <w:tab w:val="left" w:pos="765"/>
      </w:tabs>
      <w:autoSpaceDE w:val="0"/>
      <w:autoSpaceDN w:val="0"/>
      <w:adjustRightInd w:val="0"/>
      <w:ind w:left="675" w:hanging="765"/>
    </w:pPr>
    <w:rPr>
      <w:lang w:val="en-US" w:eastAsia="en-AU"/>
    </w:rPr>
  </w:style>
  <w:style w:type="paragraph" w:customStyle="1" w:styleId="p6">
    <w:name w:val="p6"/>
    <w:basedOn w:val="Normal"/>
    <w:rsid w:val="008F2B4B"/>
    <w:pPr>
      <w:widowControl w:val="0"/>
      <w:tabs>
        <w:tab w:val="left" w:pos="1502"/>
      </w:tabs>
      <w:autoSpaceDE w:val="0"/>
      <w:autoSpaceDN w:val="0"/>
      <w:adjustRightInd w:val="0"/>
      <w:ind w:left="1502" w:hanging="737"/>
    </w:pPr>
    <w:rPr>
      <w:lang w:val="en-US" w:eastAsia="en-AU"/>
    </w:rPr>
  </w:style>
  <w:style w:type="paragraph" w:customStyle="1" w:styleId="t8">
    <w:name w:val="t8"/>
    <w:basedOn w:val="Normal"/>
    <w:rsid w:val="008F2B4B"/>
    <w:pPr>
      <w:widowControl w:val="0"/>
      <w:autoSpaceDE w:val="0"/>
      <w:autoSpaceDN w:val="0"/>
      <w:adjustRightInd w:val="0"/>
    </w:pPr>
    <w:rPr>
      <w:lang w:val="en-US" w:eastAsia="en-AU"/>
    </w:rPr>
  </w:style>
  <w:style w:type="character" w:customStyle="1" w:styleId="Heading2Char">
    <w:name w:val="Heading 2 Char"/>
    <w:basedOn w:val="DefaultParagraphFont"/>
    <w:link w:val="Heading2"/>
    <w:uiPriority w:val="9"/>
    <w:rsid w:val="00DA6C1D"/>
    <w:rPr>
      <w:rFonts w:ascii="Arial" w:eastAsiaTheme="majorEastAsia" w:hAnsi="Arial" w:cstheme="majorBidi"/>
      <w:b/>
      <w:bCs/>
      <w:iCs/>
      <w:smallCaps/>
      <w:sz w:val="24"/>
      <w:szCs w:val="26"/>
      <w:lang w:val="en-AU"/>
    </w:rPr>
  </w:style>
  <w:style w:type="character" w:customStyle="1" w:styleId="Heading1Char">
    <w:name w:val="Heading 1 Char"/>
    <w:basedOn w:val="DefaultParagraphFont"/>
    <w:link w:val="Heading1"/>
    <w:rsid w:val="000F5FF9"/>
    <w:rPr>
      <w:rFonts w:ascii="Arial" w:eastAsiaTheme="majorEastAsia" w:hAnsi="Arial" w:cs="Arial"/>
      <w:b/>
      <w:sz w:val="24"/>
      <w:szCs w:val="24"/>
      <w:lang w:val="en-AU" w:eastAsia="en-AU"/>
    </w:rPr>
  </w:style>
  <w:style w:type="character" w:customStyle="1" w:styleId="Heading3Char">
    <w:name w:val="Heading 3 Char"/>
    <w:basedOn w:val="DefaultParagraphFont"/>
    <w:link w:val="Heading3"/>
    <w:rsid w:val="00763278"/>
    <w:rPr>
      <w:rFonts w:ascii="Arial" w:eastAsiaTheme="majorEastAsia" w:hAnsi="Arial" w:cs="Arial"/>
      <w:sz w:val="24"/>
      <w:szCs w:val="24"/>
      <w:shd w:val="clear" w:color="auto" w:fill="FFFF99"/>
      <w:lang w:val="en-AU" w:eastAsia="en-AU"/>
    </w:rPr>
  </w:style>
  <w:style w:type="character" w:customStyle="1" w:styleId="Heading4Char">
    <w:name w:val="Heading 4 Char"/>
    <w:basedOn w:val="DefaultParagraphFont"/>
    <w:link w:val="Heading4"/>
    <w:uiPriority w:val="9"/>
    <w:semiHidden/>
    <w:rsid w:val="000F5FF9"/>
    <w:rPr>
      <w:rFonts w:asciiTheme="majorHAnsi" w:eastAsiaTheme="majorEastAsia" w:hAnsiTheme="majorHAnsi" w:cstheme="majorBidi"/>
      <w:i/>
      <w:iCs/>
      <w:color w:val="365F91" w:themeColor="accent1" w:themeShade="BF"/>
      <w:sz w:val="24"/>
      <w:szCs w:val="24"/>
      <w:lang w:val="en-AU" w:eastAsia="en-AU"/>
    </w:rPr>
  </w:style>
  <w:style w:type="character" w:customStyle="1" w:styleId="Heading5Char">
    <w:name w:val="Heading 5 Char"/>
    <w:basedOn w:val="DefaultParagraphFont"/>
    <w:link w:val="Heading5"/>
    <w:uiPriority w:val="9"/>
    <w:semiHidden/>
    <w:rsid w:val="000F5FF9"/>
    <w:rPr>
      <w:rFonts w:asciiTheme="majorHAnsi" w:eastAsiaTheme="majorEastAsia" w:hAnsiTheme="majorHAnsi" w:cstheme="majorBidi"/>
      <w:color w:val="365F91" w:themeColor="accent1" w:themeShade="BF"/>
      <w:sz w:val="24"/>
      <w:szCs w:val="24"/>
      <w:lang w:val="en-AU" w:eastAsia="en-AU"/>
    </w:rPr>
  </w:style>
  <w:style w:type="character" w:customStyle="1" w:styleId="Heading6Char">
    <w:name w:val="Heading 6 Char"/>
    <w:basedOn w:val="DefaultParagraphFont"/>
    <w:link w:val="Heading6"/>
    <w:uiPriority w:val="9"/>
    <w:semiHidden/>
    <w:rsid w:val="000F5FF9"/>
    <w:rPr>
      <w:rFonts w:asciiTheme="majorHAnsi" w:eastAsiaTheme="majorEastAsia" w:hAnsiTheme="majorHAnsi" w:cstheme="majorBidi"/>
      <w:color w:val="243F60" w:themeColor="accent1" w:themeShade="7F"/>
      <w:sz w:val="24"/>
      <w:szCs w:val="24"/>
      <w:lang w:val="en-AU" w:eastAsia="en-AU"/>
    </w:rPr>
  </w:style>
  <w:style w:type="character" w:customStyle="1" w:styleId="Heading7Char">
    <w:name w:val="Heading 7 Char"/>
    <w:basedOn w:val="DefaultParagraphFont"/>
    <w:link w:val="Heading7"/>
    <w:uiPriority w:val="9"/>
    <w:semiHidden/>
    <w:rsid w:val="000F5FF9"/>
    <w:rPr>
      <w:rFonts w:asciiTheme="majorHAnsi" w:eastAsiaTheme="majorEastAsia" w:hAnsiTheme="majorHAnsi" w:cstheme="majorBidi"/>
      <w:i/>
      <w:iCs/>
      <w:color w:val="243F60" w:themeColor="accent1" w:themeShade="7F"/>
      <w:sz w:val="24"/>
      <w:szCs w:val="24"/>
      <w:lang w:val="en-AU" w:eastAsia="en-AU"/>
    </w:rPr>
  </w:style>
  <w:style w:type="character" w:customStyle="1" w:styleId="Heading8Char">
    <w:name w:val="Heading 8 Char"/>
    <w:basedOn w:val="DefaultParagraphFont"/>
    <w:link w:val="Heading8"/>
    <w:uiPriority w:val="9"/>
    <w:semiHidden/>
    <w:rsid w:val="000F5FF9"/>
    <w:rPr>
      <w:rFonts w:asciiTheme="majorHAnsi" w:eastAsiaTheme="majorEastAsia" w:hAnsiTheme="majorHAnsi"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semiHidden/>
    <w:rsid w:val="000F5FF9"/>
    <w:rPr>
      <w:rFonts w:asciiTheme="majorHAnsi" w:eastAsiaTheme="majorEastAsia" w:hAnsiTheme="majorHAnsi" w:cstheme="majorBidi"/>
      <w:i/>
      <w:iCs/>
      <w:color w:val="272727" w:themeColor="text1" w:themeTint="D8"/>
      <w:sz w:val="21"/>
      <w:szCs w:val="21"/>
      <w:lang w:val="en-AU" w:eastAsia="en-AU"/>
    </w:rPr>
  </w:style>
  <w:style w:type="paragraph" w:styleId="TOC1">
    <w:name w:val="toc 1"/>
    <w:next w:val="Normal"/>
    <w:autoRedefine/>
    <w:uiPriority w:val="39"/>
    <w:unhideWhenUsed/>
    <w:rsid w:val="000F5FF9"/>
    <w:pPr>
      <w:tabs>
        <w:tab w:val="left" w:pos="567"/>
        <w:tab w:val="right" w:pos="9639"/>
      </w:tabs>
      <w:spacing w:after="0" w:line="360" w:lineRule="auto"/>
      <w:ind w:left="567" w:hanging="567"/>
    </w:pPr>
    <w:rPr>
      <w:rFonts w:ascii="Arial" w:eastAsiaTheme="majorEastAsia" w:hAnsi="Arial" w:cs="Arial"/>
      <w:b/>
      <w:bCs/>
      <w:smallCaps/>
      <w:sz w:val="24"/>
      <w:szCs w:val="24"/>
      <w:lang w:val="en-AU" w:eastAsia="en-AU"/>
    </w:rPr>
  </w:style>
  <w:style w:type="paragraph" w:styleId="TOC2">
    <w:name w:val="toc 2"/>
    <w:basedOn w:val="Normal"/>
    <w:next w:val="Normal"/>
    <w:autoRedefine/>
    <w:uiPriority w:val="39"/>
    <w:unhideWhenUsed/>
    <w:rsid w:val="009A247A"/>
    <w:pPr>
      <w:tabs>
        <w:tab w:val="left" w:pos="1701"/>
        <w:tab w:val="right" w:pos="9639"/>
      </w:tabs>
      <w:spacing w:line="360" w:lineRule="auto"/>
      <w:ind w:left="1701" w:hanging="1134"/>
    </w:pPr>
    <w:rPr>
      <w:rFonts w:ascii="Arial" w:hAnsi="Arial"/>
      <w:b/>
      <w:noProof/>
      <w:lang w:eastAsia="en-AU"/>
    </w:rPr>
  </w:style>
  <w:style w:type="paragraph" w:styleId="TOC3">
    <w:name w:val="toc 3"/>
    <w:basedOn w:val="Normal"/>
    <w:next w:val="Normal"/>
    <w:autoRedefine/>
    <w:uiPriority w:val="39"/>
    <w:unhideWhenUsed/>
    <w:rsid w:val="00560C14"/>
    <w:pPr>
      <w:tabs>
        <w:tab w:val="left" w:pos="1701"/>
        <w:tab w:val="right" w:pos="9639"/>
      </w:tabs>
      <w:spacing w:line="360" w:lineRule="auto"/>
      <w:ind w:left="1701" w:hanging="1134"/>
    </w:pPr>
    <w:rPr>
      <w:rFonts w:ascii="Arial" w:hAnsi="Arial" w:cs="Arial"/>
      <w:noProof/>
      <w:lang w:eastAsia="en-AU"/>
    </w:rPr>
  </w:style>
  <w:style w:type="paragraph" w:customStyle="1" w:styleId="Style2">
    <w:name w:val="Style2"/>
    <w:basedOn w:val="Normal"/>
    <w:link w:val="Style2Char"/>
    <w:rsid w:val="00364BE7"/>
    <w:rPr>
      <w:rFonts w:ascii="Arial" w:hAnsi="Arial"/>
      <w:bCs/>
      <w:color w:val="FF0000"/>
      <w:sz w:val="22"/>
      <w:szCs w:val="22"/>
      <w:lang w:eastAsia="en-US"/>
    </w:rPr>
  </w:style>
  <w:style w:type="character" w:customStyle="1" w:styleId="Style2Char">
    <w:name w:val="Style2 Char"/>
    <w:basedOn w:val="DefaultParagraphFont"/>
    <w:link w:val="Style2"/>
    <w:rsid w:val="00364BE7"/>
    <w:rPr>
      <w:rFonts w:ascii="Arial" w:eastAsia="Times New Roman" w:hAnsi="Arial" w:cs="Times New Roman"/>
      <w:bCs/>
      <w:color w:val="FF0000"/>
      <w:lang w:val="en-AU"/>
    </w:rPr>
  </w:style>
  <w:style w:type="character" w:styleId="PlaceholderText">
    <w:name w:val="Placeholder Text"/>
    <w:basedOn w:val="DefaultParagraphFont"/>
    <w:uiPriority w:val="99"/>
    <w:semiHidden/>
    <w:rsid w:val="00364BE7"/>
    <w:rPr>
      <w:color w:val="808080"/>
    </w:rPr>
  </w:style>
  <w:style w:type="table" w:customStyle="1" w:styleId="TableGrid1">
    <w:name w:val="Table Grid1"/>
    <w:basedOn w:val="TableNormal"/>
    <w:next w:val="TableGrid"/>
    <w:rsid w:val="00EE32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C6A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375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6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B6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E1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E1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3F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11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11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611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B56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2C8E"/>
    <w:pPr>
      <w:spacing w:before="100" w:beforeAutospacing="1" w:after="100" w:afterAutospacing="1"/>
    </w:pPr>
  </w:style>
  <w:style w:type="table" w:customStyle="1" w:styleId="TableGrid13">
    <w:name w:val="Table Grid13"/>
    <w:basedOn w:val="TableNormal"/>
    <w:next w:val="TableGrid"/>
    <w:rsid w:val="00CD2B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D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0254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BE47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BE47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724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8C5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882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82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82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82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82A5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4">
    <w:name w:val="Table Grid24"/>
    <w:basedOn w:val="TableNormal"/>
    <w:next w:val="TableGrid"/>
    <w:rsid w:val="001F17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5E3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1A4A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505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505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016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0161F8"/>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0">
    <w:name w:val="Table Grid30"/>
    <w:basedOn w:val="TableNormal"/>
    <w:next w:val="TableGrid"/>
    <w:rsid w:val="00016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16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016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1F8"/>
    <w:rPr>
      <w:sz w:val="16"/>
      <w:szCs w:val="16"/>
    </w:rPr>
  </w:style>
  <w:style w:type="paragraph" w:styleId="CommentText">
    <w:name w:val="annotation text"/>
    <w:basedOn w:val="Normal"/>
    <w:link w:val="CommentTextChar"/>
    <w:uiPriority w:val="99"/>
    <w:semiHidden/>
    <w:unhideWhenUsed/>
    <w:rsid w:val="000161F8"/>
    <w:rPr>
      <w:rFonts w:ascii="Arial" w:hAnsi="Arial"/>
      <w:bCs/>
      <w:sz w:val="20"/>
      <w:szCs w:val="20"/>
      <w:lang w:eastAsia="en-US"/>
    </w:rPr>
  </w:style>
  <w:style w:type="character" w:customStyle="1" w:styleId="CommentTextChar">
    <w:name w:val="Comment Text Char"/>
    <w:basedOn w:val="DefaultParagraphFont"/>
    <w:link w:val="CommentText"/>
    <w:uiPriority w:val="99"/>
    <w:semiHidden/>
    <w:rsid w:val="000161F8"/>
    <w:rPr>
      <w:rFonts w:ascii="Arial" w:eastAsia="Times New Roman" w:hAnsi="Arial" w:cs="Times New Roman"/>
      <w:bCs/>
      <w:sz w:val="20"/>
      <w:szCs w:val="20"/>
      <w:lang w:val="en-AU"/>
    </w:rPr>
  </w:style>
  <w:style w:type="table" w:customStyle="1" w:styleId="TableGrid33">
    <w:name w:val="Table Grid33"/>
    <w:basedOn w:val="TableNormal"/>
    <w:next w:val="TableGrid"/>
    <w:rsid w:val="00A421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740CEA"/>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4">
    <w:name w:val="Table Grid34"/>
    <w:basedOn w:val="TableNormal"/>
    <w:next w:val="TableGrid"/>
    <w:rsid w:val="00BD1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BD1CA2"/>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5">
    <w:name w:val="Table Grid35"/>
    <w:basedOn w:val="TableNormal"/>
    <w:next w:val="TableGrid"/>
    <w:uiPriority w:val="39"/>
    <w:rsid w:val="007245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047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6BBD"/>
    <w:rPr>
      <w:rFonts w:eastAsiaTheme="minorHAnsi"/>
      <w:lang w:eastAsia="en-AU"/>
    </w:rPr>
  </w:style>
  <w:style w:type="character" w:customStyle="1" w:styleId="contextualspellingandgrammarerror">
    <w:name w:val="contextualspellingandgrammarerror"/>
    <w:basedOn w:val="DefaultParagraphFont"/>
    <w:rsid w:val="00C86BBD"/>
  </w:style>
  <w:style w:type="character" w:customStyle="1" w:styleId="normaltextrun1">
    <w:name w:val="normaltextrun1"/>
    <w:basedOn w:val="DefaultParagraphFont"/>
    <w:rsid w:val="00C86BBD"/>
  </w:style>
  <w:style w:type="character" w:customStyle="1" w:styleId="eop">
    <w:name w:val="eop"/>
    <w:basedOn w:val="DefaultParagraphFont"/>
    <w:rsid w:val="00C86BBD"/>
  </w:style>
  <w:style w:type="table" w:customStyle="1" w:styleId="TableGrid37">
    <w:name w:val="Table Grid37"/>
    <w:basedOn w:val="TableNormal"/>
    <w:next w:val="TableGrid"/>
    <w:rsid w:val="00F111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4">
    <w:name w:val="Table Grid Light4"/>
    <w:basedOn w:val="TableNormal"/>
    <w:next w:val="TableGridLight"/>
    <w:uiPriority w:val="40"/>
    <w:rsid w:val="00F111C6"/>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8">
    <w:name w:val="Table Grid38"/>
    <w:basedOn w:val="TableNormal"/>
    <w:next w:val="TableGrid"/>
    <w:rsid w:val="00A712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70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70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C44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972C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C01AE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C7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152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FE48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2B46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5A40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DC49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951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927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5">
    <w:name w:val="Table Grid Light5"/>
    <w:basedOn w:val="TableNormal"/>
    <w:next w:val="TableGridLight"/>
    <w:uiPriority w:val="40"/>
    <w:rsid w:val="00927E62"/>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2">
    <w:name w:val="Table Grid52"/>
    <w:basedOn w:val="TableNormal"/>
    <w:next w:val="TableGrid"/>
    <w:rsid w:val="00847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847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023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13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9A3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BD6D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7E23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E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3541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7B10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6">
    <w:name w:val="Table Grid Light6"/>
    <w:basedOn w:val="TableNormal"/>
    <w:next w:val="TableGridLight"/>
    <w:uiPriority w:val="40"/>
    <w:rsid w:val="00C35D76"/>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62">
    <w:name w:val="Table Grid62"/>
    <w:basedOn w:val="TableNormal"/>
    <w:next w:val="TableGrid"/>
    <w:rsid w:val="002D4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BC23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E974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36E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D15A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4A3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5D5B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E579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FD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rsid w:val="00FD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70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7A24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A036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625DE"/>
    <w:rPr>
      <w:rFonts w:ascii="Times New Roman" w:hAnsi="Times New Roman"/>
      <w:b/>
      <w:lang w:eastAsia="en-AU"/>
    </w:rPr>
  </w:style>
  <w:style w:type="character" w:customStyle="1" w:styleId="CommentSubjectChar">
    <w:name w:val="Comment Subject Char"/>
    <w:basedOn w:val="CommentTextChar"/>
    <w:link w:val="CommentSubject"/>
    <w:uiPriority w:val="99"/>
    <w:semiHidden/>
    <w:rsid w:val="00D625DE"/>
    <w:rPr>
      <w:rFonts w:ascii="Times New Roman" w:eastAsia="Times New Roman" w:hAnsi="Times New Roman" w:cs="Times New Roman"/>
      <w:b/>
      <w:bCs/>
      <w:sz w:val="20"/>
      <w:szCs w:val="20"/>
      <w:lang w:val="en-AU" w:eastAsia="en-AU"/>
    </w:rPr>
  </w:style>
  <w:style w:type="paragraph" w:customStyle="1" w:styleId="TableParagraph">
    <w:name w:val="Table Paragraph"/>
    <w:basedOn w:val="Normal"/>
    <w:uiPriority w:val="1"/>
    <w:qFormat/>
    <w:rsid w:val="006B38F8"/>
    <w:pPr>
      <w:widowControl w:val="0"/>
      <w:autoSpaceDE w:val="0"/>
      <w:autoSpaceDN w:val="0"/>
      <w:spacing w:line="205" w:lineRule="exact"/>
    </w:pPr>
    <w:rPr>
      <w:rFonts w:ascii="Arial" w:eastAsia="Arial" w:hAnsi="Arial" w:cs="Arial"/>
      <w:sz w:val="22"/>
      <w:szCs w:val="22"/>
      <w:lang w:val="en-US" w:eastAsia="en-US"/>
    </w:rPr>
  </w:style>
  <w:style w:type="table" w:customStyle="1" w:styleId="TableGrid74">
    <w:name w:val="Table Grid74"/>
    <w:basedOn w:val="TableNormal"/>
    <w:next w:val="TableGrid"/>
    <w:rsid w:val="00AF1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A37B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545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545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545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0865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7706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360F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993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B740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E74F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61">
    <w:name w:val="Table Grid Light61"/>
    <w:basedOn w:val="TableNormal"/>
    <w:next w:val="TableGridLight"/>
    <w:uiPriority w:val="40"/>
    <w:rsid w:val="00F84440"/>
    <w:pPr>
      <w:spacing w:after="0" w:line="240" w:lineRule="auto"/>
    </w:pPr>
    <w:rPr>
      <w:rFonts w:ascii="Arial" w:hAnsi="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85">
    <w:name w:val="Table Grid85"/>
    <w:basedOn w:val="TableNormal"/>
    <w:next w:val="TableGrid"/>
    <w:rsid w:val="00FB46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2F12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5701"/>
    <w:rPr>
      <w:color w:val="605E5C"/>
      <w:shd w:val="clear" w:color="auto" w:fill="E1DFDD"/>
    </w:rPr>
  </w:style>
  <w:style w:type="table" w:customStyle="1" w:styleId="TableGrid87">
    <w:name w:val="Table Grid87"/>
    <w:basedOn w:val="TableNormal"/>
    <w:next w:val="TableGrid"/>
    <w:rsid w:val="00532A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4712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9909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D40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418B"/>
    <w:rPr>
      <w:sz w:val="20"/>
      <w:szCs w:val="20"/>
    </w:rPr>
  </w:style>
  <w:style w:type="character" w:customStyle="1" w:styleId="FootnoteTextChar">
    <w:name w:val="Footnote Text Char"/>
    <w:basedOn w:val="DefaultParagraphFont"/>
    <w:link w:val="FootnoteText"/>
    <w:uiPriority w:val="99"/>
    <w:semiHidden/>
    <w:rsid w:val="00B7418B"/>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unhideWhenUsed/>
    <w:rsid w:val="00B7418B"/>
    <w:rPr>
      <w:vertAlign w:val="superscript"/>
    </w:rPr>
  </w:style>
  <w:style w:type="table" w:customStyle="1" w:styleId="TableGrid91">
    <w:name w:val="Table Grid91"/>
    <w:basedOn w:val="TableNormal"/>
    <w:next w:val="TableGrid"/>
    <w:rsid w:val="003E2F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2739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8874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6372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CE5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671B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970B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8F14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762C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876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33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2237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E96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rsid w:val="00D24A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C10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BD5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4567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6B5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62">
    <w:name w:val="Table Grid Light62"/>
    <w:basedOn w:val="TableNormal"/>
    <w:next w:val="TableGridLight"/>
    <w:uiPriority w:val="40"/>
    <w:rsid w:val="006B59F4"/>
    <w:pPr>
      <w:spacing w:after="0" w:line="240" w:lineRule="auto"/>
    </w:pPr>
    <w:rPr>
      <w:rFonts w:ascii="Arial" w:hAnsi="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7">
    <w:name w:val="Table Grid107"/>
    <w:basedOn w:val="TableNormal"/>
    <w:next w:val="TableGrid"/>
    <w:rsid w:val="000316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376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ED70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E81B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F07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E86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DE2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61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408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11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74A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8038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100F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rsid w:val="002E3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DD75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1367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F068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F00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9962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7D4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7523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C872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2C1A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990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A1311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130"/>
    <w:basedOn w:val="TableNormal"/>
    <w:next w:val="TableGrid"/>
    <w:rsid w:val="003364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B33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7466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AC7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AC7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390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3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rsid w:val="00390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390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39"/>
    <w:rsid w:val="00390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491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8739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829">
      <w:bodyDiv w:val="1"/>
      <w:marLeft w:val="0"/>
      <w:marRight w:val="0"/>
      <w:marTop w:val="0"/>
      <w:marBottom w:val="0"/>
      <w:divBdr>
        <w:top w:val="none" w:sz="0" w:space="0" w:color="auto"/>
        <w:left w:val="none" w:sz="0" w:space="0" w:color="auto"/>
        <w:bottom w:val="none" w:sz="0" w:space="0" w:color="auto"/>
        <w:right w:val="none" w:sz="0" w:space="0" w:color="auto"/>
      </w:divBdr>
    </w:div>
    <w:div w:id="237398573">
      <w:bodyDiv w:val="1"/>
      <w:marLeft w:val="0"/>
      <w:marRight w:val="0"/>
      <w:marTop w:val="0"/>
      <w:marBottom w:val="0"/>
      <w:divBdr>
        <w:top w:val="none" w:sz="0" w:space="0" w:color="auto"/>
        <w:left w:val="none" w:sz="0" w:space="0" w:color="auto"/>
        <w:bottom w:val="none" w:sz="0" w:space="0" w:color="auto"/>
        <w:right w:val="none" w:sz="0" w:space="0" w:color="auto"/>
      </w:divBdr>
    </w:div>
    <w:div w:id="243074828">
      <w:bodyDiv w:val="1"/>
      <w:marLeft w:val="0"/>
      <w:marRight w:val="0"/>
      <w:marTop w:val="0"/>
      <w:marBottom w:val="0"/>
      <w:divBdr>
        <w:top w:val="none" w:sz="0" w:space="0" w:color="auto"/>
        <w:left w:val="none" w:sz="0" w:space="0" w:color="auto"/>
        <w:bottom w:val="none" w:sz="0" w:space="0" w:color="auto"/>
        <w:right w:val="none" w:sz="0" w:space="0" w:color="auto"/>
      </w:divBdr>
    </w:div>
    <w:div w:id="299379956">
      <w:bodyDiv w:val="1"/>
      <w:marLeft w:val="0"/>
      <w:marRight w:val="0"/>
      <w:marTop w:val="0"/>
      <w:marBottom w:val="0"/>
      <w:divBdr>
        <w:top w:val="none" w:sz="0" w:space="0" w:color="auto"/>
        <w:left w:val="none" w:sz="0" w:space="0" w:color="auto"/>
        <w:bottom w:val="none" w:sz="0" w:space="0" w:color="auto"/>
        <w:right w:val="none" w:sz="0" w:space="0" w:color="auto"/>
      </w:divBdr>
    </w:div>
    <w:div w:id="320890786">
      <w:bodyDiv w:val="1"/>
      <w:marLeft w:val="0"/>
      <w:marRight w:val="0"/>
      <w:marTop w:val="0"/>
      <w:marBottom w:val="0"/>
      <w:divBdr>
        <w:top w:val="none" w:sz="0" w:space="0" w:color="auto"/>
        <w:left w:val="none" w:sz="0" w:space="0" w:color="auto"/>
        <w:bottom w:val="none" w:sz="0" w:space="0" w:color="auto"/>
        <w:right w:val="none" w:sz="0" w:space="0" w:color="auto"/>
      </w:divBdr>
    </w:div>
    <w:div w:id="356851713">
      <w:bodyDiv w:val="1"/>
      <w:marLeft w:val="0"/>
      <w:marRight w:val="0"/>
      <w:marTop w:val="0"/>
      <w:marBottom w:val="0"/>
      <w:divBdr>
        <w:top w:val="none" w:sz="0" w:space="0" w:color="auto"/>
        <w:left w:val="none" w:sz="0" w:space="0" w:color="auto"/>
        <w:bottom w:val="none" w:sz="0" w:space="0" w:color="auto"/>
        <w:right w:val="none" w:sz="0" w:space="0" w:color="auto"/>
      </w:divBdr>
    </w:div>
    <w:div w:id="406003792">
      <w:bodyDiv w:val="1"/>
      <w:marLeft w:val="0"/>
      <w:marRight w:val="0"/>
      <w:marTop w:val="0"/>
      <w:marBottom w:val="0"/>
      <w:divBdr>
        <w:top w:val="none" w:sz="0" w:space="0" w:color="auto"/>
        <w:left w:val="none" w:sz="0" w:space="0" w:color="auto"/>
        <w:bottom w:val="none" w:sz="0" w:space="0" w:color="auto"/>
        <w:right w:val="none" w:sz="0" w:space="0" w:color="auto"/>
      </w:divBdr>
    </w:div>
    <w:div w:id="525757438">
      <w:bodyDiv w:val="1"/>
      <w:marLeft w:val="0"/>
      <w:marRight w:val="0"/>
      <w:marTop w:val="0"/>
      <w:marBottom w:val="0"/>
      <w:divBdr>
        <w:top w:val="none" w:sz="0" w:space="0" w:color="auto"/>
        <w:left w:val="none" w:sz="0" w:space="0" w:color="auto"/>
        <w:bottom w:val="none" w:sz="0" w:space="0" w:color="auto"/>
        <w:right w:val="none" w:sz="0" w:space="0" w:color="auto"/>
      </w:divBdr>
    </w:div>
    <w:div w:id="551769056">
      <w:bodyDiv w:val="1"/>
      <w:marLeft w:val="0"/>
      <w:marRight w:val="0"/>
      <w:marTop w:val="0"/>
      <w:marBottom w:val="0"/>
      <w:divBdr>
        <w:top w:val="none" w:sz="0" w:space="0" w:color="auto"/>
        <w:left w:val="none" w:sz="0" w:space="0" w:color="auto"/>
        <w:bottom w:val="none" w:sz="0" w:space="0" w:color="auto"/>
        <w:right w:val="none" w:sz="0" w:space="0" w:color="auto"/>
      </w:divBdr>
    </w:div>
    <w:div w:id="587545654">
      <w:bodyDiv w:val="1"/>
      <w:marLeft w:val="0"/>
      <w:marRight w:val="0"/>
      <w:marTop w:val="0"/>
      <w:marBottom w:val="0"/>
      <w:divBdr>
        <w:top w:val="none" w:sz="0" w:space="0" w:color="auto"/>
        <w:left w:val="none" w:sz="0" w:space="0" w:color="auto"/>
        <w:bottom w:val="none" w:sz="0" w:space="0" w:color="auto"/>
        <w:right w:val="none" w:sz="0" w:space="0" w:color="auto"/>
      </w:divBdr>
    </w:div>
    <w:div w:id="673068354">
      <w:bodyDiv w:val="1"/>
      <w:marLeft w:val="0"/>
      <w:marRight w:val="0"/>
      <w:marTop w:val="0"/>
      <w:marBottom w:val="0"/>
      <w:divBdr>
        <w:top w:val="none" w:sz="0" w:space="0" w:color="auto"/>
        <w:left w:val="none" w:sz="0" w:space="0" w:color="auto"/>
        <w:bottom w:val="none" w:sz="0" w:space="0" w:color="auto"/>
        <w:right w:val="none" w:sz="0" w:space="0" w:color="auto"/>
      </w:divBdr>
    </w:div>
    <w:div w:id="807288504">
      <w:bodyDiv w:val="1"/>
      <w:marLeft w:val="0"/>
      <w:marRight w:val="0"/>
      <w:marTop w:val="0"/>
      <w:marBottom w:val="0"/>
      <w:divBdr>
        <w:top w:val="none" w:sz="0" w:space="0" w:color="auto"/>
        <w:left w:val="none" w:sz="0" w:space="0" w:color="auto"/>
        <w:bottom w:val="none" w:sz="0" w:space="0" w:color="auto"/>
        <w:right w:val="none" w:sz="0" w:space="0" w:color="auto"/>
      </w:divBdr>
    </w:div>
    <w:div w:id="825392909">
      <w:bodyDiv w:val="1"/>
      <w:marLeft w:val="0"/>
      <w:marRight w:val="0"/>
      <w:marTop w:val="0"/>
      <w:marBottom w:val="0"/>
      <w:divBdr>
        <w:top w:val="none" w:sz="0" w:space="0" w:color="auto"/>
        <w:left w:val="none" w:sz="0" w:space="0" w:color="auto"/>
        <w:bottom w:val="none" w:sz="0" w:space="0" w:color="auto"/>
        <w:right w:val="none" w:sz="0" w:space="0" w:color="auto"/>
      </w:divBdr>
    </w:div>
    <w:div w:id="843326734">
      <w:bodyDiv w:val="1"/>
      <w:marLeft w:val="0"/>
      <w:marRight w:val="0"/>
      <w:marTop w:val="0"/>
      <w:marBottom w:val="0"/>
      <w:divBdr>
        <w:top w:val="none" w:sz="0" w:space="0" w:color="auto"/>
        <w:left w:val="none" w:sz="0" w:space="0" w:color="auto"/>
        <w:bottom w:val="none" w:sz="0" w:space="0" w:color="auto"/>
        <w:right w:val="none" w:sz="0" w:space="0" w:color="auto"/>
      </w:divBdr>
    </w:div>
    <w:div w:id="953630800">
      <w:bodyDiv w:val="1"/>
      <w:marLeft w:val="0"/>
      <w:marRight w:val="0"/>
      <w:marTop w:val="0"/>
      <w:marBottom w:val="0"/>
      <w:divBdr>
        <w:top w:val="none" w:sz="0" w:space="0" w:color="auto"/>
        <w:left w:val="none" w:sz="0" w:space="0" w:color="auto"/>
        <w:bottom w:val="none" w:sz="0" w:space="0" w:color="auto"/>
        <w:right w:val="none" w:sz="0" w:space="0" w:color="auto"/>
      </w:divBdr>
    </w:div>
    <w:div w:id="1039863868">
      <w:bodyDiv w:val="1"/>
      <w:marLeft w:val="0"/>
      <w:marRight w:val="0"/>
      <w:marTop w:val="0"/>
      <w:marBottom w:val="0"/>
      <w:divBdr>
        <w:top w:val="none" w:sz="0" w:space="0" w:color="auto"/>
        <w:left w:val="none" w:sz="0" w:space="0" w:color="auto"/>
        <w:bottom w:val="none" w:sz="0" w:space="0" w:color="auto"/>
        <w:right w:val="none" w:sz="0" w:space="0" w:color="auto"/>
      </w:divBdr>
    </w:div>
    <w:div w:id="1156803857">
      <w:bodyDiv w:val="1"/>
      <w:marLeft w:val="0"/>
      <w:marRight w:val="0"/>
      <w:marTop w:val="0"/>
      <w:marBottom w:val="0"/>
      <w:divBdr>
        <w:top w:val="none" w:sz="0" w:space="0" w:color="auto"/>
        <w:left w:val="none" w:sz="0" w:space="0" w:color="auto"/>
        <w:bottom w:val="none" w:sz="0" w:space="0" w:color="auto"/>
        <w:right w:val="none" w:sz="0" w:space="0" w:color="auto"/>
      </w:divBdr>
    </w:div>
    <w:div w:id="1161235585">
      <w:bodyDiv w:val="1"/>
      <w:marLeft w:val="0"/>
      <w:marRight w:val="0"/>
      <w:marTop w:val="0"/>
      <w:marBottom w:val="0"/>
      <w:divBdr>
        <w:top w:val="none" w:sz="0" w:space="0" w:color="auto"/>
        <w:left w:val="none" w:sz="0" w:space="0" w:color="auto"/>
        <w:bottom w:val="none" w:sz="0" w:space="0" w:color="auto"/>
        <w:right w:val="none" w:sz="0" w:space="0" w:color="auto"/>
      </w:divBdr>
    </w:div>
    <w:div w:id="1253120486">
      <w:bodyDiv w:val="1"/>
      <w:marLeft w:val="0"/>
      <w:marRight w:val="0"/>
      <w:marTop w:val="0"/>
      <w:marBottom w:val="0"/>
      <w:divBdr>
        <w:top w:val="none" w:sz="0" w:space="0" w:color="auto"/>
        <w:left w:val="none" w:sz="0" w:space="0" w:color="auto"/>
        <w:bottom w:val="none" w:sz="0" w:space="0" w:color="auto"/>
        <w:right w:val="none" w:sz="0" w:space="0" w:color="auto"/>
      </w:divBdr>
    </w:div>
    <w:div w:id="1278486534">
      <w:bodyDiv w:val="1"/>
      <w:marLeft w:val="0"/>
      <w:marRight w:val="0"/>
      <w:marTop w:val="0"/>
      <w:marBottom w:val="0"/>
      <w:divBdr>
        <w:top w:val="none" w:sz="0" w:space="0" w:color="auto"/>
        <w:left w:val="none" w:sz="0" w:space="0" w:color="auto"/>
        <w:bottom w:val="none" w:sz="0" w:space="0" w:color="auto"/>
        <w:right w:val="none" w:sz="0" w:space="0" w:color="auto"/>
      </w:divBdr>
    </w:div>
    <w:div w:id="1312128417">
      <w:bodyDiv w:val="1"/>
      <w:marLeft w:val="0"/>
      <w:marRight w:val="0"/>
      <w:marTop w:val="0"/>
      <w:marBottom w:val="0"/>
      <w:divBdr>
        <w:top w:val="none" w:sz="0" w:space="0" w:color="auto"/>
        <w:left w:val="none" w:sz="0" w:space="0" w:color="auto"/>
        <w:bottom w:val="none" w:sz="0" w:space="0" w:color="auto"/>
        <w:right w:val="none" w:sz="0" w:space="0" w:color="auto"/>
      </w:divBdr>
    </w:div>
    <w:div w:id="1363943090">
      <w:bodyDiv w:val="1"/>
      <w:marLeft w:val="0"/>
      <w:marRight w:val="0"/>
      <w:marTop w:val="0"/>
      <w:marBottom w:val="0"/>
      <w:divBdr>
        <w:top w:val="none" w:sz="0" w:space="0" w:color="auto"/>
        <w:left w:val="none" w:sz="0" w:space="0" w:color="auto"/>
        <w:bottom w:val="none" w:sz="0" w:space="0" w:color="auto"/>
        <w:right w:val="none" w:sz="0" w:space="0" w:color="auto"/>
      </w:divBdr>
    </w:div>
    <w:div w:id="1381510857">
      <w:bodyDiv w:val="1"/>
      <w:marLeft w:val="0"/>
      <w:marRight w:val="0"/>
      <w:marTop w:val="0"/>
      <w:marBottom w:val="0"/>
      <w:divBdr>
        <w:top w:val="none" w:sz="0" w:space="0" w:color="auto"/>
        <w:left w:val="none" w:sz="0" w:space="0" w:color="auto"/>
        <w:bottom w:val="none" w:sz="0" w:space="0" w:color="auto"/>
        <w:right w:val="none" w:sz="0" w:space="0" w:color="auto"/>
      </w:divBdr>
    </w:div>
    <w:div w:id="1414006053">
      <w:bodyDiv w:val="1"/>
      <w:marLeft w:val="0"/>
      <w:marRight w:val="0"/>
      <w:marTop w:val="0"/>
      <w:marBottom w:val="0"/>
      <w:divBdr>
        <w:top w:val="none" w:sz="0" w:space="0" w:color="auto"/>
        <w:left w:val="none" w:sz="0" w:space="0" w:color="auto"/>
        <w:bottom w:val="none" w:sz="0" w:space="0" w:color="auto"/>
        <w:right w:val="none" w:sz="0" w:space="0" w:color="auto"/>
      </w:divBdr>
    </w:div>
    <w:div w:id="1514803819">
      <w:bodyDiv w:val="1"/>
      <w:marLeft w:val="0"/>
      <w:marRight w:val="0"/>
      <w:marTop w:val="0"/>
      <w:marBottom w:val="0"/>
      <w:divBdr>
        <w:top w:val="none" w:sz="0" w:space="0" w:color="auto"/>
        <w:left w:val="none" w:sz="0" w:space="0" w:color="auto"/>
        <w:bottom w:val="none" w:sz="0" w:space="0" w:color="auto"/>
        <w:right w:val="none" w:sz="0" w:space="0" w:color="auto"/>
      </w:divBdr>
    </w:div>
    <w:div w:id="1636983857">
      <w:bodyDiv w:val="1"/>
      <w:marLeft w:val="0"/>
      <w:marRight w:val="0"/>
      <w:marTop w:val="0"/>
      <w:marBottom w:val="0"/>
      <w:divBdr>
        <w:top w:val="none" w:sz="0" w:space="0" w:color="auto"/>
        <w:left w:val="none" w:sz="0" w:space="0" w:color="auto"/>
        <w:bottom w:val="none" w:sz="0" w:space="0" w:color="auto"/>
        <w:right w:val="none" w:sz="0" w:space="0" w:color="auto"/>
      </w:divBdr>
    </w:div>
    <w:div w:id="1720010512">
      <w:bodyDiv w:val="1"/>
      <w:marLeft w:val="0"/>
      <w:marRight w:val="0"/>
      <w:marTop w:val="0"/>
      <w:marBottom w:val="0"/>
      <w:divBdr>
        <w:top w:val="none" w:sz="0" w:space="0" w:color="auto"/>
        <w:left w:val="none" w:sz="0" w:space="0" w:color="auto"/>
        <w:bottom w:val="none" w:sz="0" w:space="0" w:color="auto"/>
        <w:right w:val="none" w:sz="0" w:space="0" w:color="auto"/>
      </w:divBdr>
    </w:div>
    <w:div w:id="1736658202">
      <w:bodyDiv w:val="1"/>
      <w:marLeft w:val="0"/>
      <w:marRight w:val="0"/>
      <w:marTop w:val="0"/>
      <w:marBottom w:val="0"/>
      <w:divBdr>
        <w:top w:val="none" w:sz="0" w:space="0" w:color="auto"/>
        <w:left w:val="none" w:sz="0" w:space="0" w:color="auto"/>
        <w:bottom w:val="none" w:sz="0" w:space="0" w:color="auto"/>
        <w:right w:val="none" w:sz="0" w:space="0" w:color="auto"/>
      </w:divBdr>
    </w:div>
    <w:div w:id="1792354968">
      <w:bodyDiv w:val="1"/>
      <w:marLeft w:val="0"/>
      <w:marRight w:val="0"/>
      <w:marTop w:val="0"/>
      <w:marBottom w:val="0"/>
      <w:divBdr>
        <w:top w:val="none" w:sz="0" w:space="0" w:color="auto"/>
        <w:left w:val="none" w:sz="0" w:space="0" w:color="auto"/>
        <w:bottom w:val="none" w:sz="0" w:space="0" w:color="auto"/>
        <w:right w:val="none" w:sz="0" w:space="0" w:color="auto"/>
      </w:divBdr>
    </w:div>
    <w:div w:id="1829514304">
      <w:bodyDiv w:val="1"/>
      <w:marLeft w:val="0"/>
      <w:marRight w:val="0"/>
      <w:marTop w:val="0"/>
      <w:marBottom w:val="0"/>
      <w:divBdr>
        <w:top w:val="none" w:sz="0" w:space="0" w:color="auto"/>
        <w:left w:val="none" w:sz="0" w:space="0" w:color="auto"/>
        <w:bottom w:val="none" w:sz="0" w:space="0" w:color="auto"/>
        <w:right w:val="none" w:sz="0" w:space="0" w:color="auto"/>
      </w:divBdr>
    </w:div>
    <w:div w:id="1855727523">
      <w:bodyDiv w:val="1"/>
      <w:marLeft w:val="0"/>
      <w:marRight w:val="0"/>
      <w:marTop w:val="0"/>
      <w:marBottom w:val="0"/>
      <w:divBdr>
        <w:top w:val="none" w:sz="0" w:space="0" w:color="auto"/>
        <w:left w:val="none" w:sz="0" w:space="0" w:color="auto"/>
        <w:bottom w:val="none" w:sz="0" w:space="0" w:color="auto"/>
        <w:right w:val="none" w:sz="0" w:space="0" w:color="auto"/>
      </w:divBdr>
    </w:div>
    <w:div w:id="2015061923">
      <w:bodyDiv w:val="1"/>
      <w:marLeft w:val="0"/>
      <w:marRight w:val="0"/>
      <w:marTop w:val="0"/>
      <w:marBottom w:val="0"/>
      <w:divBdr>
        <w:top w:val="none" w:sz="0" w:space="0" w:color="auto"/>
        <w:left w:val="none" w:sz="0" w:space="0" w:color="auto"/>
        <w:bottom w:val="none" w:sz="0" w:space="0" w:color="auto"/>
        <w:right w:val="none" w:sz="0" w:space="0" w:color="auto"/>
      </w:divBdr>
    </w:div>
    <w:div w:id="2076513593">
      <w:bodyDiv w:val="1"/>
      <w:marLeft w:val="0"/>
      <w:marRight w:val="0"/>
      <w:marTop w:val="0"/>
      <w:marBottom w:val="0"/>
      <w:divBdr>
        <w:top w:val="none" w:sz="0" w:space="0" w:color="auto"/>
        <w:left w:val="none" w:sz="0" w:space="0" w:color="auto"/>
        <w:bottom w:val="none" w:sz="0" w:space="0" w:color="auto"/>
        <w:right w:val="none" w:sz="0" w:space="0" w:color="auto"/>
      </w:divBdr>
    </w:div>
    <w:div w:id="21351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jp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1\Desktop\Agenda%20Briefing%20Forum\2018\Template%20-%20Agenda%20-%20Ordinary%20Council%20Meeting%20-%20Marc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DB568FB61341D882C11930E120AC08"/>
        <w:category>
          <w:name w:val="General"/>
          <w:gallery w:val="placeholder"/>
        </w:category>
        <w:types>
          <w:type w:val="bbPlcHdr"/>
        </w:types>
        <w:behaviors>
          <w:behavior w:val="content"/>
        </w:behaviors>
        <w:guid w:val="{FB95D7BE-9709-4B97-9794-CF7983C27393}"/>
      </w:docPartPr>
      <w:docPartBody>
        <w:p w:rsidR="003C573D" w:rsidRDefault="003C573D" w:rsidP="003C573D">
          <w:pPr>
            <w:pStyle w:val="01DB568FB61341D882C11930E120AC08"/>
          </w:pPr>
          <w:r w:rsidRPr="00401177">
            <w:rPr>
              <w:rStyle w:val="PlaceholderText"/>
            </w:rPr>
            <w:t>Choose an item.</w:t>
          </w:r>
        </w:p>
      </w:docPartBody>
    </w:docPart>
    <w:docPart>
      <w:docPartPr>
        <w:name w:val="DD8839871D1F4327A5DD0BE8A29C9BF9"/>
        <w:category>
          <w:name w:val="General"/>
          <w:gallery w:val="placeholder"/>
        </w:category>
        <w:types>
          <w:type w:val="bbPlcHdr"/>
        </w:types>
        <w:behaviors>
          <w:behavior w:val="content"/>
        </w:behaviors>
        <w:guid w:val="{D2B5F059-9BFF-4B6A-96C3-8524C3C43C31}"/>
      </w:docPartPr>
      <w:docPartBody>
        <w:p w:rsidR="002811E7" w:rsidRDefault="00AC4DB9" w:rsidP="00AC4DB9">
          <w:pPr>
            <w:pStyle w:val="DD8839871D1F4327A5DD0BE8A29C9BF9"/>
          </w:pPr>
          <w:r w:rsidRPr="00401177">
            <w:rPr>
              <w:rStyle w:val="PlaceholderText"/>
            </w:rPr>
            <w:t>Choose an item.</w:t>
          </w:r>
        </w:p>
      </w:docPartBody>
    </w:docPart>
    <w:docPart>
      <w:docPartPr>
        <w:name w:val="65E474037E444243B99E0CCA3F55C5CA"/>
        <w:category>
          <w:name w:val="General"/>
          <w:gallery w:val="placeholder"/>
        </w:category>
        <w:types>
          <w:type w:val="bbPlcHdr"/>
        </w:types>
        <w:behaviors>
          <w:behavior w:val="content"/>
        </w:behaviors>
        <w:guid w:val="{76311B16-9795-4842-8EB5-8692D5949847}"/>
      </w:docPartPr>
      <w:docPartBody>
        <w:p w:rsidR="004200CC" w:rsidRDefault="004E2AE3" w:rsidP="004E2AE3">
          <w:pPr>
            <w:pStyle w:val="65E474037E444243B99E0CCA3F55C5CA"/>
          </w:pPr>
          <w:r w:rsidRPr="00401177">
            <w:rPr>
              <w:rStyle w:val="PlaceholderText"/>
            </w:rPr>
            <w:t>Choose an item.</w:t>
          </w:r>
        </w:p>
      </w:docPartBody>
    </w:docPart>
    <w:docPart>
      <w:docPartPr>
        <w:name w:val="252AF83B579F4D849ACCA1F28913F75D"/>
        <w:category>
          <w:name w:val="General"/>
          <w:gallery w:val="placeholder"/>
        </w:category>
        <w:types>
          <w:type w:val="bbPlcHdr"/>
        </w:types>
        <w:behaviors>
          <w:behavior w:val="content"/>
        </w:behaviors>
        <w:guid w:val="{34DE1B39-0D0B-4098-B525-A896DAB7248C}"/>
      </w:docPartPr>
      <w:docPartBody>
        <w:p w:rsidR="00EE4431" w:rsidRDefault="00FF7C82" w:rsidP="00FF7C82">
          <w:pPr>
            <w:pStyle w:val="252AF83B579F4D849ACCA1F28913F75D"/>
          </w:pPr>
          <w:r w:rsidRPr="00401177">
            <w:rPr>
              <w:rStyle w:val="PlaceholderText"/>
            </w:rPr>
            <w:t>Choose an item.</w:t>
          </w:r>
        </w:p>
      </w:docPartBody>
    </w:docPart>
    <w:docPart>
      <w:docPartPr>
        <w:name w:val="4CF57D56C7E348ABA5542C993183C5D4"/>
        <w:category>
          <w:name w:val="General"/>
          <w:gallery w:val="placeholder"/>
        </w:category>
        <w:types>
          <w:type w:val="bbPlcHdr"/>
        </w:types>
        <w:behaviors>
          <w:behavior w:val="content"/>
        </w:behaviors>
        <w:guid w:val="{F5D6123B-6FB7-419E-B2FC-903E62B55067}"/>
      </w:docPartPr>
      <w:docPartBody>
        <w:p w:rsidR="002D25CD" w:rsidRDefault="002D25CD">
          <w:pPr>
            <w:pStyle w:val="4CF57D56C7E348ABA5542C993183C5D4"/>
          </w:pPr>
          <w:r w:rsidRPr="004011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swiss"/>
    <w:notTrueType/>
    <w:pitch w:val="default"/>
    <w:sig w:usb0="00000003" w:usb1="00000000" w:usb2="00000000" w:usb3="00000000" w:csb0="00000001" w:csb1="00000000"/>
  </w:font>
  <w:font w:name="Arial,Calibri">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F2"/>
    <w:rsid w:val="000020E7"/>
    <w:rsid w:val="00046F7C"/>
    <w:rsid w:val="00097FCB"/>
    <w:rsid w:val="000D5500"/>
    <w:rsid w:val="001043A1"/>
    <w:rsid w:val="001412E3"/>
    <w:rsid w:val="00143B07"/>
    <w:rsid w:val="001667F1"/>
    <w:rsid w:val="001D48BA"/>
    <w:rsid w:val="001F499A"/>
    <w:rsid w:val="00257CE5"/>
    <w:rsid w:val="0026406E"/>
    <w:rsid w:val="00277574"/>
    <w:rsid w:val="002811E7"/>
    <w:rsid w:val="00284043"/>
    <w:rsid w:val="00286677"/>
    <w:rsid w:val="00286CDA"/>
    <w:rsid w:val="002A4F94"/>
    <w:rsid w:val="002A755C"/>
    <w:rsid w:val="002B4A0F"/>
    <w:rsid w:val="002D25CD"/>
    <w:rsid w:val="002F0E3F"/>
    <w:rsid w:val="00305368"/>
    <w:rsid w:val="00307392"/>
    <w:rsid w:val="00316F6F"/>
    <w:rsid w:val="00317377"/>
    <w:rsid w:val="003326D3"/>
    <w:rsid w:val="00344992"/>
    <w:rsid w:val="00360285"/>
    <w:rsid w:val="003710BC"/>
    <w:rsid w:val="003A030E"/>
    <w:rsid w:val="003C573D"/>
    <w:rsid w:val="003D32C9"/>
    <w:rsid w:val="003D5B7E"/>
    <w:rsid w:val="003E1FF1"/>
    <w:rsid w:val="003E44C6"/>
    <w:rsid w:val="003F057C"/>
    <w:rsid w:val="003F6F29"/>
    <w:rsid w:val="003F7EE2"/>
    <w:rsid w:val="004200CC"/>
    <w:rsid w:val="004200F2"/>
    <w:rsid w:val="00445E20"/>
    <w:rsid w:val="00450539"/>
    <w:rsid w:val="00452295"/>
    <w:rsid w:val="0046400F"/>
    <w:rsid w:val="00472C9E"/>
    <w:rsid w:val="00492E31"/>
    <w:rsid w:val="004A3252"/>
    <w:rsid w:val="004B02B5"/>
    <w:rsid w:val="004B2A59"/>
    <w:rsid w:val="004D2D00"/>
    <w:rsid w:val="004E2AE3"/>
    <w:rsid w:val="004E31E9"/>
    <w:rsid w:val="005123CD"/>
    <w:rsid w:val="00514C10"/>
    <w:rsid w:val="00543D81"/>
    <w:rsid w:val="00556DB0"/>
    <w:rsid w:val="005667C3"/>
    <w:rsid w:val="005A3D5B"/>
    <w:rsid w:val="005D1C58"/>
    <w:rsid w:val="005D5683"/>
    <w:rsid w:val="005F483D"/>
    <w:rsid w:val="0060137E"/>
    <w:rsid w:val="00601D9D"/>
    <w:rsid w:val="00632ABD"/>
    <w:rsid w:val="00657D7E"/>
    <w:rsid w:val="00662DC8"/>
    <w:rsid w:val="00675DB8"/>
    <w:rsid w:val="00687EEA"/>
    <w:rsid w:val="006A699A"/>
    <w:rsid w:val="006B6ABE"/>
    <w:rsid w:val="006B7FF2"/>
    <w:rsid w:val="006C5B88"/>
    <w:rsid w:val="006C5F20"/>
    <w:rsid w:val="006D59C6"/>
    <w:rsid w:val="006F631B"/>
    <w:rsid w:val="007061B1"/>
    <w:rsid w:val="0074765C"/>
    <w:rsid w:val="00765A63"/>
    <w:rsid w:val="00787180"/>
    <w:rsid w:val="00794020"/>
    <w:rsid w:val="007B09F1"/>
    <w:rsid w:val="007D6AA4"/>
    <w:rsid w:val="007E33DE"/>
    <w:rsid w:val="0081563E"/>
    <w:rsid w:val="00815B94"/>
    <w:rsid w:val="00832100"/>
    <w:rsid w:val="0084516A"/>
    <w:rsid w:val="008668BA"/>
    <w:rsid w:val="00880B06"/>
    <w:rsid w:val="00891290"/>
    <w:rsid w:val="008926A5"/>
    <w:rsid w:val="008C6C2D"/>
    <w:rsid w:val="008D088F"/>
    <w:rsid w:val="008D1FC0"/>
    <w:rsid w:val="008D6AB6"/>
    <w:rsid w:val="008E1673"/>
    <w:rsid w:val="008E5B08"/>
    <w:rsid w:val="008F1A03"/>
    <w:rsid w:val="008F4D0E"/>
    <w:rsid w:val="008F6040"/>
    <w:rsid w:val="009001AB"/>
    <w:rsid w:val="009102F3"/>
    <w:rsid w:val="00930027"/>
    <w:rsid w:val="0093526C"/>
    <w:rsid w:val="00941DD2"/>
    <w:rsid w:val="009423CB"/>
    <w:rsid w:val="009432A4"/>
    <w:rsid w:val="00986593"/>
    <w:rsid w:val="00994FCE"/>
    <w:rsid w:val="009952B0"/>
    <w:rsid w:val="009A018D"/>
    <w:rsid w:val="009A136B"/>
    <w:rsid w:val="009B4A4C"/>
    <w:rsid w:val="009C7E62"/>
    <w:rsid w:val="00A07F96"/>
    <w:rsid w:val="00A42291"/>
    <w:rsid w:val="00A51AFF"/>
    <w:rsid w:val="00A76A0D"/>
    <w:rsid w:val="00AA51D6"/>
    <w:rsid w:val="00AB3E27"/>
    <w:rsid w:val="00AB46D8"/>
    <w:rsid w:val="00AC4DB9"/>
    <w:rsid w:val="00AC7B9F"/>
    <w:rsid w:val="00AD1E6C"/>
    <w:rsid w:val="00B0330F"/>
    <w:rsid w:val="00B06197"/>
    <w:rsid w:val="00B12E63"/>
    <w:rsid w:val="00B26797"/>
    <w:rsid w:val="00B27E62"/>
    <w:rsid w:val="00B377A0"/>
    <w:rsid w:val="00B45073"/>
    <w:rsid w:val="00B47A18"/>
    <w:rsid w:val="00B55DE1"/>
    <w:rsid w:val="00BA5D65"/>
    <w:rsid w:val="00BC7685"/>
    <w:rsid w:val="00BF499D"/>
    <w:rsid w:val="00BF7762"/>
    <w:rsid w:val="00C01748"/>
    <w:rsid w:val="00C17129"/>
    <w:rsid w:val="00C2022D"/>
    <w:rsid w:val="00C328FF"/>
    <w:rsid w:val="00C44739"/>
    <w:rsid w:val="00C44D25"/>
    <w:rsid w:val="00C57E7A"/>
    <w:rsid w:val="00C77C4A"/>
    <w:rsid w:val="00CA07DC"/>
    <w:rsid w:val="00CD3E4C"/>
    <w:rsid w:val="00D01E50"/>
    <w:rsid w:val="00D330F6"/>
    <w:rsid w:val="00D34DAC"/>
    <w:rsid w:val="00D45420"/>
    <w:rsid w:val="00D53F82"/>
    <w:rsid w:val="00D610DD"/>
    <w:rsid w:val="00D6315F"/>
    <w:rsid w:val="00D826BE"/>
    <w:rsid w:val="00D855BB"/>
    <w:rsid w:val="00D87D50"/>
    <w:rsid w:val="00DD5F27"/>
    <w:rsid w:val="00DD6DDF"/>
    <w:rsid w:val="00DE15A5"/>
    <w:rsid w:val="00DE7488"/>
    <w:rsid w:val="00DF7B24"/>
    <w:rsid w:val="00E04058"/>
    <w:rsid w:val="00E169B6"/>
    <w:rsid w:val="00E20C7E"/>
    <w:rsid w:val="00E4602D"/>
    <w:rsid w:val="00E658C6"/>
    <w:rsid w:val="00E77A83"/>
    <w:rsid w:val="00E8512C"/>
    <w:rsid w:val="00E96BF3"/>
    <w:rsid w:val="00EA15F3"/>
    <w:rsid w:val="00EA2FF0"/>
    <w:rsid w:val="00EA6074"/>
    <w:rsid w:val="00EB0783"/>
    <w:rsid w:val="00EB099F"/>
    <w:rsid w:val="00EC5FFD"/>
    <w:rsid w:val="00ED5FF2"/>
    <w:rsid w:val="00EE4431"/>
    <w:rsid w:val="00EE4A55"/>
    <w:rsid w:val="00EE4BF3"/>
    <w:rsid w:val="00EF439F"/>
    <w:rsid w:val="00F234D0"/>
    <w:rsid w:val="00F24592"/>
    <w:rsid w:val="00F337B6"/>
    <w:rsid w:val="00F501A7"/>
    <w:rsid w:val="00FC25CA"/>
    <w:rsid w:val="00FD2AF2"/>
    <w:rsid w:val="00FD56E0"/>
    <w:rsid w:val="00FD717D"/>
    <w:rsid w:val="00FE2D4C"/>
    <w:rsid w:val="00FF1DFC"/>
    <w:rsid w:val="00FF76CB"/>
    <w:rsid w:val="00FF7C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DB568FB61341D882C11930E120AC08">
    <w:name w:val="01DB568FB61341D882C11930E120AC08"/>
    <w:rsid w:val="003C573D"/>
  </w:style>
  <w:style w:type="paragraph" w:customStyle="1" w:styleId="DD8839871D1F4327A5DD0BE8A29C9BF9">
    <w:name w:val="DD8839871D1F4327A5DD0BE8A29C9BF9"/>
    <w:rsid w:val="00AC4DB9"/>
  </w:style>
  <w:style w:type="paragraph" w:customStyle="1" w:styleId="4CF57D56C7E348ABA5542C993183C5D4">
    <w:name w:val="4CF57D56C7E348ABA5542C993183C5D4"/>
  </w:style>
  <w:style w:type="paragraph" w:customStyle="1" w:styleId="65E474037E444243B99E0CCA3F55C5CA">
    <w:name w:val="65E474037E444243B99E0CCA3F55C5CA"/>
    <w:rsid w:val="004E2AE3"/>
  </w:style>
  <w:style w:type="paragraph" w:customStyle="1" w:styleId="252AF83B579F4D849ACCA1F28913F75D">
    <w:name w:val="252AF83B579F4D849ACCA1F28913F75D"/>
    <w:rsid w:val="00FF7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6EB1386C4D4DB026201F721ADF43" ma:contentTypeVersion="14" ma:contentTypeDescription="Create a new document." ma:contentTypeScope="" ma:versionID="169bd51a3a6bc951c7afe1324c3fef2c">
  <xsd:schema xmlns:xsd="http://www.w3.org/2001/XMLSchema" xmlns:xs="http://www.w3.org/2001/XMLSchema" xmlns:p="http://schemas.microsoft.com/office/2006/metadata/properties" xmlns:ns3="57317add-c7b7-479d-8c6e-0dff7e525c0a" xmlns:ns4="12cb40db-3e72-4f12-8072-aa6553215ac0" targetNamespace="http://schemas.microsoft.com/office/2006/metadata/properties" ma:root="true" ma:fieldsID="e62a691b937d1a787f97dcf5ea4fc4b2" ns3:_="" ns4:_="">
    <xsd:import namespace="57317add-c7b7-479d-8c6e-0dff7e525c0a"/>
    <xsd:import namespace="12cb40db-3e72-4f12-8072-aa6553215a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17add-c7b7-479d-8c6e-0dff7e525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b40db-3e72-4f12-8072-aa6553215a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cb40db-3e72-4f12-8072-aa6553215ac0">
      <UserInfo>
        <DisplayName>Ross Montgomery</DisplayName>
        <AccountId>89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3368-F382-4D94-A148-E3AF06EBD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17add-c7b7-479d-8c6e-0dff7e525c0a"/>
    <ds:schemaRef ds:uri="12cb40db-3e72-4f12-8072-aa6553215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8C407-4EE1-4C50-9E5B-FB17FFAE02A0}">
  <ds:schemaRefs>
    <ds:schemaRef ds:uri="http://schemas.microsoft.com/sharepoint/v3/contenttype/forms"/>
  </ds:schemaRefs>
</ds:datastoreItem>
</file>

<file path=customXml/itemProps3.xml><?xml version="1.0" encoding="utf-8"?>
<ds:datastoreItem xmlns:ds="http://schemas.openxmlformats.org/officeDocument/2006/customXml" ds:itemID="{D3B1F320-7375-4772-8540-DF4EE7607122}">
  <ds:schemaRefs>
    <ds:schemaRef ds:uri="http://schemas.microsoft.com/office/2006/metadata/properties"/>
    <ds:schemaRef ds:uri="http://schemas.microsoft.com/office/infopath/2007/PartnerControls"/>
    <ds:schemaRef ds:uri="12cb40db-3e72-4f12-8072-aa6553215ac0"/>
  </ds:schemaRefs>
</ds:datastoreItem>
</file>

<file path=customXml/itemProps4.xml><?xml version="1.0" encoding="utf-8"?>
<ds:datastoreItem xmlns:ds="http://schemas.openxmlformats.org/officeDocument/2006/customXml" ds:itemID="{894A12E8-F022-44A9-91E0-A8B78CF6BC67}">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Template - Agenda - Ordinary Council Meeting - March 2014.dotx</Template>
  <TotalTime>2</TotalTime>
  <Pages>20</Pages>
  <Words>3868</Words>
  <Characters>20889</Characters>
  <Application>Microsoft Office Word</Application>
  <DocSecurity>0</DocSecurity>
  <Lines>949</Lines>
  <Paragraphs>485</Paragraphs>
  <ScaleCrop>false</ScaleCrop>
  <Company>Peppermint Grove</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Tabbakh</dc:creator>
  <cp:keywords/>
  <dc:description/>
  <cp:lastModifiedBy>Mhairi Warne</cp:lastModifiedBy>
  <cp:revision>41</cp:revision>
  <cp:lastPrinted>2021-10-22T03:31:00Z</cp:lastPrinted>
  <dcterms:created xsi:type="dcterms:W3CDTF">2021-10-19T15:17:00Z</dcterms:created>
  <dcterms:modified xsi:type="dcterms:W3CDTF">2021-10-22T03:32:00Z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y fmtid="{D5CDD505-2E9C-101B-9397-08002B2CF9AE}" pid="3" name="ContentTypeId">
    <vt:lpwstr>0x01010027F96EB1386C4D4DB026201F721ADF43</vt:lpwstr>
  </property>
</Properties>
</file>